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92" w:rsidRPr="00386FB5" w:rsidRDefault="002B543A" w:rsidP="00386FB5">
      <w:pPr>
        <w:spacing w:after="30" w:line="240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noProof/>
          <w:position w:val="2"/>
          <w:sz w:val="22"/>
        </w:rPr>
        <w:drawing>
          <wp:inline distT="0" distB="0" distL="0" distR="0">
            <wp:extent cx="1828800" cy="79057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543A">
        <w:rPr>
          <w:b/>
          <w:sz w:val="24"/>
          <w:lang w:val="en-US"/>
        </w:rPr>
        <w:t xml:space="preserve">                                             </w:t>
      </w:r>
      <w:r w:rsidRPr="002B543A">
        <w:rPr>
          <w:rFonts w:ascii="Calibri" w:eastAsia="Calibri" w:hAnsi="Calibri" w:cs="Calibri"/>
          <w:sz w:val="22"/>
          <w:lang w:val="en-US"/>
        </w:rPr>
        <w:t xml:space="preserve"> </w:t>
      </w:r>
    </w:p>
    <w:p w:rsidR="00386FB5" w:rsidRPr="00912E91" w:rsidRDefault="00386FB5" w:rsidP="00386FB5">
      <w:pPr>
        <w:pStyle w:val="Default"/>
        <w:rPr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sz w:val="24"/>
          <w:szCs w:val="24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color w:val="auto"/>
          <w:sz w:val="22"/>
          <w:lang w:val="en-US"/>
        </w:rPr>
      </w:pPr>
      <w:r>
        <w:rPr>
          <w:rFonts w:eastAsiaTheme="minorEastAsia"/>
          <w:b/>
          <w:bCs/>
          <w:sz w:val="23"/>
          <w:szCs w:val="23"/>
          <w:lang w:val="en-US"/>
        </w:rPr>
        <w:t>Orientation Sheet</w:t>
      </w:r>
      <w:r w:rsidRPr="00912E91">
        <w:rPr>
          <w:rFonts w:eastAsiaTheme="minorEastAsia"/>
          <w:b/>
          <w:bCs/>
          <w:sz w:val="23"/>
          <w:szCs w:val="23"/>
          <w:lang w:val="en-US"/>
        </w:rPr>
        <w:t xml:space="preserve"> – Housing List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theme="minorBidi"/>
          <w:color w:val="auto"/>
          <w:sz w:val="24"/>
          <w:szCs w:val="24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b/>
          <w:bCs/>
          <w:color w:val="auto"/>
          <w:szCs w:val="20"/>
          <w:lang w:val="en-US"/>
        </w:rPr>
      </w:pPr>
      <w:r w:rsidRPr="00912E91">
        <w:rPr>
          <w:rFonts w:eastAsiaTheme="minorEastAsia" w:cs="Calibri"/>
          <w:b/>
          <w:bCs/>
          <w:color w:val="auto"/>
          <w:szCs w:val="20"/>
          <w:lang w:val="en-US"/>
        </w:rPr>
        <w:t xml:space="preserve">General issues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We are doing our best to only collect links of reliable, trustworthy offers. </w:t>
      </w:r>
      <w:r w:rsidRPr="00912E91">
        <w:rPr>
          <w:rFonts w:eastAsiaTheme="minorEastAsia" w:cs="Calibri"/>
          <w:b/>
          <w:bCs/>
          <w:color w:val="auto"/>
          <w:szCs w:val="20"/>
          <w:lang w:val="en-US"/>
        </w:rPr>
        <w:t xml:space="preserve">However, we can’t accept any liability. </w:t>
      </w:r>
      <w:r w:rsidRPr="00912E91">
        <w:rPr>
          <w:rFonts w:eastAsiaTheme="minorEastAsia" w:cs="Calibri"/>
          <w:color w:val="auto"/>
          <w:szCs w:val="20"/>
          <w:lang w:val="en-US"/>
        </w:rPr>
        <w:t>If you have any doubts or would like to give feedback about certain offers please contact us (guc@uni-ulm.de).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 </w:t>
      </w: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If you are looking for student accommodation </w:t>
      </w:r>
      <w:r w:rsidRPr="00912E91">
        <w:rPr>
          <w:rFonts w:eastAsiaTheme="minorEastAsia" w:cs="Calibri"/>
          <w:b/>
          <w:bCs/>
          <w:color w:val="auto"/>
          <w:szCs w:val="20"/>
          <w:lang w:val="en-US"/>
        </w:rPr>
        <w:t xml:space="preserve">university dorms </w:t>
      </w:r>
      <w:r w:rsidRPr="00912E91">
        <w:rPr>
          <w:rFonts w:eastAsiaTheme="minorEastAsia" w:cs="Calibri"/>
          <w:color w:val="auto"/>
          <w:szCs w:val="20"/>
          <w:lang w:val="en-US"/>
        </w:rPr>
        <w:t>are probably the first option. They are usually managed by a “</w:t>
      </w: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Studentenwerk</w:t>
      </w:r>
      <w:proofErr w:type="spellEnd"/>
      <w:r w:rsidRPr="00912E91">
        <w:rPr>
          <w:rFonts w:eastAsiaTheme="minorEastAsia" w:cs="Calibri"/>
          <w:color w:val="auto"/>
          <w:szCs w:val="20"/>
          <w:lang w:val="en-US"/>
        </w:rPr>
        <w:t>” or “</w:t>
      </w: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Studierendenwerk</w:t>
      </w:r>
      <w:proofErr w:type="spellEnd"/>
      <w:r w:rsidRPr="00912E91">
        <w:rPr>
          <w:rFonts w:eastAsiaTheme="minorEastAsia" w:cs="Calibri"/>
          <w:color w:val="auto"/>
          <w:szCs w:val="20"/>
          <w:lang w:val="en-US"/>
        </w:rPr>
        <w:t>” (new, gender-neutral name that has been introduced recently). Simply google the name of the city plus “</w:t>
      </w: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Studentenwerk</w:t>
      </w:r>
      <w:proofErr w:type="spellEnd"/>
      <w:r w:rsidRPr="00912E91">
        <w:rPr>
          <w:rFonts w:eastAsiaTheme="minorEastAsia" w:cs="Calibri"/>
          <w:color w:val="auto"/>
          <w:szCs w:val="20"/>
          <w:lang w:val="en-US"/>
        </w:rPr>
        <w:t xml:space="preserve">” and you will find them.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They usually only offer rooms semester wise (September-February, March-August), not shorter.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>There is a cute, illustrated dictionary about living in a German dorm by “</w:t>
      </w: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Studentenwerk</w:t>
      </w:r>
      <w:proofErr w:type="spellEnd"/>
      <w:r w:rsidRPr="00912E91">
        <w:rPr>
          <w:rFonts w:eastAsiaTheme="minorEastAsia" w:cs="Calibri"/>
          <w:color w:val="auto"/>
          <w:szCs w:val="20"/>
          <w:lang w:val="en-US"/>
        </w:rPr>
        <w:t xml:space="preserve">”: </w:t>
      </w: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http://www.studentenwerke.de/de/content/illustriertes-wohnheimw%C3%B6rterbuch-1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b/>
          <w:bCs/>
          <w:color w:val="auto"/>
          <w:szCs w:val="20"/>
          <w:lang w:val="en-US"/>
        </w:rPr>
        <w:t xml:space="preserve">Private accommodation </w:t>
      </w:r>
      <w:r w:rsidRPr="00912E91">
        <w:rPr>
          <w:rFonts w:eastAsiaTheme="minorEastAsia" w:cs="Calibri"/>
          <w:color w:val="auto"/>
          <w:szCs w:val="20"/>
          <w:lang w:val="en-US"/>
        </w:rPr>
        <w:t xml:space="preserve">is the next option. The key words for google are the city name plus </w:t>
      </w:r>
    </w:p>
    <w:p w:rsidR="00912E91" w:rsidRDefault="00912E91" w:rsidP="00912E9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eastAsiaTheme="minorEastAsia" w:cs="Calibri"/>
          <w:color w:val="auto"/>
          <w:szCs w:val="20"/>
          <w:lang w:val="en-US"/>
        </w:rPr>
      </w:pP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Möbliertes</w:t>
      </w:r>
      <w:proofErr w:type="spellEnd"/>
      <w:r w:rsidRPr="00912E91">
        <w:rPr>
          <w:rFonts w:eastAsiaTheme="minorEastAsia" w:cs="Calibri"/>
          <w:color w:val="auto"/>
          <w:szCs w:val="20"/>
          <w:lang w:val="en-US"/>
        </w:rPr>
        <w:t xml:space="preserve"> </w:t>
      </w: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Wohnen</w:t>
      </w:r>
      <w:proofErr w:type="spellEnd"/>
      <w:r w:rsidRPr="00912E91">
        <w:rPr>
          <w:rFonts w:eastAsiaTheme="minorEastAsia" w:cs="Calibri"/>
          <w:color w:val="auto"/>
          <w:szCs w:val="20"/>
          <w:lang w:val="en-US"/>
        </w:rPr>
        <w:t xml:space="preserve"> (furnished apartments) </w:t>
      </w:r>
    </w:p>
    <w:p w:rsidR="00912E91" w:rsidRDefault="00912E91" w:rsidP="00912E9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eastAsiaTheme="minorEastAsia" w:cs="Calibri"/>
          <w:color w:val="auto"/>
          <w:szCs w:val="20"/>
          <w:lang w:val="en-US"/>
        </w:rPr>
      </w:pP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Zwischenmiete</w:t>
      </w:r>
      <w:proofErr w:type="spellEnd"/>
      <w:r w:rsidRPr="00912E91">
        <w:rPr>
          <w:rFonts w:eastAsiaTheme="minorEastAsia" w:cs="Calibri"/>
          <w:color w:val="auto"/>
          <w:szCs w:val="20"/>
          <w:lang w:val="en-US"/>
        </w:rPr>
        <w:t xml:space="preserve"> (temporary rent) </w:t>
      </w:r>
    </w:p>
    <w:p w:rsidR="00912E91" w:rsidRPr="00912E91" w:rsidRDefault="00912E91" w:rsidP="00912E91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30" w:line="240" w:lineRule="auto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>Wohnen auf Zeit (</w:t>
      </w:r>
      <w:proofErr w:type="spellStart"/>
      <w:r w:rsidRPr="00912E91">
        <w:rPr>
          <w:rFonts w:eastAsiaTheme="minorEastAsia" w:cs="Calibri"/>
          <w:color w:val="auto"/>
          <w:szCs w:val="20"/>
        </w:rPr>
        <w:t>temporary</w:t>
      </w:r>
      <w:proofErr w:type="spellEnd"/>
      <w:r w:rsidRPr="00912E91">
        <w:rPr>
          <w:rFonts w:eastAsiaTheme="minorEastAsia" w:cs="Calibri"/>
          <w:color w:val="auto"/>
          <w:szCs w:val="20"/>
        </w:rPr>
        <w:t xml:space="preserve"> </w:t>
      </w:r>
      <w:proofErr w:type="spellStart"/>
      <w:r w:rsidRPr="00912E91">
        <w:rPr>
          <w:rFonts w:eastAsiaTheme="minorEastAsia" w:cs="Calibri"/>
          <w:color w:val="auto"/>
          <w:szCs w:val="20"/>
        </w:rPr>
        <w:t>rent</w:t>
      </w:r>
      <w:proofErr w:type="spellEnd"/>
      <w:r w:rsidRPr="00912E91">
        <w:rPr>
          <w:rFonts w:eastAsiaTheme="minorEastAsia" w:cs="Calibri"/>
          <w:color w:val="auto"/>
          <w:szCs w:val="20"/>
        </w:rPr>
        <w:t xml:space="preserve">)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>You might want to make sure that your room is „</w:t>
      </w:r>
      <w:proofErr w:type="spellStart"/>
      <w:r w:rsidRPr="00912E91">
        <w:rPr>
          <w:rFonts w:eastAsiaTheme="minorEastAsia" w:cs="Calibri"/>
          <w:color w:val="auto"/>
          <w:szCs w:val="20"/>
          <w:lang w:val="en-US"/>
        </w:rPr>
        <w:t>möbliert</w:t>
      </w:r>
      <w:proofErr w:type="spellEnd"/>
      <w:proofErr w:type="gramStart"/>
      <w:r w:rsidRPr="00912E91">
        <w:rPr>
          <w:rFonts w:eastAsiaTheme="minorEastAsia" w:cs="Calibri"/>
          <w:color w:val="auto"/>
          <w:szCs w:val="20"/>
          <w:lang w:val="en-US"/>
        </w:rPr>
        <w:t>“ (</w:t>
      </w:r>
      <w:proofErr w:type="gramEnd"/>
      <w:r w:rsidRPr="00912E91">
        <w:rPr>
          <w:rFonts w:eastAsiaTheme="minorEastAsia" w:cs="Calibri"/>
          <w:color w:val="auto"/>
          <w:szCs w:val="20"/>
          <w:lang w:val="en-US"/>
        </w:rPr>
        <w:t xml:space="preserve">furnished), unless you want to buy your own furniture.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Unless stated otherwise, there is no cleaning service included. You are expected to clean your room/apartment yourself.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Please be aware that shared apartments are often gender mixed in Germany. If you don’t want this you have to specifically ask for it.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There have been cases of fraud. If you are not sure about an offer you are welcome to contact us (guc@uni-ulm.de) and we will have a look. We can’t accept any liability, but at least offer some advice. </w:t>
      </w: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  <w:bookmarkStart w:id="0" w:name="_GoBack"/>
      <w:bookmarkEnd w:id="0"/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b/>
          <w:bCs/>
          <w:color w:val="auto"/>
          <w:szCs w:val="20"/>
          <w:lang w:val="en-US"/>
        </w:rPr>
      </w:pPr>
      <w:r w:rsidRPr="00912E91">
        <w:rPr>
          <w:rFonts w:eastAsiaTheme="minorEastAsia" w:cs="Calibri"/>
          <w:b/>
          <w:bCs/>
          <w:color w:val="auto"/>
          <w:szCs w:val="20"/>
          <w:lang w:val="en-US"/>
        </w:rPr>
        <w:lastRenderedPageBreak/>
        <w:t xml:space="preserve">Links for all of Germany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Please be aware that some agencies might charge commission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www.wg-gesucht.de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9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www.easywg.de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www.studenten-wg.de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www.studentenwohnungsmarkt.de (in German)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http://www.city-residence.de/en/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http://www.immonet.de/moebliertes-wohnen.html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http://www.kalaydo.de/immobilien/moeblierte-wohnung-wohnen-auf-zeit/o/3/4/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http://www.zwischenmiete.de/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http://www.immobilienscout24.de/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http://www.homecompany.de/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http://www.homeforrent.de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http://www.zeitwohnwerk.de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https://www.hc24.de/de/hc24-vor-ort.htm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www.wohnung-fuer-dich.com/index.html (Berlin, Mannheim, Karlsruhe)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https://www.zeitwohnen.de/ (Köln, Bonn, Essen)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http://ichwohneaufzeit.de/?s (München, Frankfurt, Düsseldorf)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http://www.wohnen-auf-zeit-stuttgart.de/ (München, Stuttgart)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/>
          <w:color w:val="auto"/>
          <w:szCs w:val="20"/>
        </w:rPr>
      </w:pP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b/>
          <w:bCs/>
          <w:color w:val="auto"/>
          <w:szCs w:val="20"/>
          <w:lang w:val="en-US"/>
        </w:rPr>
      </w:pPr>
      <w:r w:rsidRPr="00912E91">
        <w:rPr>
          <w:rFonts w:eastAsiaTheme="minorEastAsia" w:cs="Calibri"/>
          <w:b/>
          <w:bCs/>
          <w:color w:val="auto"/>
          <w:szCs w:val="20"/>
          <w:lang w:val="en-US"/>
        </w:rPr>
        <w:t xml:space="preserve">Links for specific cities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Aachen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http://www.aix-air.de/index-english.html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http://www.immokoch.com/moebliert-wohnen/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Augsburg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https://www.hc24.de/de/m%C3%B6blierter-wohnraum-in-augsburg.htm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http://www.schlottog-vermietung.com/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http://www.griesmann.com/immobilien/mieten/wohnungen/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Braunschweig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http://www.gute-nacht-braunschweig.de/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http://www.forsthaus-bs.de/braunschweig.php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http://www.carlos-bs.de/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Erlangen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http://www.mitwohnzentrale-franken.de/wohnen-auf-zeit-erlangen.html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http://www.cityhomes-erlangen.de/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Karlsruhe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http://www.businessapartment.de/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http://www.city-apartment-karlsruhe.de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http://www.vermietungen-butz.de/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theme="minorBid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Leipzig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http://www.zeitwohnagentur-leipzig.de/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http://www.wohnpartner-leipzig.de/index.htm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  <w:lang w:val="en-US"/>
        </w:rPr>
      </w:pPr>
      <w:r w:rsidRPr="00912E91">
        <w:rPr>
          <w:rFonts w:eastAsiaTheme="minorEastAsia" w:cs="Calibri"/>
          <w:color w:val="auto"/>
          <w:szCs w:val="20"/>
          <w:lang w:val="en-US"/>
        </w:rPr>
        <w:t xml:space="preserve">http://www.ib-rauch.de/inserate/ferienwohnung.html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  <w:lang w:val="en-US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Mannheim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http://www.welcomeinn.de/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München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http://www.international.tum.de/en/welcome-to-tum/international-exchange-students/accommodation/temporary/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3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http://www.international.tum.de/en/welcome-to-tum/international-exchange-students/accommodation/dormitories/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http://www.international.tum.de/en/welcome-to-tum/international-exchange-students/accommodation/hostels-for-women/ </w:t>
      </w:r>
    </w:p>
    <w:p w:rsid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lastRenderedPageBreak/>
        <w:t xml:space="preserve">Saarbrücken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http://moeblierte-wohnung-saarbruecken.de/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http://fam-claussen.de/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http://www.moebliertes-wohnen-in-saarbruecken.de/ </w:t>
      </w: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</w:p>
    <w:p w:rsidR="00912E91" w:rsidRPr="00912E91" w:rsidRDefault="00912E91" w:rsidP="00912E91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Stuttgart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http://www.agenthome.de/de/perfect-home/wohnungsangebot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http://www.flathopper.de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http://www.walkowiak-vermietungen.de/ </w:t>
      </w:r>
    </w:p>
    <w:p w:rsidR="00912E91" w:rsidRPr="00912E91" w:rsidRDefault="00912E91" w:rsidP="00912E9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EastAsia" w:cs="Calibri"/>
          <w:color w:val="auto"/>
          <w:szCs w:val="20"/>
        </w:rPr>
      </w:pPr>
      <w:r w:rsidRPr="00912E91">
        <w:rPr>
          <w:rFonts w:eastAsiaTheme="minorEastAsia" w:cs="Calibri"/>
          <w:color w:val="auto"/>
          <w:szCs w:val="20"/>
        </w:rPr>
        <w:t xml:space="preserve">http://www.homeapartments.de/ </w:t>
      </w:r>
    </w:p>
    <w:p w:rsidR="00386FB5" w:rsidRDefault="00386FB5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jc w:val="center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rPr>
          <w:sz w:val="20"/>
          <w:szCs w:val="20"/>
          <w:lang w:val="en-US"/>
        </w:rPr>
      </w:pPr>
    </w:p>
    <w:p w:rsidR="00912E91" w:rsidRDefault="00912E91" w:rsidP="00912E91">
      <w:pPr>
        <w:pStyle w:val="Default"/>
        <w:rPr>
          <w:sz w:val="20"/>
          <w:szCs w:val="20"/>
          <w:lang w:val="en-US"/>
        </w:rPr>
      </w:pPr>
    </w:p>
    <w:p w:rsidR="00912E91" w:rsidRPr="00912E91" w:rsidRDefault="00912E91" w:rsidP="00912E91">
      <w:pPr>
        <w:pStyle w:val="Defaul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Juni</w:t>
      </w:r>
      <w:proofErr w:type="spellEnd"/>
      <w:r>
        <w:rPr>
          <w:sz w:val="20"/>
          <w:szCs w:val="20"/>
          <w:lang w:val="en-US"/>
        </w:rPr>
        <w:t xml:space="preserve"> 2018</w:t>
      </w:r>
    </w:p>
    <w:sectPr w:rsidR="00912E91" w:rsidRPr="00912E91">
      <w:pgSz w:w="11906" w:h="16838"/>
      <w:pgMar w:top="708" w:right="1414" w:bottom="75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D54CC"/>
    <w:multiLevelType w:val="hybridMultilevel"/>
    <w:tmpl w:val="9F9A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6B9"/>
    <w:multiLevelType w:val="hybridMultilevel"/>
    <w:tmpl w:val="1486A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5AB"/>
    <w:multiLevelType w:val="hybridMultilevel"/>
    <w:tmpl w:val="CEC25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47BE6"/>
    <w:multiLevelType w:val="hybridMultilevel"/>
    <w:tmpl w:val="502C1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24FC7"/>
    <w:multiLevelType w:val="hybridMultilevel"/>
    <w:tmpl w:val="EFDC69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53EF7"/>
    <w:multiLevelType w:val="hybridMultilevel"/>
    <w:tmpl w:val="79508B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83548"/>
    <w:multiLevelType w:val="hybridMultilevel"/>
    <w:tmpl w:val="A0C07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E4251"/>
    <w:multiLevelType w:val="hybridMultilevel"/>
    <w:tmpl w:val="CF14F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54B16"/>
    <w:multiLevelType w:val="hybridMultilevel"/>
    <w:tmpl w:val="A3EC31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548C"/>
    <w:multiLevelType w:val="hybridMultilevel"/>
    <w:tmpl w:val="CFBE57B0"/>
    <w:lvl w:ilvl="0" w:tplc="1CAC6B38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43037"/>
    <w:multiLevelType w:val="hybridMultilevel"/>
    <w:tmpl w:val="ED78B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A3FBC"/>
    <w:multiLevelType w:val="hybridMultilevel"/>
    <w:tmpl w:val="B4F80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76710"/>
    <w:multiLevelType w:val="hybridMultilevel"/>
    <w:tmpl w:val="47B44D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BD"/>
    <w:rsid w:val="00135344"/>
    <w:rsid w:val="001913F8"/>
    <w:rsid w:val="00264473"/>
    <w:rsid w:val="002B543A"/>
    <w:rsid w:val="00386FB5"/>
    <w:rsid w:val="003C4569"/>
    <w:rsid w:val="00574DBD"/>
    <w:rsid w:val="00763DF3"/>
    <w:rsid w:val="00792E2D"/>
    <w:rsid w:val="00813419"/>
    <w:rsid w:val="00831B89"/>
    <w:rsid w:val="00862A5C"/>
    <w:rsid w:val="008C3255"/>
    <w:rsid w:val="00912E91"/>
    <w:rsid w:val="00B14F41"/>
    <w:rsid w:val="00BC5692"/>
    <w:rsid w:val="00D57064"/>
    <w:rsid w:val="00DB6769"/>
    <w:rsid w:val="00EB3C7C"/>
    <w:rsid w:val="00EF77F6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2A31B-541F-4817-853C-E945700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7" w:line="245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4" w:line="240" w:lineRule="auto"/>
      <w:ind w:left="1145" w:right="-15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40" w:line="240" w:lineRule="auto"/>
      <w:ind w:left="-5" w:right="-15" w:hanging="10"/>
      <w:outlineLvl w:val="1"/>
    </w:pPr>
    <w:rPr>
      <w:rFonts w:ascii="Verdana" w:eastAsia="Verdana" w:hAnsi="Verdana" w:cs="Verdana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Verdana" w:eastAsia="Verdana" w:hAnsi="Verdana" w:cs="Verdana"/>
      <w:b/>
      <w:color w:val="000000"/>
      <w:sz w:val="22"/>
    </w:rPr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000000"/>
      <w:sz w:val="24"/>
    </w:rPr>
  </w:style>
  <w:style w:type="paragraph" w:customStyle="1" w:styleId="Default">
    <w:name w:val="Default"/>
    <w:rsid w:val="00386FB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912E9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1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EE52E7D3</Template>
  <TotalTime>0</TotalTime>
  <Pages>3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kkunert</dc:creator>
  <cp:keywords/>
  <cp:lastModifiedBy>David Kregler</cp:lastModifiedBy>
  <cp:revision>8</cp:revision>
  <dcterms:created xsi:type="dcterms:W3CDTF">2018-06-10T16:21:00Z</dcterms:created>
  <dcterms:modified xsi:type="dcterms:W3CDTF">2018-06-12T12:38:00Z</dcterms:modified>
</cp:coreProperties>
</file>