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BD" w:rsidRPr="002B543A" w:rsidRDefault="002B543A">
      <w:pPr>
        <w:spacing w:after="30" w:line="240" w:lineRule="auto"/>
        <w:ind w:left="0" w:firstLine="0"/>
        <w:jc w:val="righ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113417" cy="589076"/>
                <wp:effectExtent l="0" t="0" r="0" b="0"/>
                <wp:docPr id="2080" name="Group 2080"/>
                <wp:cNvGraphicFramePr/>
                <a:graphic xmlns:a="http://schemas.openxmlformats.org/drawingml/2006/main">
                  <a:graphicData uri="http://schemas.microsoft.com/office/word/2010/wordprocessingGroup">
                    <wpg:wgp>
                      <wpg:cNvGrpSpPr/>
                      <wpg:grpSpPr>
                        <a:xfrm>
                          <a:off x="0" y="0"/>
                          <a:ext cx="1113417" cy="589076"/>
                          <a:chOff x="0" y="0"/>
                          <a:chExt cx="1113417" cy="589076"/>
                        </a:xfrm>
                      </wpg:grpSpPr>
                      <wps:wsp>
                        <wps:cNvPr id="30" name="Shape 30"/>
                        <wps:cNvSpPr/>
                        <wps:spPr>
                          <a:xfrm>
                            <a:off x="379828" y="9375"/>
                            <a:ext cx="31043" cy="78008"/>
                          </a:xfrm>
                          <a:custGeom>
                            <a:avLst/>
                            <a:gdLst/>
                            <a:ahLst/>
                            <a:cxnLst/>
                            <a:rect l="0" t="0" r="0" b="0"/>
                            <a:pathLst>
                              <a:path w="31043" h="78008">
                                <a:moveTo>
                                  <a:pt x="24964" y="0"/>
                                </a:moveTo>
                                <a:lnTo>
                                  <a:pt x="31043" y="0"/>
                                </a:lnTo>
                                <a:lnTo>
                                  <a:pt x="31043" y="9165"/>
                                </a:lnTo>
                                <a:lnTo>
                                  <a:pt x="31026" y="9109"/>
                                </a:lnTo>
                                <a:lnTo>
                                  <a:pt x="30692" y="9109"/>
                                </a:lnTo>
                                <a:lnTo>
                                  <a:pt x="18569" y="50748"/>
                                </a:lnTo>
                                <a:lnTo>
                                  <a:pt x="31043" y="50748"/>
                                </a:lnTo>
                                <a:lnTo>
                                  <a:pt x="31043" y="59491"/>
                                </a:lnTo>
                                <a:lnTo>
                                  <a:pt x="15864" y="59491"/>
                                </a:lnTo>
                                <a:lnTo>
                                  <a:pt x="10120" y="78008"/>
                                </a:lnTo>
                                <a:lnTo>
                                  <a:pt x="0" y="78008"/>
                                </a:lnTo>
                                <a:lnTo>
                                  <a:pt x="24964" y="0"/>
                                </a:lnTo>
                                <a:close/>
                              </a:path>
                            </a:pathLst>
                          </a:custGeom>
                          <a:ln w="367" cap="flat">
                            <a:round/>
                          </a:ln>
                        </wps:spPr>
                        <wps:style>
                          <a:lnRef idx="1">
                            <a:srgbClr val="000000"/>
                          </a:lnRef>
                          <a:fillRef idx="1">
                            <a:srgbClr val="000000"/>
                          </a:fillRef>
                          <a:effectRef idx="0">
                            <a:scrgbClr r="0" g="0" b="0"/>
                          </a:effectRef>
                          <a:fontRef idx="none"/>
                        </wps:style>
                        <wps:bodyPr/>
                      </wps:wsp>
                      <wps:wsp>
                        <wps:cNvPr id="31" name="Shape 31"/>
                        <wps:cNvSpPr/>
                        <wps:spPr>
                          <a:xfrm>
                            <a:off x="410871" y="9375"/>
                            <a:ext cx="32062" cy="78008"/>
                          </a:xfrm>
                          <a:custGeom>
                            <a:avLst/>
                            <a:gdLst/>
                            <a:ahLst/>
                            <a:cxnLst/>
                            <a:rect l="0" t="0" r="0" b="0"/>
                            <a:pathLst>
                              <a:path w="32062" h="78008">
                                <a:moveTo>
                                  <a:pt x="0" y="0"/>
                                </a:moveTo>
                                <a:lnTo>
                                  <a:pt x="6412" y="0"/>
                                </a:lnTo>
                                <a:lnTo>
                                  <a:pt x="32062" y="78008"/>
                                </a:lnTo>
                                <a:lnTo>
                                  <a:pt x="20924" y="78008"/>
                                </a:lnTo>
                                <a:lnTo>
                                  <a:pt x="15179" y="59491"/>
                                </a:lnTo>
                                <a:lnTo>
                                  <a:pt x="0" y="59491"/>
                                </a:lnTo>
                                <a:lnTo>
                                  <a:pt x="0" y="50748"/>
                                </a:lnTo>
                                <a:lnTo>
                                  <a:pt x="12474" y="50748"/>
                                </a:lnTo>
                                <a:lnTo>
                                  <a:pt x="0" y="916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2" name="Shape 32"/>
                        <wps:cNvSpPr/>
                        <wps:spPr>
                          <a:xfrm>
                            <a:off x="450363" y="32912"/>
                            <a:ext cx="38474" cy="55452"/>
                          </a:xfrm>
                          <a:custGeom>
                            <a:avLst/>
                            <a:gdLst/>
                            <a:ahLst/>
                            <a:cxnLst/>
                            <a:rect l="0" t="0" r="0" b="0"/>
                            <a:pathLst>
                              <a:path w="38474" h="55452">
                                <a:moveTo>
                                  <a:pt x="0" y="0"/>
                                </a:moveTo>
                                <a:lnTo>
                                  <a:pt x="9134" y="0"/>
                                </a:lnTo>
                                <a:lnTo>
                                  <a:pt x="9134" y="37666"/>
                                </a:lnTo>
                                <a:lnTo>
                                  <a:pt x="9468" y="41340"/>
                                </a:lnTo>
                                <a:lnTo>
                                  <a:pt x="10487" y="44348"/>
                                </a:lnTo>
                                <a:lnTo>
                                  <a:pt x="12173" y="46709"/>
                                </a:lnTo>
                                <a:lnTo>
                                  <a:pt x="14879" y="48055"/>
                                </a:lnTo>
                                <a:lnTo>
                                  <a:pt x="18235" y="48753"/>
                                </a:lnTo>
                                <a:lnTo>
                                  <a:pt x="20606" y="48387"/>
                                </a:lnTo>
                                <a:lnTo>
                                  <a:pt x="23311" y="47407"/>
                                </a:lnTo>
                                <a:lnTo>
                                  <a:pt x="25315" y="45695"/>
                                </a:lnTo>
                                <a:lnTo>
                                  <a:pt x="27369" y="43367"/>
                                </a:lnTo>
                                <a:lnTo>
                                  <a:pt x="28688" y="40359"/>
                                </a:lnTo>
                                <a:lnTo>
                                  <a:pt x="29056" y="35954"/>
                                </a:lnTo>
                                <a:lnTo>
                                  <a:pt x="29056" y="0"/>
                                </a:lnTo>
                                <a:lnTo>
                                  <a:pt x="37822" y="0"/>
                                </a:lnTo>
                                <a:lnTo>
                                  <a:pt x="37822" y="43002"/>
                                </a:lnTo>
                                <a:lnTo>
                                  <a:pt x="38474" y="54471"/>
                                </a:lnTo>
                                <a:lnTo>
                                  <a:pt x="29056" y="54471"/>
                                </a:lnTo>
                                <a:lnTo>
                                  <a:pt x="29056" y="47739"/>
                                </a:lnTo>
                                <a:lnTo>
                                  <a:pt x="28688" y="47739"/>
                                </a:lnTo>
                                <a:lnTo>
                                  <a:pt x="26016" y="51080"/>
                                </a:lnTo>
                                <a:lnTo>
                                  <a:pt x="22944" y="53441"/>
                                </a:lnTo>
                                <a:lnTo>
                                  <a:pt x="18919" y="55119"/>
                                </a:lnTo>
                                <a:lnTo>
                                  <a:pt x="14879" y="55452"/>
                                </a:lnTo>
                                <a:lnTo>
                                  <a:pt x="9785" y="55119"/>
                                </a:lnTo>
                                <a:lnTo>
                                  <a:pt x="5410" y="53441"/>
                                </a:lnTo>
                                <a:lnTo>
                                  <a:pt x="2371" y="50432"/>
                                </a:lnTo>
                                <a:lnTo>
                                  <a:pt x="684" y="46393"/>
                                </a:lnTo>
                                <a:lnTo>
                                  <a:pt x="0" y="41340"/>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3" name="Shape 33"/>
                        <wps:cNvSpPr/>
                        <wps:spPr>
                          <a:xfrm>
                            <a:off x="500676" y="31566"/>
                            <a:ext cx="37789" cy="56798"/>
                          </a:xfrm>
                          <a:custGeom>
                            <a:avLst/>
                            <a:gdLst/>
                            <a:ahLst/>
                            <a:cxnLst/>
                            <a:rect l="0" t="0" r="0" b="0"/>
                            <a:pathLst>
                              <a:path w="37789" h="56798">
                                <a:moveTo>
                                  <a:pt x="20256" y="0"/>
                                </a:moveTo>
                                <a:lnTo>
                                  <a:pt x="24965" y="698"/>
                                </a:lnTo>
                                <a:lnTo>
                                  <a:pt x="29023" y="1679"/>
                                </a:lnTo>
                                <a:lnTo>
                                  <a:pt x="32746" y="3723"/>
                                </a:lnTo>
                                <a:lnTo>
                                  <a:pt x="35451" y="6732"/>
                                </a:lnTo>
                                <a:lnTo>
                                  <a:pt x="37138" y="10771"/>
                                </a:lnTo>
                                <a:lnTo>
                                  <a:pt x="37472" y="15475"/>
                                </a:lnTo>
                                <a:lnTo>
                                  <a:pt x="27670" y="15475"/>
                                </a:lnTo>
                                <a:lnTo>
                                  <a:pt x="27019" y="11752"/>
                                </a:lnTo>
                                <a:lnTo>
                                  <a:pt x="25332" y="9059"/>
                                </a:lnTo>
                                <a:lnTo>
                                  <a:pt x="22627" y="7397"/>
                                </a:lnTo>
                                <a:lnTo>
                                  <a:pt x="18903" y="6732"/>
                                </a:lnTo>
                                <a:lnTo>
                                  <a:pt x="15547" y="7397"/>
                                </a:lnTo>
                                <a:lnTo>
                                  <a:pt x="13159" y="8743"/>
                                </a:lnTo>
                                <a:lnTo>
                                  <a:pt x="11155" y="11104"/>
                                </a:lnTo>
                                <a:lnTo>
                                  <a:pt x="10454" y="14129"/>
                                </a:lnTo>
                                <a:lnTo>
                                  <a:pt x="11489" y="16822"/>
                                </a:lnTo>
                                <a:lnTo>
                                  <a:pt x="13493" y="19182"/>
                                </a:lnTo>
                                <a:lnTo>
                                  <a:pt x="16515" y="20844"/>
                                </a:lnTo>
                                <a:lnTo>
                                  <a:pt x="20256" y="22856"/>
                                </a:lnTo>
                                <a:lnTo>
                                  <a:pt x="24313" y="24518"/>
                                </a:lnTo>
                                <a:lnTo>
                                  <a:pt x="28371" y="26562"/>
                                </a:lnTo>
                                <a:lnTo>
                                  <a:pt x="32062" y="29255"/>
                                </a:lnTo>
                                <a:lnTo>
                                  <a:pt x="35084" y="31948"/>
                                </a:lnTo>
                                <a:lnTo>
                                  <a:pt x="37138" y="35621"/>
                                </a:lnTo>
                                <a:lnTo>
                                  <a:pt x="37789" y="40359"/>
                                </a:lnTo>
                                <a:lnTo>
                                  <a:pt x="37138" y="45695"/>
                                </a:lnTo>
                                <a:lnTo>
                                  <a:pt x="35451" y="49734"/>
                                </a:lnTo>
                                <a:lnTo>
                                  <a:pt x="32429" y="53125"/>
                                </a:lnTo>
                                <a:lnTo>
                                  <a:pt x="28689" y="55119"/>
                                </a:lnTo>
                                <a:lnTo>
                                  <a:pt x="23980" y="56466"/>
                                </a:lnTo>
                                <a:lnTo>
                                  <a:pt x="18903" y="56798"/>
                                </a:lnTo>
                                <a:lnTo>
                                  <a:pt x="13159" y="56466"/>
                                </a:lnTo>
                                <a:lnTo>
                                  <a:pt x="8450" y="55119"/>
                                </a:lnTo>
                                <a:lnTo>
                                  <a:pt x="4726" y="52759"/>
                                </a:lnTo>
                                <a:lnTo>
                                  <a:pt x="2021" y="49401"/>
                                </a:lnTo>
                                <a:lnTo>
                                  <a:pt x="334" y="44714"/>
                                </a:lnTo>
                                <a:lnTo>
                                  <a:pt x="0" y="39328"/>
                                </a:lnTo>
                                <a:lnTo>
                                  <a:pt x="10136" y="39328"/>
                                </a:lnTo>
                                <a:lnTo>
                                  <a:pt x="10136" y="40675"/>
                                </a:lnTo>
                                <a:lnTo>
                                  <a:pt x="10136" y="42686"/>
                                </a:lnTo>
                                <a:lnTo>
                                  <a:pt x="10787" y="44714"/>
                                </a:lnTo>
                                <a:lnTo>
                                  <a:pt x="11806" y="46393"/>
                                </a:lnTo>
                                <a:lnTo>
                                  <a:pt x="13493" y="48055"/>
                                </a:lnTo>
                                <a:lnTo>
                                  <a:pt x="15864" y="49086"/>
                                </a:lnTo>
                                <a:lnTo>
                                  <a:pt x="19220" y="49734"/>
                                </a:lnTo>
                                <a:lnTo>
                                  <a:pt x="22961" y="49086"/>
                                </a:lnTo>
                                <a:lnTo>
                                  <a:pt x="25983" y="47739"/>
                                </a:lnTo>
                                <a:lnTo>
                                  <a:pt x="27670" y="45046"/>
                                </a:lnTo>
                                <a:lnTo>
                                  <a:pt x="28689" y="41340"/>
                                </a:lnTo>
                                <a:lnTo>
                                  <a:pt x="27670" y="38647"/>
                                </a:lnTo>
                                <a:lnTo>
                                  <a:pt x="25666" y="36320"/>
                                </a:lnTo>
                                <a:lnTo>
                                  <a:pt x="22627" y="34275"/>
                                </a:lnTo>
                                <a:lnTo>
                                  <a:pt x="18903" y="32596"/>
                                </a:lnTo>
                                <a:lnTo>
                                  <a:pt x="14845" y="30602"/>
                                </a:lnTo>
                                <a:lnTo>
                                  <a:pt x="10787" y="28557"/>
                                </a:lnTo>
                                <a:lnTo>
                                  <a:pt x="7097" y="26230"/>
                                </a:lnTo>
                                <a:lnTo>
                                  <a:pt x="4058" y="23171"/>
                                </a:lnTo>
                                <a:lnTo>
                                  <a:pt x="2021" y="19498"/>
                                </a:lnTo>
                                <a:lnTo>
                                  <a:pt x="1353" y="15143"/>
                                </a:lnTo>
                                <a:lnTo>
                                  <a:pt x="1353" y="12450"/>
                                </a:lnTo>
                                <a:lnTo>
                                  <a:pt x="2338" y="9757"/>
                                </a:lnTo>
                                <a:lnTo>
                                  <a:pt x="3690" y="6732"/>
                                </a:lnTo>
                                <a:lnTo>
                                  <a:pt x="6078" y="4372"/>
                                </a:lnTo>
                                <a:lnTo>
                                  <a:pt x="9802" y="2011"/>
                                </a:lnTo>
                                <a:lnTo>
                                  <a:pt x="14194"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34" name="Shape 34"/>
                        <wps:cNvSpPr/>
                        <wps:spPr>
                          <a:xfrm>
                            <a:off x="544577" y="32912"/>
                            <a:ext cx="76630" cy="54471"/>
                          </a:xfrm>
                          <a:custGeom>
                            <a:avLst/>
                            <a:gdLst/>
                            <a:ahLst/>
                            <a:cxnLst/>
                            <a:rect l="0" t="0" r="0" b="0"/>
                            <a:pathLst>
                              <a:path w="76630" h="54471">
                                <a:moveTo>
                                  <a:pt x="0" y="0"/>
                                </a:moveTo>
                                <a:lnTo>
                                  <a:pt x="10120" y="0"/>
                                </a:lnTo>
                                <a:lnTo>
                                  <a:pt x="19922" y="47041"/>
                                </a:lnTo>
                                <a:lnTo>
                                  <a:pt x="32045" y="0"/>
                                </a:lnTo>
                                <a:lnTo>
                                  <a:pt x="44869" y="0"/>
                                </a:lnTo>
                                <a:lnTo>
                                  <a:pt x="56024" y="47041"/>
                                </a:lnTo>
                                <a:lnTo>
                                  <a:pt x="56358" y="47041"/>
                                </a:lnTo>
                                <a:lnTo>
                                  <a:pt x="67162" y="0"/>
                                </a:lnTo>
                                <a:lnTo>
                                  <a:pt x="76630" y="0"/>
                                </a:lnTo>
                                <a:lnTo>
                                  <a:pt x="61752" y="54471"/>
                                </a:lnTo>
                                <a:lnTo>
                                  <a:pt x="49962" y="54471"/>
                                </a:lnTo>
                                <a:lnTo>
                                  <a:pt x="38157" y="8078"/>
                                </a:lnTo>
                                <a:lnTo>
                                  <a:pt x="37789" y="8078"/>
                                </a:lnTo>
                                <a:lnTo>
                                  <a:pt x="25649" y="54471"/>
                                </a:lnTo>
                                <a:lnTo>
                                  <a:pt x="13810" y="54471"/>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5" name="Shape 35"/>
                        <wps:cNvSpPr/>
                        <wps:spPr>
                          <a:xfrm>
                            <a:off x="627937" y="53859"/>
                            <a:ext cx="18928" cy="34504"/>
                          </a:xfrm>
                          <a:custGeom>
                            <a:avLst/>
                            <a:gdLst/>
                            <a:ahLst/>
                            <a:cxnLst/>
                            <a:rect l="0" t="0" r="0" b="0"/>
                            <a:pathLst>
                              <a:path w="18928" h="34504">
                                <a:moveTo>
                                  <a:pt x="18928" y="0"/>
                                </a:moveTo>
                                <a:lnTo>
                                  <a:pt x="18928" y="6963"/>
                                </a:lnTo>
                                <a:lnTo>
                                  <a:pt x="15897" y="7610"/>
                                </a:lnTo>
                                <a:lnTo>
                                  <a:pt x="13192" y="8640"/>
                                </a:lnTo>
                                <a:lnTo>
                                  <a:pt x="10821" y="10635"/>
                                </a:lnTo>
                                <a:lnTo>
                                  <a:pt x="9468" y="13328"/>
                                </a:lnTo>
                                <a:lnTo>
                                  <a:pt x="9134" y="17367"/>
                                </a:lnTo>
                                <a:lnTo>
                                  <a:pt x="9134" y="20392"/>
                                </a:lnTo>
                                <a:lnTo>
                                  <a:pt x="10152" y="23068"/>
                                </a:lnTo>
                                <a:lnTo>
                                  <a:pt x="11839" y="25445"/>
                                </a:lnTo>
                                <a:lnTo>
                                  <a:pt x="14544" y="26792"/>
                                </a:lnTo>
                                <a:lnTo>
                                  <a:pt x="17583" y="27440"/>
                                </a:lnTo>
                                <a:lnTo>
                                  <a:pt x="18928" y="27249"/>
                                </a:lnTo>
                                <a:lnTo>
                                  <a:pt x="18928" y="34222"/>
                                </a:lnTo>
                                <a:lnTo>
                                  <a:pt x="15196" y="34504"/>
                                </a:lnTo>
                                <a:lnTo>
                                  <a:pt x="9785" y="34172"/>
                                </a:lnTo>
                                <a:lnTo>
                                  <a:pt x="6112" y="32177"/>
                                </a:lnTo>
                                <a:lnTo>
                                  <a:pt x="3072" y="29485"/>
                                </a:lnTo>
                                <a:lnTo>
                                  <a:pt x="1352" y="26094"/>
                                </a:lnTo>
                                <a:lnTo>
                                  <a:pt x="367" y="21722"/>
                                </a:lnTo>
                                <a:lnTo>
                                  <a:pt x="0" y="16719"/>
                                </a:lnTo>
                                <a:lnTo>
                                  <a:pt x="701" y="11649"/>
                                </a:lnTo>
                                <a:lnTo>
                                  <a:pt x="2371" y="7942"/>
                                </a:lnTo>
                                <a:lnTo>
                                  <a:pt x="4759" y="4917"/>
                                </a:lnTo>
                                <a:lnTo>
                                  <a:pt x="7781" y="2590"/>
                                </a:lnTo>
                                <a:lnTo>
                                  <a:pt x="11839" y="1243"/>
                                </a:lnTo>
                                <a:lnTo>
                                  <a:pt x="15897" y="229"/>
                                </a:lnTo>
                                <a:lnTo>
                                  <a:pt x="18928" y="0"/>
                                </a:lnTo>
                                <a:close/>
                              </a:path>
                            </a:pathLst>
                          </a:custGeom>
                          <a:ln w="367" cap="flat">
                            <a:round/>
                          </a:ln>
                        </wps:spPr>
                        <wps:style>
                          <a:lnRef idx="1">
                            <a:srgbClr val="000000"/>
                          </a:lnRef>
                          <a:fillRef idx="1">
                            <a:srgbClr val="000000"/>
                          </a:fillRef>
                          <a:effectRef idx="0">
                            <a:scrgbClr r="0" g="0" b="0"/>
                          </a:effectRef>
                          <a:fontRef idx="none"/>
                        </wps:style>
                        <wps:bodyPr/>
                      </wps:wsp>
                      <wps:wsp>
                        <wps:cNvPr id="36" name="Shape 36"/>
                        <wps:cNvSpPr/>
                        <wps:spPr>
                          <a:xfrm>
                            <a:off x="629289" y="31966"/>
                            <a:ext cx="17576" cy="16089"/>
                          </a:xfrm>
                          <a:custGeom>
                            <a:avLst/>
                            <a:gdLst/>
                            <a:ahLst/>
                            <a:cxnLst/>
                            <a:rect l="0" t="0" r="0" b="0"/>
                            <a:pathLst>
                              <a:path w="17576" h="16089">
                                <a:moveTo>
                                  <a:pt x="17576" y="0"/>
                                </a:moveTo>
                                <a:lnTo>
                                  <a:pt x="17576" y="6440"/>
                                </a:lnTo>
                                <a:lnTo>
                                  <a:pt x="14177" y="6997"/>
                                </a:lnTo>
                                <a:lnTo>
                                  <a:pt x="11472" y="9025"/>
                                </a:lnTo>
                                <a:lnTo>
                                  <a:pt x="9785" y="12383"/>
                                </a:lnTo>
                                <a:lnTo>
                                  <a:pt x="9785" y="16089"/>
                                </a:lnTo>
                                <a:lnTo>
                                  <a:pt x="0" y="16089"/>
                                </a:lnTo>
                                <a:lnTo>
                                  <a:pt x="702" y="10704"/>
                                </a:lnTo>
                                <a:lnTo>
                                  <a:pt x="2372" y="6332"/>
                                </a:lnTo>
                                <a:lnTo>
                                  <a:pt x="5076" y="3323"/>
                                </a:lnTo>
                                <a:lnTo>
                                  <a:pt x="8800" y="1279"/>
                                </a:lnTo>
                                <a:lnTo>
                                  <a:pt x="13192" y="298"/>
                                </a:lnTo>
                                <a:lnTo>
                                  <a:pt x="17576" y="0"/>
                                </a:lnTo>
                                <a:close/>
                              </a:path>
                            </a:pathLst>
                          </a:custGeom>
                          <a:ln w="367" cap="flat">
                            <a:round/>
                          </a:ln>
                        </wps:spPr>
                        <wps:style>
                          <a:lnRef idx="1">
                            <a:srgbClr val="000000"/>
                          </a:lnRef>
                          <a:fillRef idx="1">
                            <a:srgbClr val="000000"/>
                          </a:fillRef>
                          <a:effectRef idx="0">
                            <a:scrgbClr r="0" g="0" b="0"/>
                          </a:effectRef>
                          <a:fontRef idx="none"/>
                        </wps:style>
                        <wps:bodyPr/>
                      </wps:wsp>
                      <wps:wsp>
                        <wps:cNvPr id="2451" name="Shape 2451"/>
                        <wps:cNvSpPr/>
                        <wps:spPr>
                          <a:xfrm>
                            <a:off x="633347" y="12400"/>
                            <a:ext cx="10487" cy="11087"/>
                          </a:xfrm>
                          <a:custGeom>
                            <a:avLst/>
                            <a:gdLst/>
                            <a:ahLst/>
                            <a:cxnLst/>
                            <a:rect l="0" t="0" r="0" b="0"/>
                            <a:pathLst>
                              <a:path w="10487" h="11087">
                                <a:moveTo>
                                  <a:pt x="0" y="0"/>
                                </a:moveTo>
                                <a:lnTo>
                                  <a:pt x="10487" y="0"/>
                                </a:lnTo>
                                <a:lnTo>
                                  <a:pt x="10487"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38" name="Shape 38"/>
                        <wps:cNvSpPr/>
                        <wps:spPr>
                          <a:xfrm>
                            <a:off x="646865" y="31898"/>
                            <a:ext cx="19913" cy="56183"/>
                          </a:xfrm>
                          <a:custGeom>
                            <a:avLst/>
                            <a:gdLst/>
                            <a:ahLst/>
                            <a:cxnLst/>
                            <a:rect l="0" t="0" r="0" b="0"/>
                            <a:pathLst>
                              <a:path w="19913" h="56183">
                                <a:moveTo>
                                  <a:pt x="993" y="0"/>
                                </a:moveTo>
                                <a:lnTo>
                                  <a:pt x="6404" y="366"/>
                                </a:lnTo>
                                <a:lnTo>
                                  <a:pt x="10779" y="1346"/>
                                </a:lnTo>
                                <a:lnTo>
                                  <a:pt x="13818" y="3391"/>
                                </a:lnTo>
                                <a:lnTo>
                                  <a:pt x="16189" y="6084"/>
                                </a:lnTo>
                                <a:lnTo>
                                  <a:pt x="17876" y="9092"/>
                                </a:lnTo>
                                <a:lnTo>
                                  <a:pt x="18560" y="12450"/>
                                </a:lnTo>
                                <a:lnTo>
                                  <a:pt x="18895" y="16157"/>
                                </a:lnTo>
                                <a:lnTo>
                                  <a:pt x="18895" y="42354"/>
                                </a:lnTo>
                                <a:lnTo>
                                  <a:pt x="19228" y="49069"/>
                                </a:lnTo>
                                <a:lnTo>
                                  <a:pt x="19913" y="55485"/>
                                </a:lnTo>
                                <a:lnTo>
                                  <a:pt x="10128" y="55485"/>
                                </a:lnTo>
                                <a:lnTo>
                                  <a:pt x="10128" y="47723"/>
                                </a:lnTo>
                                <a:lnTo>
                                  <a:pt x="9794" y="47723"/>
                                </a:lnTo>
                                <a:lnTo>
                                  <a:pt x="7422" y="51762"/>
                                </a:lnTo>
                                <a:lnTo>
                                  <a:pt x="4717" y="54455"/>
                                </a:lnTo>
                                <a:lnTo>
                                  <a:pt x="660" y="56133"/>
                                </a:lnTo>
                                <a:lnTo>
                                  <a:pt x="0" y="56183"/>
                                </a:lnTo>
                                <a:lnTo>
                                  <a:pt x="0" y="49210"/>
                                </a:lnTo>
                                <a:lnTo>
                                  <a:pt x="993" y="49069"/>
                                </a:lnTo>
                                <a:lnTo>
                                  <a:pt x="3365" y="48421"/>
                                </a:lnTo>
                                <a:lnTo>
                                  <a:pt x="5736" y="46709"/>
                                </a:lnTo>
                                <a:lnTo>
                                  <a:pt x="7422" y="44016"/>
                                </a:lnTo>
                                <a:lnTo>
                                  <a:pt x="9109" y="40342"/>
                                </a:lnTo>
                                <a:lnTo>
                                  <a:pt x="9794" y="34957"/>
                                </a:lnTo>
                                <a:lnTo>
                                  <a:pt x="9794" y="28225"/>
                                </a:lnTo>
                                <a:lnTo>
                                  <a:pt x="6721" y="28225"/>
                                </a:lnTo>
                                <a:lnTo>
                                  <a:pt x="3365" y="28590"/>
                                </a:lnTo>
                                <a:lnTo>
                                  <a:pt x="8" y="28923"/>
                                </a:lnTo>
                                <a:lnTo>
                                  <a:pt x="0" y="28924"/>
                                </a:lnTo>
                                <a:lnTo>
                                  <a:pt x="0" y="21961"/>
                                </a:lnTo>
                                <a:lnTo>
                                  <a:pt x="1361" y="21858"/>
                                </a:lnTo>
                                <a:lnTo>
                                  <a:pt x="5736" y="21542"/>
                                </a:lnTo>
                                <a:lnTo>
                                  <a:pt x="9794" y="21542"/>
                                </a:lnTo>
                                <a:lnTo>
                                  <a:pt x="10128" y="18484"/>
                                </a:lnTo>
                                <a:lnTo>
                                  <a:pt x="9794" y="15459"/>
                                </a:lnTo>
                                <a:lnTo>
                                  <a:pt x="9426" y="12766"/>
                                </a:lnTo>
                                <a:lnTo>
                                  <a:pt x="8441" y="10073"/>
                                </a:lnTo>
                                <a:lnTo>
                                  <a:pt x="6721" y="8411"/>
                                </a:lnTo>
                                <a:lnTo>
                                  <a:pt x="4066" y="7064"/>
                                </a:lnTo>
                                <a:lnTo>
                                  <a:pt x="660" y="6400"/>
                                </a:lnTo>
                                <a:lnTo>
                                  <a:pt x="0" y="6508"/>
                                </a:lnTo>
                                <a:lnTo>
                                  <a:pt x="0" y="68"/>
                                </a:lnTo>
                                <a:lnTo>
                                  <a:pt x="993" y="0"/>
                                </a:lnTo>
                                <a:close/>
                              </a:path>
                            </a:pathLst>
                          </a:custGeom>
                          <a:ln w="367" cap="flat">
                            <a:round/>
                          </a:ln>
                        </wps:spPr>
                        <wps:style>
                          <a:lnRef idx="1">
                            <a:srgbClr val="000000"/>
                          </a:lnRef>
                          <a:fillRef idx="1">
                            <a:srgbClr val="000000"/>
                          </a:fillRef>
                          <a:effectRef idx="0">
                            <a:scrgbClr r="0" g="0" b="0"/>
                          </a:effectRef>
                          <a:fontRef idx="none"/>
                        </wps:style>
                        <wps:bodyPr/>
                      </wps:wsp>
                      <wps:wsp>
                        <wps:cNvPr id="2452" name="Shape 2452"/>
                        <wps:cNvSpPr/>
                        <wps:spPr>
                          <a:xfrm>
                            <a:off x="652601" y="12400"/>
                            <a:ext cx="10120" cy="11087"/>
                          </a:xfrm>
                          <a:custGeom>
                            <a:avLst/>
                            <a:gdLst/>
                            <a:ahLst/>
                            <a:cxnLst/>
                            <a:rect l="0" t="0" r="0" b="0"/>
                            <a:pathLst>
                              <a:path w="10120" h="11087">
                                <a:moveTo>
                                  <a:pt x="0" y="0"/>
                                </a:moveTo>
                                <a:lnTo>
                                  <a:pt x="10120" y="0"/>
                                </a:lnTo>
                                <a:lnTo>
                                  <a:pt x="10120"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0" name="Shape 40"/>
                        <wps:cNvSpPr/>
                        <wps:spPr>
                          <a:xfrm>
                            <a:off x="680271" y="31566"/>
                            <a:ext cx="26016" cy="55818"/>
                          </a:xfrm>
                          <a:custGeom>
                            <a:avLst/>
                            <a:gdLst/>
                            <a:ahLst/>
                            <a:cxnLst/>
                            <a:rect l="0" t="0" r="0" b="0"/>
                            <a:pathLst>
                              <a:path w="26016" h="55818">
                                <a:moveTo>
                                  <a:pt x="26016" y="0"/>
                                </a:moveTo>
                                <a:lnTo>
                                  <a:pt x="26016" y="9425"/>
                                </a:lnTo>
                                <a:lnTo>
                                  <a:pt x="23645" y="9059"/>
                                </a:lnTo>
                                <a:lnTo>
                                  <a:pt x="21274" y="8743"/>
                                </a:lnTo>
                                <a:lnTo>
                                  <a:pt x="16882" y="9425"/>
                                </a:lnTo>
                                <a:lnTo>
                                  <a:pt x="13526" y="11104"/>
                                </a:lnTo>
                                <a:lnTo>
                                  <a:pt x="11138" y="13464"/>
                                </a:lnTo>
                                <a:lnTo>
                                  <a:pt x="9785" y="16489"/>
                                </a:lnTo>
                                <a:lnTo>
                                  <a:pt x="9134" y="19830"/>
                                </a:lnTo>
                                <a:lnTo>
                                  <a:pt x="8767" y="23537"/>
                                </a:lnTo>
                                <a:lnTo>
                                  <a:pt x="8767" y="55818"/>
                                </a:lnTo>
                                <a:lnTo>
                                  <a:pt x="0" y="55818"/>
                                </a:lnTo>
                                <a:lnTo>
                                  <a:pt x="0" y="1346"/>
                                </a:lnTo>
                                <a:lnTo>
                                  <a:pt x="8767" y="1346"/>
                                </a:lnTo>
                                <a:lnTo>
                                  <a:pt x="8767" y="9425"/>
                                </a:lnTo>
                                <a:lnTo>
                                  <a:pt x="9134" y="9425"/>
                                </a:lnTo>
                                <a:lnTo>
                                  <a:pt x="11472" y="5386"/>
                                </a:lnTo>
                                <a:lnTo>
                                  <a:pt x="14177" y="2693"/>
                                </a:lnTo>
                                <a:lnTo>
                                  <a:pt x="17216" y="1031"/>
                                </a:lnTo>
                                <a:lnTo>
                                  <a:pt x="21274" y="332"/>
                                </a:lnTo>
                                <a:lnTo>
                                  <a:pt x="26016" y="0"/>
                                </a:lnTo>
                                <a:close/>
                              </a:path>
                            </a:pathLst>
                          </a:custGeom>
                          <a:ln w="367" cap="flat">
                            <a:round/>
                          </a:ln>
                        </wps:spPr>
                        <wps:style>
                          <a:lnRef idx="1">
                            <a:srgbClr val="000000"/>
                          </a:lnRef>
                          <a:fillRef idx="1">
                            <a:srgbClr val="000000"/>
                          </a:fillRef>
                          <a:effectRef idx="0">
                            <a:scrgbClr r="0" g="0" b="0"/>
                          </a:effectRef>
                          <a:fontRef idx="none"/>
                        </wps:style>
                        <wps:bodyPr/>
                      </wps:wsp>
                      <wps:wsp>
                        <wps:cNvPr id="41" name="Shape 41"/>
                        <wps:cNvSpPr/>
                        <wps:spPr>
                          <a:xfrm>
                            <a:off x="709660"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7901" y="58128"/>
                                </a:lnTo>
                                <a:lnTo>
                                  <a:pt x="18886" y="59790"/>
                                </a:lnTo>
                                <a:lnTo>
                                  <a:pt x="20239" y="61137"/>
                                </a:lnTo>
                                <a:lnTo>
                                  <a:pt x="22610" y="61835"/>
                                </a:lnTo>
                                <a:lnTo>
                                  <a:pt x="25983" y="62167"/>
                                </a:lnTo>
                                <a:lnTo>
                                  <a:pt x="26668" y="62167"/>
                                </a:lnTo>
                                <a:lnTo>
                                  <a:pt x="28020" y="62167"/>
                                </a:lnTo>
                                <a:lnTo>
                                  <a:pt x="30041" y="61835"/>
                                </a:lnTo>
                                <a:lnTo>
                                  <a:pt x="30041" y="68534"/>
                                </a:lnTo>
                                <a:lnTo>
                                  <a:pt x="25649" y="69215"/>
                                </a:lnTo>
                                <a:lnTo>
                                  <a:pt x="21257" y="69548"/>
                                </a:lnTo>
                                <a:lnTo>
                                  <a:pt x="16548" y="69215"/>
                                </a:lnTo>
                                <a:lnTo>
                                  <a:pt x="13142"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3" name="Shape 2453"/>
                        <wps:cNvSpPr/>
                        <wps:spPr>
                          <a:xfrm>
                            <a:off x="750138" y="32912"/>
                            <a:ext cx="9144" cy="54471"/>
                          </a:xfrm>
                          <a:custGeom>
                            <a:avLst/>
                            <a:gdLst/>
                            <a:ahLst/>
                            <a:cxnLst/>
                            <a:rect l="0" t="0" r="0" b="0"/>
                            <a:pathLst>
                              <a:path w="9144" h="54471">
                                <a:moveTo>
                                  <a:pt x="0" y="0"/>
                                </a:moveTo>
                                <a:lnTo>
                                  <a:pt x="9144" y="0"/>
                                </a:lnTo>
                                <a:lnTo>
                                  <a:pt x="9144" y="54471"/>
                                </a:lnTo>
                                <a:lnTo>
                                  <a:pt x="0" y="54471"/>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2454" name="Shape 2454"/>
                        <wps:cNvSpPr/>
                        <wps:spPr>
                          <a:xfrm>
                            <a:off x="749486" y="9375"/>
                            <a:ext cx="10119" cy="9425"/>
                          </a:xfrm>
                          <a:custGeom>
                            <a:avLst/>
                            <a:gdLst/>
                            <a:ahLst/>
                            <a:cxnLst/>
                            <a:rect l="0" t="0" r="0" b="0"/>
                            <a:pathLst>
                              <a:path w="10119" h="9425">
                                <a:moveTo>
                                  <a:pt x="0" y="0"/>
                                </a:moveTo>
                                <a:lnTo>
                                  <a:pt x="10119" y="0"/>
                                </a:lnTo>
                                <a:lnTo>
                                  <a:pt x="10119" y="9425"/>
                                </a:lnTo>
                                <a:lnTo>
                                  <a:pt x="0" y="9425"/>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4" name="Shape 44"/>
                        <wps:cNvSpPr/>
                        <wps:spPr>
                          <a:xfrm>
                            <a:off x="774484" y="93417"/>
                            <a:ext cx="17542" cy="14445"/>
                          </a:xfrm>
                          <a:custGeom>
                            <a:avLst/>
                            <a:gdLst/>
                            <a:ahLst/>
                            <a:cxnLst/>
                            <a:rect l="0" t="0" r="0" b="0"/>
                            <a:pathLst>
                              <a:path w="17542" h="14445">
                                <a:moveTo>
                                  <a:pt x="0" y="0"/>
                                </a:moveTo>
                                <a:lnTo>
                                  <a:pt x="10120" y="0"/>
                                </a:lnTo>
                                <a:lnTo>
                                  <a:pt x="10787" y="3341"/>
                                </a:lnTo>
                                <a:lnTo>
                                  <a:pt x="12457" y="5718"/>
                                </a:lnTo>
                                <a:lnTo>
                                  <a:pt x="14845" y="7380"/>
                                </a:lnTo>
                                <a:lnTo>
                                  <a:pt x="17542" y="7941"/>
                                </a:lnTo>
                                <a:lnTo>
                                  <a:pt x="17542" y="14445"/>
                                </a:lnTo>
                                <a:lnTo>
                                  <a:pt x="16515" y="14445"/>
                                </a:lnTo>
                                <a:lnTo>
                                  <a:pt x="12140" y="14112"/>
                                </a:lnTo>
                                <a:lnTo>
                                  <a:pt x="8082" y="13098"/>
                                </a:lnTo>
                                <a:lnTo>
                                  <a:pt x="4709" y="11104"/>
                                </a:lnTo>
                                <a:lnTo>
                                  <a:pt x="2004" y="8411"/>
                                </a:lnTo>
                                <a:lnTo>
                                  <a:pt x="334" y="468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5" name="Shape 45"/>
                        <wps:cNvSpPr/>
                        <wps:spPr>
                          <a:xfrm>
                            <a:off x="772113" y="31566"/>
                            <a:ext cx="19913" cy="55818"/>
                          </a:xfrm>
                          <a:custGeom>
                            <a:avLst/>
                            <a:gdLst/>
                            <a:ahLst/>
                            <a:cxnLst/>
                            <a:rect l="0" t="0" r="0" b="0"/>
                            <a:pathLst>
                              <a:path w="19913" h="55818">
                                <a:moveTo>
                                  <a:pt x="17216" y="0"/>
                                </a:moveTo>
                                <a:lnTo>
                                  <a:pt x="19913" y="464"/>
                                </a:lnTo>
                                <a:lnTo>
                                  <a:pt x="19913" y="7398"/>
                                </a:lnTo>
                                <a:lnTo>
                                  <a:pt x="16181" y="8078"/>
                                </a:lnTo>
                                <a:lnTo>
                                  <a:pt x="13476" y="10090"/>
                                </a:lnTo>
                                <a:lnTo>
                                  <a:pt x="11472" y="12783"/>
                                </a:lnTo>
                                <a:lnTo>
                                  <a:pt x="10453" y="16124"/>
                                </a:lnTo>
                                <a:lnTo>
                                  <a:pt x="9785" y="19830"/>
                                </a:lnTo>
                                <a:lnTo>
                                  <a:pt x="9468" y="23537"/>
                                </a:lnTo>
                                <a:lnTo>
                                  <a:pt x="9468" y="26895"/>
                                </a:lnTo>
                                <a:lnTo>
                                  <a:pt x="9785" y="33627"/>
                                </a:lnTo>
                                <a:lnTo>
                                  <a:pt x="10453" y="38647"/>
                                </a:lnTo>
                                <a:lnTo>
                                  <a:pt x="11472" y="42686"/>
                                </a:lnTo>
                                <a:lnTo>
                                  <a:pt x="13158" y="45362"/>
                                </a:lnTo>
                                <a:lnTo>
                                  <a:pt x="15196" y="47407"/>
                                </a:lnTo>
                                <a:lnTo>
                                  <a:pt x="17534" y="48055"/>
                                </a:lnTo>
                                <a:lnTo>
                                  <a:pt x="19913" y="48386"/>
                                </a:lnTo>
                                <a:lnTo>
                                  <a:pt x="19913" y="55618"/>
                                </a:lnTo>
                                <a:lnTo>
                                  <a:pt x="17901" y="55818"/>
                                </a:lnTo>
                                <a:lnTo>
                                  <a:pt x="12824" y="55119"/>
                                </a:lnTo>
                                <a:lnTo>
                                  <a:pt x="8767" y="53441"/>
                                </a:lnTo>
                                <a:lnTo>
                                  <a:pt x="5728" y="50748"/>
                                </a:lnTo>
                                <a:lnTo>
                                  <a:pt x="3356" y="47407"/>
                                </a:lnTo>
                                <a:lnTo>
                                  <a:pt x="1670" y="43052"/>
                                </a:lnTo>
                                <a:lnTo>
                                  <a:pt x="651" y="38314"/>
                                </a:lnTo>
                                <a:lnTo>
                                  <a:pt x="317" y="32596"/>
                                </a:lnTo>
                                <a:lnTo>
                                  <a:pt x="0" y="26895"/>
                                </a:lnTo>
                                <a:lnTo>
                                  <a:pt x="651" y="19182"/>
                                </a:lnTo>
                                <a:lnTo>
                                  <a:pt x="1670" y="13464"/>
                                </a:lnTo>
                                <a:lnTo>
                                  <a:pt x="3724" y="8743"/>
                                </a:lnTo>
                                <a:lnTo>
                                  <a:pt x="5728" y="5386"/>
                                </a:lnTo>
                                <a:lnTo>
                                  <a:pt x="8116" y="3025"/>
                                </a:lnTo>
                                <a:lnTo>
                                  <a:pt x="10821" y="1346"/>
                                </a:lnTo>
                                <a:lnTo>
                                  <a:pt x="13158" y="698"/>
                                </a:lnTo>
                                <a:lnTo>
                                  <a:pt x="15530" y="332"/>
                                </a:lnTo>
                                <a:lnTo>
                                  <a:pt x="17216" y="0"/>
                                </a:lnTo>
                                <a:close/>
                              </a:path>
                            </a:pathLst>
                          </a:custGeom>
                          <a:ln w="367" cap="flat">
                            <a:round/>
                          </a:ln>
                        </wps:spPr>
                        <wps:style>
                          <a:lnRef idx="1">
                            <a:srgbClr val="000000"/>
                          </a:lnRef>
                          <a:fillRef idx="1">
                            <a:srgbClr val="000000"/>
                          </a:fillRef>
                          <a:effectRef idx="0">
                            <a:scrgbClr r="0" g="0" b="0"/>
                          </a:effectRef>
                          <a:fontRef idx="none"/>
                        </wps:style>
                        <wps:bodyPr/>
                      </wps:wsp>
                      <wps:wsp>
                        <wps:cNvPr id="46" name="Shape 46"/>
                        <wps:cNvSpPr/>
                        <wps:spPr>
                          <a:xfrm>
                            <a:off x="792026" y="32030"/>
                            <a:ext cx="19262" cy="75832"/>
                          </a:xfrm>
                          <a:custGeom>
                            <a:avLst/>
                            <a:gdLst/>
                            <a:ahLst/>
                            <a:cxnLst/>
                            <a:rect l="0" t="0" r="0" b="0"/>
                            <a:pathLst>
                              <a:path w="19262" h="75832">
                                <a:moveTo>
                                  <a:pt x="0" y="0"/>
                                </a:moveTo>
                                <a:lnTo>
                                  <a:pt x="1361" y="234"/>
                                </a:lnTo>
                                <a:lnTo>
                                  <a:pt x="5085" y="1547"/>
                                </a:lnTo>
                                <a:lnTo>
                                  <a:pt x="7740" y="3908"/>
                                </a:lnTo>
                                <a:lnTo>
                                  <a:pt x="10128" y="7614"/>
                                </a:lnTo>
                                <a:lnTo>
                                  <a:pt x="10445" y="7614"/>
                                </a:lnTo>
                                <a:lnTo>
                                  <a:pt x="10445" y="882"/>
                                </a:lnTo>
                                <a:lnTo>
                                  <a:pt x="19262" y="882"/>
                                </a:lnTo>
                                <a:lnTo>
                                  <a:pt x="19262" y="60689"/>
                                </a:lnTo>
                                <a:lnTo>
                                  <a:pt x="18895" y="65427"/>
                                </a:lnTo>
                                <a:lnTo>
                                  <a:pt x="17208" y="69100"/>
                                </a:lnTo>
                                <a:lnTo>
                                  <a:pt x="15204" y="71793"/>
                                </a:lnTo>
                                <a:lnTo>
                                  <a:pt x="12182" y="73838"/>
                                </a:lnTo>
                                <a:lnTo>
                                  <a:pt x="8441" y="75184"/>
                                </a:lnTo>
                                <a:lnTo>
                                  <a:pt x="4066" y="75832"/>
                                </a:lnTo>
                                <a:lnTo>
                                  <a:pt x="0" y="75832"/>
                                </a:lnTo>
                                <a:lnTo>
                                  <a:pt x="0" y="69329"/>
                                </a:lnTo>
                                <a:lnTo>
                                  <a:pt x="660" y="69466"/>
                                </a:lnTo>
                                <a:lnTo>
                                  <a:pt x="5085" y="68768"/>
                                </a:lnTo>
                                <a:lnTo>
                                  <a:pt x="7740" y="66773"/>
                                </a:lnTo>
                                <a:lnTo>
                                  <a:pt x="9794" y="63748"/>
                                </a:lnTo>
                                <a:lnTo>
                                  <a:pt x="10445" y="60041"/>
                                </a:lnTo>
                                <a:lnTo>
                                  <a:pt x="10445" y="48622"/>
                                </a:lnTo>
                                <a:lnTo>
                                  <a:pt x="10128" y="48622"/>
                                </a:lnTo>
                                <a:lnTo>
                                  <a:pt x="7740" y="51314"/>
                                </a:lnTo>
                                <a:lnTo>
                                  <a:pt x="5085" y="53641"/>
                                </a:lnTo>
                                <a:lnTo>
                                  <a:pt x="1678" y="54988"/>
                                </a:lnTo>
                                <a:lnTo>
                                  <a:pt x="0" y="55154"/>
                                </a:lnTo>
                                <a:lnTo>
                                  <a:pt x="0" y="47922"/>
                                </a:lnTo>
                                <a:lnTo>
                                  <a:pt x="9" y="47923"/>
                                </a:lnTo>
                                <a:lnTo>
                                  <a:pt x="3732" y="47591"/>
                                </a:lnTo>
                                <a:lnTo>
                                  <a:pt x="6387" y="45929"/>
                                </a:lnTo>
                                <a:lnTo>
                                  <a:pt x="8124" y="43552"/>
                                </a:lnTo>
                                <a:lnTo>
                                  <a:pt x="9477" y="40876"/>
                                </a:lnTo>
                                <a:lnTo>
                                  <a:pt x="10128" y="37518"/>
                                </a:lnTo>
                                <a:lnTo>
                                  <a:pt x="10445" y="34177"/>
                                </a:lnTo>
                                <a:lnTo>
                                  <a:pt x="10445" y="30786"/>
                                </a:lnTo>
                                <a:lnTo>
                                  <a:pt x="10445" y="27777"/>
                                </a:lnTo>
                                <a:lnTo>
                                  <a:pt x="10445" y="24420"/>
                                </a:lnTo>
                                <a:lnTo>
                                  <a:pt x="10445" y="21045"/>
                                </a:lnTo>
                                <a:lnTo>
                                  <a:pt x="10128" y="17704"/>
                                </a:lnTo>
                                <a:lnTo>
                                  <a:pt x="9477" y="14347"/>
                                </a:lnTo>
                                <a:lnTo>
                                  <a:pt x="8124" y="11288"/>
                                </a:lnTo>
                                <a:lnTo>
                                  <a:pt x="6387" y="9293"/>
                                </a:lnTo>
                                <a:lnTo>
                                  <a:pt x="3732" y="7614"/>
                                </a:lnTo>
                                <a:lnTo>
                                  <a:pt x="9" y="6933"/>
                                </a:lnTo>
                                <a:lnTo>
                                  <a:pt x="0" y="693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7" name="Shape 47"/>
                        <wps:cNvSpPr/>
                        <wps:spPr>
                          <a:xfrm>
                            <a:off x="824781" y="31629"/>
                            <a:ext cx="20088" cy="56735"/>
                          </a:xfrm>
                          <a:custGeom>
                            <a:avLst/>
                            <a:gdLst/>
                            <a:ahLst/>
                            <a:cxnLst/>
                            <a:rect l="0" t="0" r="0" b="0"/>
                            <a:pathLst>
                              <a:path w="20088" h="56735">
                                <a:moveTo>
                                  <a:pt x="20088" y="0"/>
                                </a:moveTo>
                                <a:lnTo>
                                  <a:pt x="20088" y="6692"/>
                                </a:lnTo>
                                <a:lnTo>
                                  <a:pt x="19905" y="6669"/>
                                </a:lnTo>
                                <a:lnTo>
                                  <a:pt x="17533" y="7002"/>
                                </a:lnTo>
                                <a:lnTo>
                                  <a:pt x="15196" y="7700"/>
                                </a:lnTo>
                                <a:lnTo>
                                  <a:pt x="13509" y="8996"/>
                                </a:lnTo>
                                <a:lnTo>
                                  <a:pt x="11789" y="11373"/>
                                </a:lnTo>
                                <a:lnTo>
                                  <a:pt x="10437" y="14382"/>
                                </a:lnTo>
                                <a:lnTo>
                                  <a:pt x="9785" y="18753"/>
                                </a:lnTo>
                                <a:lnTo>
                                  <a:pt x="9451" y="24455"/>
                                </a:lnTo>
                                <a:lnTo>
                                  <a:pt x="20088" y="24455"/>
                                </a:lnTo>
                                <a:lnTo>
                                  <a:pt x="20088" y="31187"/>
                                </a:lnTo>
                                <a:lnTo>
                                  <a:pt x="9451" y="31187"/>
                                </a:lnTo>
                                <a:lnTo>
                                  <a:pt x="9785" y="37237"/>
                                </a:lnTo>
                                <a:lnTo>
                                  <a:pt x="10437" y="41642"/>
                                </a:lnTo>
                                <a:lnTo>
                                  <a:pt x="11472" y="44983"/>
                                </a:lnTo>
                                <a:lnTo>
                                  <a:pt x="13142" y="47344"/>
                                </a:lnTo>
                                <a:lnTo>
                                  <a:pt x="15196" y="48690"/>
                                </a:lnTo>
                                <a:lnTo>
                                  <a:pt x="17533" y="49338"/>
                                </a:lnTo>
                                <a:lnTo>
                                  <a:pt x="20088" y="49615"/>
                                </a:lnTo>
                                <a:lnTo>
                                  <a:pt x="20088" y="56735"/>
                                </a:lnTo>
                                <a:lnTo>
                                  <a:pt x="16882" y="56735"/>
                                </a:lnTo>
                                <a:lnTo>
                                  <a:pt x="13509" y="56070"/>
                                </a:lnTo>
                                <a:lnTo>
                                  <a:pt x="10119" y="55056"/>
                                </a:lnTo>
                                <a:lnTo>
                                  <a:pt x="7080" y="53378"/>
                                </a:lnTo>
                                <a:lnTo>
                                  <a:pt x="4709" y="50685"/>
                                </a:lnTo>
                                <a:lnTo>
                                  <a:pt x="2705" y="46978"/>
                                </a:lnTo>
                                <a:lnTo>
                                  <a:pt x="1019" y="42623"/>
                                </a:lnTo>
                                <a:lnTo>
                                  <a:pt x="317" y="36573"/>
                                </a:lnTo>
                                <a:lnTo>
                                  <a:pt x="0" y="29192"/>
                                </a:lnTo>
                                <a:lnTo>
                                  <a:pt x="0" y="24139"/>
                                </a:lnTo>
                                <a:lnTo>
                                  <a:pt x="317" y="19119"/>
                                </a:lnTo>
                                <a:lnTo>
                                  <a:pt x="1019" y="14748"/>
                                </a:lnTo>
                                <a:lnTo>
                                  <a:pt x="2371" y="10343"/>
                                </a:lnTo>
                                <a:lnTo>
                                  <a:pt x="4058" y="7002"/>
                                </a:lnTo>
                                <a:lnTo>
                                  <a:pt x="6763" y="3976"/>
                                </a:lnTo>
                                <a:lnTo>
                                  <a:pt x="10437" y="1948"/>
                                </a:lnTo>
                                <a:lnTo>
                                  <a:pt x="14862" y="635"/>
                                </a:lnTo>
                                <a:lnTo>
                                  <a:pt x="20088" y="0"/>
                                </a:lnTo>
                                <a:close/>
                              </a:path>
                            </a:pathLst>
                          </a:custGeom>
                          <a:ln w="367" cap="flat">
                            <a:round/>
                          </a:ln>
                        </wps:spPr>
                        <wps:style>
                          <a:lnRef idx="1">
                            <a:srgbClr val="000000"/>
                          </a:lnRef>
                          <a:fillRef idx="1">
                            <a:srgbClr val="000000"/>
                          </a:fillRef>
                          <a:effectRef idx="0">
                            <a:scrgbClr r="0" g="0" b="0"/>
                          </a:effectRef>
                          <a:fontRef idx="none"/>
                        </wps:style>
                        <wps:bodyPr/>
                      </wps:wsp>
                      <wps:wsp>
                        <wps:cNvPr id="48" name="Shape 48"/>
                        <wps:cNvSpPr/>
                        <wps:spPr>
                          <a:xfrm>
                            <a:off x="844869" y="70894"/>
                            <a:ext cx="19738" cy="17470"/>
                          </a:xfrm>
                          <a:custGeom>
                            <a:avLst/>
                            <a:gdLst/>
                            <a:ahLst/>
                            <a:cxnLst/>
                            <a:rect l="0" t="0" r="0" b="0"/>
                            <a:pathLst>
                              <a:path w="19738" h="17470">
                                <a:moveTo>
                                  <a:pt x="9952" y="0"/>
                                </a:moveTo>
                                <a:lnTo>
                                  <a:pt x="19738" y="0"/>
                                </a:lnTo>
                                <a:lnTo>
                                  <a:pt x="19087" y="5386"/>
                                </a:lnTo>
                                <a:lnTo>
                                  <a:pt x="17367" y="9757"/>
                                </a:lnTo>
                                <a:lnTo>
                                  <a:pt x="14327" y="13431"/>
                                </a:lnTo>
                                <a:lnTo>
                                  <a:pt x="10637" y="15791"/>
                                </a:lnTo>
                                <a:lnTo>
                                  <a:pt x="5895" y="17138"/>
                                </a:lnTo>
                                <a:lnTo>
                                  <a:pt x="518" y="17470"/>
                                </a:lnTo>
                                <a:lnTo>
                                  <a:pt x="0" y="17470"/>
                                </a:lnTo>
                                <a:lnTo>
                                  <a:pt x="0" y="10350"/>
                                </a:lnTo>
                                <a:lnTo>
                                  <a:pt x="518" y="10406"/>
                                </a:lnTo>
                                <a:lnTo>
                                  <a:pt x="3557" y="9757"/>
                                </a:lnTo>
                                <a:lnTo>
                                  <a:pt x="6262" y="8411"/>
                                </a:lnTo>
                                <a:lnTo>
                                  <a:pt x="8266" y="6034"/>
                                </a:lnTo>
                                <a:lnTo>
                                  <a:pt x="9285" y="3025"/>
                                </a:lnTo>
                                <a:lnTo>
                                  <a:pt x="9952" y="0"/>
                                </a:lnTo>
                                <a:close/>
                              </a:path>
                            </a:pathLst>
                          </a:custGeom>
                          <a:ln w="367" cap="flat">
                            <a:round/>
                          </a:ln>
                        </wps:spPr>
                        <wps:style>
                          <a:lnRef idx="1">
                            <a:srgbClr val="000000"/>
                          </a:lnRef>
                          <a:fillRef idx="1">
                            <a:srgbClr val="000000"/>
                          </a:fillRef>
                          <a:effectRef idx="0">
                            <a:scrgbClr r="0" g="0" b="0"/>
                          </a:effectRef>
                          <a:fontRef idx="none"/>
                        </wps:style>
                        <wps:bodyPr/>
                      </wps:wsp>
                      <wps:wsp>
                        <wps:cNvPr id="49" name="Shape 49"/>
                        <wps:cNvSpPr/>
                        <wps:spPr>
                          <a:xfrm>
                            <a:off x="844869" y="31566"/>
                            <a:ext cx="20072" cy="31250"/>
                          </a:xfrm>
                          <a:custGeom>
                            <a:avLst/>
                            <a:gdLst/>
                            <a:ahLst/>
                            <a:cxnLst/>
                            <a:rect l="0" t="0" r="0" b="0"/>
                            <a:pathLst>
                              <a:path w="20072" h="31250">
                                <a:moveTo>
                                  <a:pt x="518" y="0"/>
                                </a:moveTo>
                                <a:lnTo>
                                  <a:pt x="6579" y="698"/>
                                </a:lnTo>
                                <a:lnTo>
                                  <a:pt x="11305" y="2377"/>
                                </a:lnTo>
                                <a:lnTo>
                                  <a:pt x="15029" y="5070"/>
                                </a:lnTo>
                                <a:lnTo>
                                  <a:pt x="17367" y="8743"/>
                                </a:lnTo>
                                <a:lnTo>
                                  <a:pt x="19087" y="13464"/>
                                </a:lnTo>
                                <a:lnTo>
                                  <a:pt x="19738" y="19498"/>
                                </a:lnTo>
                                <a:lnTo>
                                  <a:pt x="20072" y="26895"/>
                                </a:lnTo>
                                <a:lnTo>
                                  <a:pt x="20072" y="31250"/>
                                </a:lnTo>
                                <a:lnTo>
                                  <a:pt x="0" y="31250"/>
                                </a:lnTo>
                                <a:lnTo>
                                  <a:pt x="0" y="24518"/>
                                </a:lnTo>
                                <a:lnTo>
                                  <a:pt x="10637" y="24518"/>
                                </a:lnTo>
                                <a:lnTo>
                                  <a:pt x="10270" y="18816"/>
                                </a:lnTo>
                                <a:lnTo>
                                  <a:pt x="9618" y="14129"/>
                                </a:lnTo>
                                <a:lnTo>
                                  <a:pt x="8600" y="11104"/>
                                </a:lnTo>
                                <a:lnTo>
                                  <a:pt x="6913" y="8743"/>
                                </a:lnTo>
                                <a:lnTo>
                                  <a:pt x="4909" y="7763"/>
                                </a:lnTo>
                                <a:lnTo>
                                  <a:pt x="2522" y="7064"/>
                                </a:lnTo>
                                <a:lnTo>
                                  <a:pt x="0" y="6755"/>
                                </a:lnTo>
                                <a:lnTo>
                                  <a:pt x="0" y="63"/>
                                </a:lnTo>
                                <a:lnTo>
                                  <a:pt x="518" y="0"/>
                                </a:lnTo>
                                <a:close/>
                              </a:path>
                            </a:pathLst>
                          </a:custGeom>
                          <a:ln w="367" cap="flat">
                            <a:round/>
                          </a:ln>
                        </wps:spPr>
                        <wps:style>
                          <a:lnRef idx="1">
                            <a:srgbClr val="000000"/>
                          </a:lnRef>
                          <a:fillRef idx="1">
                            <a:srgbClr val="000000"/>
                          </a:fillRef>
                          <a:effectRef idx="0">
                            <a:scrgbClr r="0" g="0" b="0"/>
                          </a:effectRef>
                          <a:fontRef idx="none"/>
                        </wps:style>
                        <wps:bodyPr/>
                      </wps:wsp>
                      <wps:wsp>
                        <wps:cNvPr id="50" name="Shape 50"/>
                        <wps:cNvSpPr/>
                        <wps:spPr>
                          <a:xfrm>
                            <a:off x="876079" y="31566"/>
                            <a:ext cx="37840" cy="56798"/>
                          </a:xfrm>
                          <a:custGeom>
                            <a:avLst/>
                            <a:gdLst/>
                            <a:ahLst/>
                            <a:cxnLst/>
                            <a:rect l="0" t="0" r="0" b="0"/>
                            <a:pathLst>
                              <a:path w="37840" h="56798">
                                <a:moveTo>
                                  <a:pt x="20256" y="0"/>
                                </a:moveTo>
                                <a:lnTo>
                                  <a:pt x="24998" y="698"/>
                                </a:lnTo>
                                <a:lnTo>
                                  <a:pt x="29056" y="1679"/>
                                </a:lnTo>
                                <a:lnTo>
                                  <a:pt x="32746" y="3723"/>
                                </a:lnTo>
                                <a:lnTo>
                                  <a:pt x="35451" y="6732"/>
                                </a:lnTo>
                                <a:lnTo>
                                  <a:pt x="37138" y="10771"/>
                                </a:lnTo>
                                <a:lnTo>
                                  <a:pt x="37505" y="15475"/>
                                </a:lnTo>
                                <a:lnTo>
                                  <a:pt x="27703" y="15475"/>
                                </a:lnTo>
                                <a:lnTo>
                                  <a:pt x="27019" y="11752"/>
                                </a:lnTo>
                                <a:lnTo>
                                  <a:pt x="25332" y="9059"/>
                                </a:lnTo>
                                <a:lnTo>
                                  <a:pt x="22627" y="7397"/>
                                </a:lnTo>
                                <a:lnTo>
                                  <a:pt x="18936" y="6732"/>
                                </a:lnTo>
                                <a:lnTo>
                                  <a:pt x="15530" y="7397"/>
                                </a:lnTo>
                                <a:lnTo>
                                  <a:pt x="12825" y="8743"/>
                                </a:lnTo>
                                <a:lnTo>
                                  <a:pt x="11155" y="11104"/>
                                </a:lnTo>
                                <a:lnTo>
                                  <a:pt x="10504" y="14129"/>
                                </a:lnTo>
                                <a:lnTo>
                                  <a:pt x="11155" y="16822"/>
                                </a:lnTo>
                                <a:lnTo>
                                  <a:pt x="13526" y="19182"/>
                                </a:lnTo>
                                <a:lnTo>
                                  <a:pt x="16565" y="20844"/>
                                </a:lnTo>
                                <a:lnTo>
                                  <a:pt x="20256" y="22856"/>
                                </a:lnTo>
                                <a:lnTo>
                                  <a:pt x="24313" y="24518"/>
                                </a:lnTo>
                                <a:lnTo>
                                  <a:pt x="28371" y="26562"/>
                                </a:lnTo>
                                <a:lnTo>
                                  <a:pt x="32095" y="29255"/>
                                </a:lnTo>
                                <a:lnTo>
                                  <a:pt x="35134" y="31948"/>
                                </a:lnTo>
                                <a:lnTo>
                                  <a:pt x="37138" y="35621"/>
                                </a:lnTo>
                                <a:lnTo>
                                  <a:pt x="37840" y="40359"/>
                                </a:lnTo>
                                <a:lnTo>
                                  <a:pt x="37138" y="45695"/>
                                </a:lnTo>
                                <a:lnTo>
                                  <a:pt x="35451" y="49734"/>
                                </a:lnTo>
                                <a:lnTo>
                                  <a:pt x="32429" y="53125"/>
                                </a:lnTo>
                                <a:lnTo>
                                  <a:pt x="28689" y="55119"/>
                                </a:lnTo>
                                <a:lnTo>
                                  <a:pt x="23980" y="56466"/>
                                </a:lnTo>
                                <a:lnTo>
                                  <a:pt x="18936" y="56798"/>
                                </a:lnTo>
                                <a:lnTo>
                                  <a:pt x="13159" y="56466"/>
                                </a:lnTo>
                                <a:lnTo>
                                  <a:pt x="8449" y="55119"/>
                                </a:lnTo>
                                <a:lnTo>
                                  <a:pt x="4759" y="52759"/>
                                </a:lnTo>
                                <a:lnTo>
                                  <a:pt x="2054" y="49401"/>
                                </a:lnTo>
                                <a:lnTo>
                                  <a:pt x="334" y="44714"/>
                                </a:lnTo>
                                <a:lnTo>
                                  <a:pt x="0" y="39328"/>
                                </a:lnTo>
                                <a:lnTo>
                                  <a:pt x="10120" y="39328"/>
                                </a:lnTo>
                                <a:lnTo>
                                  <a:pt x="10120" y="40675"/>
                                </a:lnTo>
                                <a:lnTo>
                                  <a:pt x="10120" y="42686"/>
                                </a:lnTo>
                                <a:lnTo>
                                  <a:pt x="10821" y="44714"/>
                                </a:lnTo>
                                <a:lnTo>
                                  <a:pt x="11856" y="46393"/>
                                </a:lnTo>
                                <a:lnTo>
                                  <a:pt x="13526" y="48055"/>
                                </a:lnTo>
                                <a:lnTo>
                                  <a:pt x="15864" y="49086"/>
                                </a:lnTo>
                                <a:lnTo>
                                  <a:pt x="19271" y="49734"/>
                                </a:lnTo>
                                <a:lnTo>
                                  <a:pt x="22961" y="49086"/>
                                </a:lnTo>
                                <a:lnTo>
                                  <a:pt x="26033" y="47739"/>
                                </a:lnTo>
                                <a:lnTo>
                                  <a:pt x="27703" y="45046"/>
                                </a:lnTo>
                                <a:lnTo>
                                  <a:pt x="28689" y="41340"/>
                                </a:lnTo>
                                <a:lnTo>
                                  <a:pt x="27703" y="38647"/>
                                </a:lnTo>
                                <a:lnTo>
                                  <a:pt x="25666" y="36320"/>
                                </a:lnTo>
                                <a:lnTo>
                                  <a:pt x="22627" y="34275"/>
                                </a:lnTo>
                                <a:lnTo>
                                  <a:pt x="18936" y="32596"/>
                                </a:lnTo>
                                <a:lnTo>
                                  <a:pt x="14879" y="30602"/>
                                </a:lnTo>
                                <a:lnTo>
                                  <a:pt x="10821" y="28557"/>
                                </a:lnTo>
                                <a:lnTo>
                                  <a:pt x="7097" y="26230"/>
                                </a:lnTo>
                                <a:lnTo>
                                  <a:pt x="4058" y="23171"/>
                                </a:lnTo>
                                <a:lnTo>
                                  <a:pt x="2054" y="19498"/>
                                </a:lnTo>
                                <a:lnTo>
                                  <a:pt x="1353" y="15143"/>
                                </a:lnTo>
                                <a:lnTo>
                                  <a:pt x="1353" y="12450"/>
                                </a:lnTo>
                                <a:lnTo>
                                  <a:pt x="2388" y="9757"/>
                                </a:lnTo>
                                <a:lnTo>
                                  <a:pt x="3741" y="6732"/>
                                </a:lnTo>
                                <a:lnTo>
                                  <a:pt x="6062" y="4372"/>
                                </a:lnTo>
                                <a:lnTo>
                                  <a:pt x="9468" y="2011"/>
                                </a:lnTo>
                                <a:lnTo>
                                  <a:pt x="14177"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51" name="Shape 51"/>
                        <wps:cNvSpPr/>
                        <wps:spPr>
                          <a:xfrm>
                            <a:off x="940586" y="9375"/>
                            <a:ext cx="30868" cy="78008"/>
                          </a:xfrm>
                          <a:custGeom>
                            <a:avLst/>
                            <a:gdLst/>
                            <a:ahLst/>
                            <a:cxnLst/>
                            <a:rect l="0" t="0" r="0" b="0"/>
                            <a:pathLst>
                              <a:path w="30868" h="78008">
                                <a:moveTo>
                                  <a:pt x="24631" y="0"/>
                                </a:moveTo>
                                <a:lnTo>
                                  <a:pt x="30868" y="0"/>
                                </a:lnTo>
                                <a:lnTo>
                                  <a:pt x="30868" y="9678"/>
                                </a:lnTo>
                                <a:lnTo>
                                  <a:pt x="30692" y="9109"/>
                                </a:lnTo>
                                <a:lnTo>
                                  <a:pt x="18202" y="50748"/>
                                </a:lnTo>
                                <a:lnTo>
                                  <a:pt x="30868" y="50748"/>
                                </a:lnTo>
                                <a:lnTo>
                                  <a:pt x="30868" y="59491"/>
                                </a:lnTo>
                                <a:lnTo>
                                  <a:pt x="15864" y="59491"/>
                                </a:lnTo>
                                <a:lnTo>
                                  <a:pt x="9802" y="78008"/>
                                </a:lnTo>
                                <a:lnTo>
                                  <a:pt x="0" y="78008"/>
                                </a:lnTo>
                                <a:lnTo>
                                  <a:pt x="24631" y="0"/>
                                </a:lnTo>
                                <a:close/>
                              </a:path>
                            </a:pathLst>
                          </a:custGeom>
                          <a:ln w="367" cap="flat">
                            <a:round/>
                          </a:ln>
                        </wps:spPr>
                        <wps:style>
                          <a:lnRef idx="1">
                            <a:srgbClr val="000000"/>
                          </a:lnRef>
                          <a:fillRef idx="1">
                            <a:srgbClr val="000000"/>
                          </a:fillRef>
                          <a:effectRef idx="0">
                            <a:scrgbClr r="0" g="0" b="0"/>
                          </a:effectRef>
                          <a:fontRef idx="none"/>
                        </wps:style>
                        <wps:bodyPr/>
                      </wps:wsp>
                      <wps:wsp>
                        <wps:cNvPr id="52" name="Shape 52"/>
                        <wps:cNvSpPr/>
                        <wps:spPr>
                          <a:xfrm>
                            <a:off x="971454" y="9375"/>
                            <a:ext cx="31919" cy="78008"/>
                          </a:xfrm>
                          <a:custGeom>
                            <a:avLst/>
                            <a:gdLst/>
                            <a:ahLst/>
                            <a:cxnLst/>
                            <a:rect l="0" t="0" r="0" b="0"/>
                            <a:pathLst>
                              <a:path w="31919" h="78008">
                                <a:moveTo>
                                  <a:pt x="0" y="0"/>
                                </a:moveTo>
                                <a:lnTo>
                                  <a:pt x="6587" y="0"/>
                                </a:lnTo>
                                <a:lnTo>
                                  <a:pt x="31919" y="78008"/>
                                </a:lnTo>
                                <a:lnTo>
                                  <a:pt x="20781" y="78008"/>
                                </a:lnTo>
                                <a:lnTo>
                                  <a:pt x="15371" y="59491"/>
                                </a:lnTo>
                                <a:lnTo>
                                  <a:pt x="0" y="59491"/>
                                </a:lnTo>
                                <a:lnTo>
                                  <a:pt x="0" y="50748"/>
                                </a:lnTo>
                                <a:lnTo>
                                  <a:pt x="12666" y="50748"/>
                                </a:lnTo>
                                <a:lnTo>
                                  <a:pt x="0" y="96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53" name="Shape 53"/>
                        <wps:cNvSpPr/>
                        <wps:spPr>
                          <a:xfrm>
                            <a:off x="1010787" y="31566"/>
                            <a:ext cx="64139" cy="55818"/>
                          </a:xfrm>
                          <a:custGeom>
                            <a:avLst/>
                            <a:gdLst/>
                            <a:ahLst/>
                            <a:cxnLst/>
                            <a:rect l="0" t="0" r="0" b="0"/>
                            <a:pathLst>
                              <a:path w="64139" h="55818">
                                <a:moveTo>
                                  <a:pt x="23278" y="0"/>
                                </a:moveTo>
                                <a:lnTo>
                                  <a:pt x="27336" y="698"/>
                                </a:lnTo>
                                <a:lnTo>
                                  <a:pt x="31076" y="1679"/>
                                </a:lnTo>
                                <a:lnTo>
                                  <a:pt x="34099" y="4039"/>
                                </a:lnTo>
                                <a:lnTo>
                                  <a:pt x="36152" y="7064"/>
                                </a:lnTo>
                                <a:lnTo>
                                  <a:pt x="38824" y="3723"/>
                                </a:lnTo>
                                <a:lnTo>
                                  <a:pt x="41897" y="1346"/>
                                </a:lnTo>
                                <a:lnTo>
                                  <a:pt x="45570" y="332"/>
                                </a:lnTo>
                                <a:lnTo>
                                  <a:pt x="49311" y="0"/>
                                </a:lnTo>
                                <a:lnTo>
                                  <a:pt x="52016" y="332"/>
                                </a:lnTo>
                                <a:lnTo>
                                  <a:pt x="54721" y="698"/>
                                </a:lnTo>
                                <a:lnTo>
                                  <a:pt x="57426" y="1679"/>
                                </a:lnTo>
                                <a:lnTo>
                                  <a:pt x="60082" y="3358"/>
                                </a:lnTo>
                                <a:lnTo>
                                  <a:pt x="62136" y="5718"/>
                                </a:lnTo>
                                <a:lnTo>
                                  <a:pt x="63822" y="9425"/>
                                </a:lnTo>
                                <a:lnTo>
                                  <a:pt x="64139" y="14445"/>
                                </a:lnTo>
                                <a:lnTo>
                                  <a:pt x="64139" y="55818"/>
                                </a:lnTo>
                                <a:lnTo>
                                  <a:pt x="55373" y="55818"/>
                                </a:lnTo>
                                <a:lnTo>
                                  <a:pt x="55373" y="17836"/>
                                </a:lnTo>
                                <a:lnTo>
                                  <a:pt x="55039" y="14810"/>
                                </a:lnTo>
                                <a:lnTo>
                                  <a:pt x="54354" y="11752"/>
                                </a:lnTo>
                                <a:lnTo>
                                  <a:pt x="52667" y="9425"/>
                                </a:lnTo>
                                <a:lnTo>
                                  <a:pt x="50329" y="8078"/>
                                </a:lnTo>
                                <a:lnTo>
                                  <a:pt x="46606" y="7397"/>
                                </a:lnTo>
                                <a:lnTo>
                                  <a:pt x="43901" y="7397"/>
                                </a:lnTo>
                                <a:lnTo>
                                  <a:pt x="41897" y="8078"/>
                                </a:lnTo>
                                <a:lnTo>
                                  <a:pt x="39843" y="9425"/>
                                </a:lnTo>
                                <a:lnTo>
                                  <a:pt x="38490" y="11436"/>
                                </a:lnTo>
                                <a:lnTo>
                                  <a:pt x="37472" y="14445"/>
                                </a:lnTo>
                                <a:lnTo>
                                  <a:pt x="36804" y="17138"/>
                                </a:lnTo>
                                <a:lnTo>
                                  <a:pt x="36804" y="19182"/>
                                </a:lnTo>
                                <a:lnTo>
                                  <a:pt x="36804" y="55818"/>
                                </a:lnTo>
                                <a:lnTo>
                                  <a:pt x="28037" y="55818"/>
                                </a:lnTo>
                                <a:lnTo>
                                  <a:pt x="28037" y="17836"/>
                                </a:lnTo>
                                <a:lnTo>
                                  <a:pt x="27703" y="14810"/>
                                </a:lnTo>
                                <a:lnTo>
                                  <a:pt x="27019" y="11752"/>
                                </a:lnTo>
                                <a:lnTo>
                                  <a:pt x="25332" y="9425"/>
                                </a:lnTo>
                                <a:lnTo>
                                  <a:pt x="22961" y="8078"/>
                                </a:lnTo>
                                <a:lnTo>
                                  <a:pt x="19270" y="7397"/>
                                </a:lnTo>
                                <a:lnTo>
                                  <a:pt x="16197" y="7763"/>
                                </a:lnTo>
                                <a:lnTo>
                                  <a:pt x="13526" y="9059"/>
                                </a:lnTo>
                                <a:lnTo>
                                  <a:pt x="11488" y="11104"/>
                                </a:lnTo>
                                <a:lnTo>
                                  <a:pt x="9802" y="15475"/>
                                </a:lnTo>
                                <a:lnTo>
                                  <a:pt x="9468" y="19182"/>
                                </a:lnTo>
                                <a:lnTo>
                                  <a:pt x="9468" y="55818"/>
                                </a:lnTo>
                                <a:lnTo>
                                  <a:pt x="701" y="55818"/>
                                </a:lnTo>
                                <a:lnTo>
                                  <a:pt x="701" y="12450"/>
                                </a:lnTo>
                                <a:lnTo>
                                  <a:pt x="0" y="1346"/>
                                </a:lnTo>
                                <a:lnTo>
                                  <a:pt x="9468" y="1346"/>
                                </a:lnTo>
                                <a:lnTo>
                                  <a:pt x="9468" y="8078"/>
                                </a:lnTo>
                                <a:lnTo>
                                  <a:pt x="9802" y="8078"/>
                                </a:lnTo>
                                <a:lnTo>
                                  <a:pt x="12173" y="4372"/>
                                </a:lnTo>
                                <a:lnTo>
                                  <a:pt x="15212" y="2011"/>
                                </a:lnTo>
                                <a:lnTo>
                                  <a:pt x="18903" y="698"/>
                                </a:lnTo>
                                <a:lnTo>
                                  <a:pt x="23278" y="0"/>
                                </a:lnTo>
                                <a:close/>
                              </a:path>
                            </a:pathLst>
                          </a:custGeom>
                          <a:ln w="367" cap="flat">
                            <a:round/>
                          </a:ln>
                        </wps:spPr>
                        <wps:style>
                          <a:lnRef idx="1">
                            <a:srgbClr val="000000"/>
                          </a:lnRef>
                          <a:fillRef idx="1">
                            <a:srgbClr val="000000"/>
                          </a:fillRef>
                          <a:effectRef idx="0">
                            <a:scrgbClr r="0" g="0" b="0"/>
                          </a:effectRef>
                          <a:fontRef idx="none"/>
                        </wps:style>
                        <wps:bodyPr/>
                      </wps:wsp>
                      <wps:wsp>
                        <wps:cNvPr id="54" name="Shape 54"/>
                        <wps:cNvSpPr/>
                        <wps:spPr>
                          <a:xfrm>
                            <a:off x="1083376"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8235" y="58128"/>
                                </a:lnTo>
                                <a:lnTo>
                                  <a:pt x="18936" y="59790"/>
                                </a:lnTo>
                                <a:lnTo>
                                  <a:pt x="20239" y="61137"/>
                                </a:lnTo>
                                <a:lnTo>
                                  <a:pt x="22627" y="61835"/>
                                </a:lnTo>
                                <a:lnTo>
                                  <a:pt x="26017" y="62167"/>
                                </a:lnTo>
                                <a:lnTo>
                                  <a:pt x="26684" y="62167"/>
                                </a:lnTo>
                                <a:lnTo>
                                  <a:pt x="28037" y="62167"/>
                                </a:lnTo>
                                <a:lnTo>
                                  <a:pt x="30041" y="61835"/>
                                </a:lnTo>
                                <a:lnTo>
                                  <a:pt x="30041" y="68534"/>
                                </a:lnTo>
                                <a:lnTo>
                                  <a:pt x="25649" y="69215"/>
                                </a:lnTo>
                                <a:lnTo>
                                  <a:pt x="21274" y="69548"/>
                                </a:lnTo>
                                <a:lnTo>
                                  <a:pt x="16548" y="69215"/>
                                </a:lnTo>
                                <a:lnTo>
                                  <a:pt x="13158"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5" name="Shape 2455"/>
                        <wps:cNvSpPr/>
                        <wps:spPr>
                          <a:xfrm>
                            <a:off x="284946" y="396199"/>
                            <a:ext cx="34426" cy="192877"/>
                          </a:xfrm>
                          <a:custGeom>
                            <a:avLst/>
                            <a:gdLst/>
                            <a:ahLst/>
                            <a:cxnLst/>
                            <a:rect l="0" t="0" r="0" b="0"/>
                            <a:pathLst>
                              <a:path w="34426" h="192877">
                                <a:moveTo>
                                  <a:pt x="0" y="0"/>
                                </a:moveTo>
                                <a:lnTo>
                                  <a:pt x="34426" y="0"/>
                                </a:lnTo>
                                <a:lnTo>
                                  <a:pt x="34426" y="192877"/>
                                </a:lnTo>
                                <a:lnTo>
                                  <a:pt x="0" y="192877"/>
                                </a:lnTo>
                                <a:lnTo>
                                  <a:pt x="0" y="0"/>
                                </a:lnTo>
                              </a:path>
                            </a:pathLst>
                          </a:custGeom>
                          <a:ln w="367" cap="flat">
                            <a:round/>
                          </a:ln>
                        </wps:spPr>
                        <wps:style>
                          <a:lnRef idx="1">
                            <a:srgbClr val="F3D813"/>
                          </a:lnRef>
                          <a:fillRef idx="1">
                            <a:srgbClr val="F3D813"/>
                          </a:fillRef>
                          <a:effectRef idx="0">
                            <a:scrgbClr r="0" g="0" b="0"/>
                          </a:effectRef>
                          <a:fontRef idx="none"/>
                        </wps:style>
                        <wps:bodyPr/>
                      </wps:wsp>
                      <wps:wsp>
                        <wps:cNvPr id="2456" name="Shape 2456"/>
                        <wps:cNvSpPr/>
                        <wps:spPr>
                          <a:xfrm>
                            <a:off x="284946" y="202625"/>
                            <a:ext cx="34426" cy="193566"/>
                          </a:xfrm>
                          <a:custGeom>
                            <a:avLst/>
                            <a:gdLst/>
                            <a:ahLst/>
                            <a:cxnLst/>
                            <a:rect l="0" t="0" r="0" b="0"/>
                            <a:pathLst>
                              <a:path w="34426" h="193566">
                                <a:moveTo>
                                  <a:pt x="0" y="0"/>
                                </a:moveTo>
                                <a:lnTo>
                                  <a:pt x="34426" y="0"/>
                                </a:lnTo>
                                <a:lnTo>
                                  <a:pt x="34426" y="193566"/>
                                </a:lnTo>
                                <a:lnTo>
                                  <a:pt x="0" y="193566"/>
                                </a:lnTo>
                                <a:lnTo>
                                  <a:pt x="0" y="0"/>
                                </a:lnTo>
                              </a:path>
                            </a:pathLst>
                          </a:custGeom>
                          <a:ln w="367" cap="flat">
                            <a:round/>
                          </a:ln>
                        </wps:spPr>
                        <wps:style>
                          <a:lnRef idx="1">
                            <a:srgbClr val="FD0306"/>
                          </a:lnRef>
                          <a:fillRef idx="1">
                            <a:srgbClr val="FD0306"/>
                          </a:fillRef>
                          <a:effectRef idx="0">
                            <a:scrgbClr r="0" g="0" b="0"/>
                          </a:effectRef>
                          <a:fontRef idx="none"/>
                        </wps:style>
                        <wps:bodyPr/>
                      </wps:wsp>
                      <wps:wsp>
                        <wps:cNvPr id="2457" name="Shape 2457"/>
                        <wps:cNvSpPr/>
                        <wps:spPr>
                          <a:xfrm>
                            <a:off x="284946" y="10073"/>
                            <a:ext cx="34426" cy="193250"/>
                          </a:xfrm>
                          <a:custGeom>
                            <a:avLst/>
                            <a:gdLst/>
                            <a:ahLst/>
                            <a:cxnLst/>
                            <a:rect l="0" t="0" r="0" b="0"/>
                            <a:pathLst>
                              <a:path w="34426" h="193250">
                                <a:moveTo>
                                  <a:pt x="0" y="0"/>
                                </a:moveTo>
                                <a:lnTo>
                                  <a:pt x="34426" y="0"/>
                                </a:lnTo>
                                <a:lnTo>
                                  <a:pt x="34426" y="193250"/>
                                </a:lnTo>
                                <a:lnTo>
                                  <a:pt x="0" y="193250"/>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58" name="Shape 58"/>
                        <wps:cNvSpPr/>
                        <wps:spPr>
                          <a:xfrm>
                            <a:off x="50654" y="166667"/>
                            <a:ext cx="23627" cy="35096"/>
                          </a:xfrm>
                          <a:custGeom>
                            <a:avLst/>
                            <a:gdLst/>
                            <a:ahLst/>
                            <a:cxnLst/>
                            <a:rect l="0" t="0" r="0" b="0"/>
                            <a:pathLst>
                              <a:path w="23627" h="35096">
                                <a:moveTo>
                                  <a:pt x="23627" y="0"/>
                                </a:moveTo>
                                <a:lnTo>
                                  <a:pt x="23627" y="3563"/>
                                </a:lnTo>
                                <a:lnTo>
                                  <a:pt x="23278" y="4060"/>
                                </a:lnTo>
                                <a:lnTo>
                                  <a:pt x="21271" y="6703"/>
                                </a:lnTo>
                                <a:lnTo>
                                  <a:pt x="20245" y="8415"/>
                                </a:lnTo>
                                <a:lnTo>
                                  <a:pt x="15533" y="7734"/>
                                </a:lnTo>
                                <a:lnTo>
                                  <a:pt x="10123" y="7069"/>
                                </a:lnTo>
                                <a:lnTo>
                                  <a:pt x="4714" y="6703"/>
                                </a:lnTo>
                                <a:lnTo>
                                  <a:pt x="4058" y="7069"/>
                                </a:lnTo>
                                <a:lnTo>
                                  <a:pt x="3689" y="7069"/>
                                </a:lnTo>
                                <a:lnTo>
                                  <a:pt x="3032" y="7069"/>
                                </a:lnTo>
                                <a:lnTo>
                                  <a:pt x="2705" y="7401"/>
                                </a:lnTo>
                                <a:lnTo>
                                  <a:pt x="2336" y="7734"/>
                                </a:lnTo>
                                <a:lnTo>
                                  <a:pt x="2009" y="8415"/>
                                </a:lnTo>
                                <a:lnTo>
                                  <a:pt x="2009" y="9761"/>
                                </a:lnTo>
                                <a:lnTo>
                                  <a:pt x="2009" y="10742"/>
                                </a:lnTo>
                                <a:lnTo>
                                  <a:pt x="2336" y="11773"/>
                                </a:lnTo>
                                <a:lnTo>
                                  <a:pt x="2705" y="13119"/>
                                </a:lnTo>
                                <a:lnTo>
                                  <a:pt x="3032" y="14133"/>
                                </a:lnTo>
                                <a:lnTo>
                                  <a:pt x="3361" y="14781"/>
                                </a:lnTo>
                                <a:lnTo>
                                  <a:pt x="6067" y="12787"/>
                                </a:lnTo>
                                <a:lnTo>
                                  <a:pt x="9796" y="11773"/>
                                </a:lnTo>
                                <a:lnTo>
                                  <a:pt x="14181" y="11773"/>
                                </a:lnTo>
                                <a:lnTo>
                                  <a:pt x="15164" y="11773"/>
                                </a:lnTo>
                                <a:lnTo>
                                  <a:pt x="16516" y="11773"/>
                                </a:lnTo>
                                <a:lnTo>
                                  <a:pt x="17542" y="12089"/>
                                </a:lnTo>
                                <a:lnTo>
                                  <a:pt x="18238" y="12089"/>
                                </a:lnTo>
                                <a:lnTo>
                                  <a:pt x="18893" y="12454"/>
                                </a:lnTo>
                                <a:lnTo>
                                  <a:pt x="15533" y="15812"/>
                                </a:lnTo>
                                <a:lnTo>
                                  <a:pt x="12459" y="19153"/>
                                </a:lnTo>
                                <a:lnTo>
                                  <a:pt x="9796" y="21846"/>
                                </a:lnTo>
                                <a:lnTo>
                                  <a:pt x="8074" y="24539"/>
                                </a:lnTo>
                                <a:lnTo>
                                  <a:pt x="7419" y="26899"/>
                                </a:lnTo>
                                <a:lnTo>
                                  <a:pt x="7746" y="27880"/>
                                </a:lnTo>
                                <a:lnTo>
                                  <a:pt x="8074" y="29226"/>
                                </a:lnTo>
                                <a:lnTo>
                                  <a:pt x="9099" y="30240"/>
                                </a:lnTo>
                                <a:lnTo>
                                  <a:pt x="10123" y="31271"/>
                                </a:lnTo>
                                <a:lnTo>
                                  <a:pt x="11148" y="31919"/>
                                </a:lnTo>
                                <a:lnTo>
                                  <a:pt x="11804" y="27880"/>
                                </a:lnTo>
                                <a:lnTo>
                                  <a:pt x="14181" y="23890"/>
                                </a:lnTo>
                                <a:lnTo>
                                  <a:pt x="17542" y="19851"/>
                                </a:lnTo>
                                <a:lnTo>
                                  <a:pt x="21271" y="16460"/>
                                </a:lnTo>
                                <a:lnTo>
                                  <a:pt x="21271" y="17807"/>
                                </a:lnTo>
                                <a:lnTo>
                                  <a:pt x="21271" y="19851"/>
                                </a:lnTo>
                                <a:lnTo>
                                  <a:pt x="21271" y="22544"/>
                                </a:lnTo>
                                <a:lnTo>
                                  <a:pt x="21598" y="27231"/>
                                </a:lnTo>
                                <a:lnTo>
                                  <a:pt x="21927" y="30240"/>
                                </a:lnTo>
                                <a:lnTo>
                                  <a:pt x="22623" y="32285"/>
                                </a:lnTo>
                                <a:lnTo>
                                  <a:pt x="23627" y="33012"/>
                                </a:lnTo>
                                <a:lnTo>
                                  <a:pt x="23627" y="35096"/>
                                </a:lnTo>
                                <a:lnTo>
                                  <a:pt x="22951" y="34944"/>
                                </a:lnTo>
                                <a:lnTo>
                                  <a:pt x="21271" y="33631"/>
                                </a:lnTo>
                                <a:lnTo>
                                  <a:pt x="19918" y="30938"/>
                                </a:lnTo>
                                <a:lnTo>
                                  <a:pt x="19549" y="27231"/>
                                </a:lnTo>
                                <a:lnTo>
                                  <a:pt x="19222" y="22544"/>
                                </a:lnTo>
                                <a:lnTo>
                                  <a:pt x="19222" y="21846"/>
                                </a:lnTo>
                                <a:lnTo>
                                  <a:pt x="19222" y="21513"/>
                                </a:lnTo>
                                <a:lnTo>
                                  <a:pt x="19222" y="21198"/>
                                </a:lnTo>
                                <a:lnTo>
                                  <a:pt x="19222" y="20499"/>
                                </a:lnTo>
                                <a:lnTo>
                                  <a:pt x="16516" y="24206"/>
                                </a:lnTo>
                                <a:lnTo>
                                  <a:pt x="14181" y="27880"/>
                                </a:lnTo>
                                <a:lnTo>
                                  <a:pt x="13155" y="31919"/>
                                </a:lnTo>
                                <a:lnTo>
                                  <a:pt x="13155" y="32933"/>
                                </a:lnTo>
                                <a:lnTo>
                                  <a:pt x="13484" y="34612"/>
                                </a:lnTo>
                                <a:lnTo>
                                  <a:pt x="10123" y="33631"/>
                                </a:lnTo>
                                <a:lnTo>
                                  <a:pt x="7746" y="31919"/>
                                </a:lnTo>
                                <a:lnTo>
                                  <a:pt x="6067" y="29226"/>
                                </a:lnTo>
                                <a:lnTo>
                                  <a:pt x="5369" y="26899"/>
                                </a:lnTo>
                                <a:lnTo>
                                  <a:pt x="6067" y="23890"/>
                                </a:lnTo>
                                <a:lnTo>
                                  <a:pt x="8074" y="20815"/>
                                </a:lnTo>
                                <a:lnTo>
                                  <a:pt x="10452" y="18172"/>
                                </a:lnTo>
                                <a:lnTo>
                                  <a:pt x="13155" y="15479"/>
                                </a:lnTo>
                                <a:lnTo>
                                  <a:pt x="14837" y="13767"/>
                                </a:lnTo>
                                <a:lnTo>
                                  <a:pt x="14181" y="13767"/>
                                </a:lnTo>
                                <a:lnTo>
                                  <a:pt x="10123" y="13767"/>
                                </a:lnTo>
                                <a:lnTo>
                                  <a:pt x="7419" y="14781"/>
                                </a:lnTo>
                                <a:lnTo>
                                  <a:pt x="5738" y="15812"/>
                                </a:lnTo>
                                <a:lnTo>
                                  <a:pt x="4385" y="17158"/>
                                </a:lnTo>
                                <a:lnTo>
                                  <a:pt x="4058" y="18172"/>
                                </a:lnTo>
                                <a:lnTo>
                                  <a:pt x="2009" y="16128"/>
                                </a:lnTo>
                                <a:lnTo>
                                  <a:pt x="656" y="13119"/>
                                </a:lnTo>
                                <a:lnTo>
                                  <a:pt x="0" y="9761"/>
                                </a:lnTo>
                                <a:lnTo>
                                  <a:pt x="0" y="8747"/>
                                </a:lnTo>
                                <a:lnTo>
                                  <a:pt x="0" y="8049"/>
                                </a:lnTo>
                                <a:lnTo>
                                  <a:pt x="329" y="7069"/>
                                </a:lnTo>
                                <a:lnTo>
                                  <a:pt x="656" y="6387"/>
                                </a:lnTo>
                                <a:lnTo>
                                  <a:pt x="1353" y="5722"/>
                                </a:lnTo>
                                <a:lnTo>
                                  <a:pt x="2009" y="5406"/>
                                </a:lnTo>
                                <a:lnTo>
                                  <a:pt x="3361" y="5041"/>
                                </a:lnTo>
                                <a:lnTo>
                                  <a:pt x="4714" y="4708"/>
                                </a:lnTo>
                                <a:lnTo>
                                  <a:pt x="9426" y="5041"/>
                                </a:lnTo>
                                <a:lnTo>
                                  <a:pt x="14508" y="5406"/>
                                </a:lnTo>
                                <a:lnTo>
                                  <a:pt x="19222" y="6387"/>
                                </a:lnTo>
                                <a:lnTo>
                                  <a:pt x="21598" y="3029"/>
                                </a:lnTo>
                                <a:lnTo>
                                  <a:pt x="23627" y="0"/>
                                </a:lnTo>
                                <a:close/>
                              </a:path>
                            </a:pathLst>
                          </a:custGeom>
                          <a:ln w="367" cap="flat">
                            <a:round/>
                          </a:ln>
                        </wps:spPr>
                        <wps:style>
                          <a:lnRef idx="1">
                            <a:srgbClr val="000000"/>
                          </a:lnRef>
                          <a:fillRef idx="1">
                            <a:srgbClr val="000000"/>
                          </a:fillRef>
                          <a:effectRef idx="0">
                            <a:scrgbClr r="0" g="0" b="0"/>
                          </a:effectRef>
                          <a:fontRef idx="none"/>
                        </wps:style>
                        <wps:bodyPr/>
                      </wps:wsp>
                      <wps:wsp>
                        <wps:cNvPr id="59" name="Shape 59"/>
                        <wps:cNvSpPr/>
                        <wps:spPr>
                          <a:xfrm>
                            <a:off x="73604" y="151932"/>
                            <a:ext cx="676" cy="644"/>
                          </a:xfrm>
                          <a:custGeom>
                            <a:avLst/>
                            <a:gdLst/>
                            <a:ahLst/>
                            <a:cxnLst/>
                            <a:rect l="0" t="0" r="0" b="0"/>
                            <a:pathLst>
                              <a:path w="676" h="644">
                                <a:moveTo>
                                  <a:pt x="676" y="0"/>
                                </a:moveTo>
                                <a:lnTo>
                                  <a:pt x="676" y="644"/>
                                </a:lnTo>
                                <a:lnTo>
                                  <a:pt x="0" y="644"/>
                                </a:lnTo>
                                <a:lnTo>
                                  <a:pt x="676" y="0"/>
                                </a:lnTo>
                                <a:close/>
                              </a:path>
                            </a:pathLst>
                          </a:custGeom>
                          <a:ln w="367" cap="flat">
                            <a:round/>
                          </a:ln>
                        </wps:spPr>
                        <wps:style>
                          <a:lnRef idx="1">
                            <a:srgbClr val="000000"/>
                          </a:lnRef>
                          <a:fillRef idx="1">
                            <a:srgbClr val="000000"/>
                          </a:fillRef>
                          <a:effectRef idx="0">
                            <a:scrgbClr r="0" g="0" b="0"/>
                          </a:effectRef>
                          <a:fontRef idx="none"/>
                        </wps:style>
                        <wps:bodyPr/>
                      </wps:wsp>
                      <wps:wsp>
                        <wps:cNvPr id="60" name="Shape 60"/>
                        <wps:cNvSpPr/>
                        <wps:spPr>
                          <a:xfrm>
                            <a:off x="32417" y="111831"/>
                            <a:ext cx="41863" cy="57866"/>
                          </a:xfrm>
                          <a:custGeom>
                            <a:avLst/>
                            <a:gdLst/>
                            <a:ahLst/>
                            <a:cxnLst/>
                            <a:rect l="0" t="0" r="0" b="0"/>
                            <a:pathLst>
                              <a:path w="41863" h="57866">
                                <a:moveTo>
                                  <a:pt x="41863" y="0"/>
                                </a:moveTo>
                                <a:lnTo>
                                  <a:pt x="41863" y="22702"/>
                                </a:lnTo>
                                <a:lnTo>
                                  <a:pt x="29385" y="42407"/>
                                </a:lnTo>
                                <a:lnTo>
                                  <a:pt x="25327" y="48125"/>
                                </a:lnTo>
                                <a:lnTo>
                                  <a:pt x="21269" y="52480"/>
                                </a:lnTo>
                                <a:lnTo>
                                  <a:pt x="17540" y="55173"/>
                                </a:lnTo>
                                <a:lnTo>
                                  <a:pt x="13483" y="56519"/>
                                </a:lnTo>
                                <a:lnTo>
                                  <a:pt x="9466" y="57550"/>
                                </a:lnTo>
                                <a:lnTo>
                                  <a:pt x="5041" y="57866"/>
                                </a:lnTo>
                                <a:lnTo>
                                  <a:pt x="0" y="57866"/>
                                </a:lnTo>
                                <a:lnTo>
                                  <a:pt x="5410" y="53178"/>
                                </a:lnTo>
                                <a:lnTo>
                                  <a:pt x="10123" y="48441"/>
                                </a:lnTo>
                                <a:lnTo>
                                  <a:pt x="13851" y="43753"/>
                                </a:lnTo>
                                <a:lnTo>
                                  <a:pt x="16884" y="39398"/>
                                </a:lnTo>
                                <a:lnTo>
                                  <a:pt x="19220" y="36007"/>
                                </a:lnTo>
                                <a:lnTo>
                                  <a:pt x="41863" y="0"/>
                                </a:lnTo>
                                <a:close/>
                              </a:path>
                            </a:pathLst>
                          </a:custGeom>
                          <a:ln w="367" cap="flat">
                            <a:round/>
                          </a:ln>
                        </wps:spPr>
                        <wps:style>
                          <a:lnRef idx="1">
                            <a:srgbClr val="000000"/>
                          </a:lnRef>
                          <a:fillRef idx="1">
                            <a:srgbClr val="000000"/>
                          </a:fillRef>
                          <a:effectRef idx="0">
                            <a:scrgbClr r="0" g="0" b="0"/>
                          </a:effectRef>
                          <a:fontRef idx="none"/>
                        </wps:style>
                        <wps:bodyPr/>
                      </wps:wsp>
                      <wps:wsp>
                        <wps:cNvPr id="61" name="Shape 61"/>
                        <wps:cNvSpPr/>
                        <wps:spPr>
                          <a:xfrm>
                            <a:off x="0" y="9473"/>
                            <a:ext cx="74281" cy="146443"/>
                          </a:xfrm>
                          <a:custGeom>
                            <a:avLst/>
                            <a:gdLst/>
                            <a:ahLst/>
                            <a:cxnLst/>
                            <a:rect l="0" t="0" r="0" b="0"/>
                            <a:pathLst>
                              <a:path w="74281" h="146443">
                                <a:moveTo>
                                  <a:pt x="74281" y="0"/>
                                </a:moveTo>
                                <a:lnTo>
                                  <a:pt x="74281" y="12564"/>
                                </a:lnTo>
                                <a:lnTo>
                                  <a:pt x="71228" y="13050"/>
                                </a:lnTo>
                                <a:lnTo>
                                  <a:pt x="68523" y="12667"/>
                                </a:lnTo>
                                <a:lnTo>
                                  <a:pt x="65162" y="12352"/>
                                </a:lnTo>
                                <a:lnTo>
                                  <a:pt x="62785" y="16391"/>
                                </a:lnTo>
                                <a:lnTo>
                                  <a:pt x="60449" y="20098"/>
                                </a:lnTo>
                                <a:lnTo>
                                  <a:pt x="59097" y="24469"/>
                                </a:lnTo>
                                <a:lnTo>
                                  <a:pt x="58400" y="29157"/>
                                </a:lnTo>
                                <a:lnTo>
                                  <a:pt x="59424" y="34210"/>
                                </a:lnTo>
                                <a:lnTo>
                                  <a:pt x="61802" y="38914"/>
                                </a:lnTo>
                                <a:lnTo>
                                  <a:pt x="65491" y="43269"/>
                                </a:lnTo>
                                <a:lnTo>
                                  <a:pt x="70572" y="46610"/>
                                </a:lnTo>
                                <a:lnTo>
                                  <a:pt x="74281" y="48351"/>
                                </a:lnTo>
                                <a:lnTo>
                                  <a:pt x="74281" y="56374"/>
                                </a:lnTo>
                                <a:lnTo>
                                  <a:pt x="74261" y="56367"/>
                                </a:lnTo>
                                <a:lnTo>
                                  <a:pt x="67170" y="52694"/>
                                </a:lnTo>
                                <a:lnTo>
                                  <a:pt x="61433" y="47956"/>
                                </a:lnTo>
                                <a:lnTo>
                                  <a:pt x="57048" y="42621"/>
                                </a:lnTo>
                                <a:lnTo>
                                  <a:pt x="54342" y="36221"/>
                                </a:lnTo>
                                <a:lnTo>
                                  <a:pt x="53359" y="29489"/>
                                </a:lnTo>
                                <a:lnTo>
                                  <a:pt x="53686" y="24785"/>
                                </a:lnTo>
                                <a:lnTo>
                                  <a:pt x="55368" y="20746"/>
                                </a:lnTo>
                                <a:lnTo>
                                  <a:pt x="57375" y="17039"/>
                                </a:lnTo>
                                <a:lnTo>
                                  <a:pt x="59424" y="14014"/>
                                </a:lnTo>
                                <a:lnTo>
                                  <a:pt x="61433" y="11703"/>
                                </a:lnTo>
                                <a:lnTo>
                                  <a:pt x="59424" y="11321"/>
                                </a:lnTo>
                                <a:lnTo>
                                  <a:pt x="57744" y="13050"/>
                                </a:lnTo>
                                <a:lnTo>
                                  <a:pt x="55368" y="15743"/>
                                </a:lnTo>
                                <a:lnTo>
                                  <a:pt x="52990" y="19084"/>
                                </a:lnTo>
                                <a:lnTo>
                                  <a:pt x="50654" y="23123"/>
                                </a:lnTo>
                                <a:lnTo>
                                  <a:pt x="49301" y="28143"/>
                                </a:lnTo>
                                <a:lnTo>
                                  <a:pt x="48605" y="33196"/>
                                </a:lnTo>
                                <a:lnTo>
                                  <a:pt x="49630" y="41590"/>
                                </a:lnTo>
                                <a:lnTo>
                                  <a:pt x="52990" y="48987"/>
                                </a:lnTo>
                                <a:lnTo>
                                  <a:pt x="58073" y="56035"/>
                                </a:lnTo>
                                <a:lnTo>
                                  <a:pt x="64465" y="62085"/>
                                </a:lnTo>
                                <a:lnTo>
                                  <a:pt x="72252" y="66440"/>
                                </a:lnTo>
                                <a:lnTo>
                                  <a:pt x="74281" y="67148"/>
                                </a:lnTo>
                                <a:lnTo>
                                  <a:pt x="74281" y="92682"/>
                                </a:lnTo>
                                <a:lnTo>
                                  <a:pt x="50285" y="130985"/>
                                </a:lnTo>
                                <a:lnTo>
                                  <a:pt x="46269" y="136686"/>
                                </a:lnTo>
                                <a:lnTo>
                                  <a:pt x="42213" y="140725"/>
                                </a:lnTo>
                                <a:lnTo>
                                  <a:pt x="38155" y="143751"/>
                                </a:lnTo>
                                <a:lnTo>
                                  <a:pt x="34097" y="145097"/>
                                </a:lnTo>
                                <a:lnTo>
                                  <a:pt x="30041" y="146111"/>
                                </a:lnTo>
                                <a:lnTo>
                                  <a:pt x="25656" y="146443"/>
                                </a:lnTo>
                                <a:lnTo>
                                  <a:pt x="20942" y="146443"/>
                                </a:lnTo>
                                <a:lnTo>
                                  <a:pt x="26352" y="141756"/>
                                </a:lnTo>
                                <a:lnTo>
                                  <a:pt x="31065" y="137019"/>
                                </a:lnTo>
                                <a:lnTo>
                                  <a:pt x="34794" y="132331"/>
                                </a:lnTo>
                                <a:lnTo>
                                  <a:pt x="37828" y="127959"/>
                                </a:lnTo>
                                <a:lnTo>
                                  <a:pt x="40164" y="124618"/>
                                </a:lnTo>
                                <a:lnTo>
                                  <a:pt x="66843" y="82265"/>
                                </a:lnTo>
                                <a:lnTo>
                                  <a:pt x="62458" y="79572"/>
                                </a:lnTo>
                                <a:lnTo>
                                  <a:pt x="40531" y="114180"/>
                                </a:lnTo>
                                <a:lnTo>
                                  <a:pt x="36475" y="120247"/>
                                </a:lnTo>
                                <a:lnTo>
                                  <a:pt x="32417" y="124253"/>
                                </a:lnTo>
                                <a:lnTo>
                                  <a:pt x="28360" y="126945"/>
                                </a:lnTo>
                                <a:lnTo>
                                  <a:pt x="24303" y="128658"/>
                                </a:lnTo>
                                <a:lnTo>
                                  <a:pt x="20246" y="129306"/>
                                </a:lnTo>
                                <a:lnTo>
                                  <a:pt x="15860" y="129638"/>
                                </a:lnTo>
                                <a:lnTo>
                                  <a:pt x="11147" y="129638"/>
                                </a:lnTo>
                                <a:lnTo>
                                  <a:pt x="16557" y="124951"/>
                                </a:lnTo>
                                <a:lnTo>
                                  <a:pt x="21269" y="120247"/>
                                </a:lnTo>
                                <a:lnTo>
                                  <a:pt x="25000" y="115526"/>
                                </a:lnTo>
                                <a:lnTo>
                                  <a:pt x="28032" y="111487"/>
                                </a:lnTo>
                                <a:lnTo>
                                  <a:pt x="30041" y="108129"/>
                                </a:lnTo>
                                <a:lnTo>
                                  <a:pt x="52663" y="72192"/>
                                </a:lnTo>
                                <a:lnTo>
                                  <a:pt x="48974" y="68485"/>
                                </a:lnTo>
                                <a:lnTo>
                                  <a:pt x="33074" y="94017"/>
                                </a:lnTo>
                                <a:lnTo>
                                  <a:pt x="28689" y="99735"/>
                                </a:lnTo>
                                <a:lnTo>
                                  <a:pt x="25000" y="103774"/>
                                </a:lnTo>
                                <a:lnTo>
                                  <a:pt x="20942" y="106467"/>
                                </a:lnTo>
                                <a:lnTo>
                                  <a:pt x="16884" y="108129"/>
                                </a:lnTo>
                                <a:lnTo>
                                  <a:pt x="12828" y="108794"/>
                                </a:lnTo>
                                <a:lnTo>
                                  <a:pt x="8443" y="109160"/>
                                </a:lnTo>
                                <a:lnTo>
                                  <a:pt x="3730" y="109160"/>
                                </a:lnTo>
                                <a:lnTo>
                                  <a:pt x="9098" y="104422"/>
                                </a:lnTo>
                                <a:lnTo>
                                  <a:pt x="13524" y="99735"/>
                                </a:lnTo>
                                <a:lnTo>
                                  <a:pt x="17540" y="95047"/>
                                </a:lnTo>
                                <a:lnTo>
                                  <a:pt x="20615" y="91008"/>
                                </a:lnTo>
                                <a:lnTo>
                                  <a:pt x="22622" y="87617"/>
                                </a:lnTo>
                                <a:lnTo>
                                  <a:pt x="41187" y="58079"/>
                                </a:lnTo>
                                <a:lnTo>
                                  <a:pt x="38811" y="52328"/>
                                </a:lnTo>
                                <a:lnTo>
                                  <a:pt x="29385" y="67139"/>
                                </a:lnTo>
                                <a:lnTo>
                                  <a:pt x="25327" y="73172"/>
                                </a:lnTo>
                                <a:lnTo>
                                  <a:pt x="21269" y="77212"/>
                                </a:lnTo>
                                <a:lnTo>
                                  <a:pt x="17213" y="79904"/>
                                </a:lnTo>
                                <a:lnTo>
                                  <a:pt x="13524" y="81583"/>
                                </a:lnTo>
                                <a:lnTo>
                                  <a:pt x="9098" y="82265"/>
                                </a:lnTo>
                                <a:lnTo>
                                  <a:pt x="4713" y="82597"/>
                                </a:lnTo>
                                <a:lnTo>
                                  <a:pt x="0" y="82597"/>
                                </a:lnTo>
                                <a:lnTo>
                                  <a:pt x="5410" y="77910"/>
                                </a:lnTo>
                                <a:lnTo>
                                  <a:pt x="10123" y="73172"/>
                                </a:lnTo>
                                <a:lnTo>
                                  <a:pt x="13852" y="68485"/>
                                </a:lnTo>
                                <a:lnTo>
                                  <a:pt x="16884" y="64446"/>
                                </a:lnTo>
                                <a:lnTo>
                                  <a:pt x="19262" y="60739"/>
                                </a:lnTo>
                                <a:lnTo>
                                  <a:pt x="37459" y="31850"/>
                                </a:lnTo>
                                <a:lnTo>
                                  <a:pt x="39179" y="25450"/>
                                </a:lnTo>
                                <a:lnTo>
                                  <a:pt x="42213" y="19399"/>
                                </a:lnTo>
                                <a:lnTo>
                                  <a:pt x="45900" y="13698"/>
                                </a:lnTo>
                                <a:lnTo>
                                  <a:pt x="50654" y="8678"/>
                                </a:lnTo>
                                <a:lnTo>
                                  <a:pt x="47622" y="7332"/>
                                </a:lnTo>
                                <a:lnTo>
                                  <a:pt x="45245" y="5985"/>
                                </a:lnTo>
                                <a:lnTo>
                                  <a:pt x="50983" y="5287"/>
                                </a:lnTo>
                                <a:lnTo>
                                  <a:pt x="56721" y="4273"/>
                                </a:lnTo>
                                <a:lnTo>
                                  <a:pt x="62129" y="2927"/>
                                </a:lnTo>
                                <a:lnTo>
                                  <a:pt x="67170" y="1614"/>
                                </a:lnTo>
                                <a:lnTo>
                                  <a:pt x="71556" y="267"/>
                                </a:lnTo>
                                <a:lnTo>
                                  <a:pt x="74281" y="0"/>
                                </a:lnTo>
                                <a:close/>
                              </a:path>
                            </a:pathLst>
                          </a:custGeom>
                          <a:ln w="367" cap="flat">
                            <a:round/>
                          </a:ln>
                        </wps:spPr>
                        <wps:style>
                          <a:lnRef idx="1">
                            <a:srgbClr val="000000"/>
                          </a:lnRef>
                          <a:fillRef idx="1">
                            <a:srgbClr val="000000"/>
                          </a:fillRef>
                          <a:effectRef idx="0">
                            <a:scrgbClr r="0" g="0" b="0"/>
                          </a:effectRef>
                          <a:fontRef idx="none"/>
                        </wps:style>
                        <wps:bodyPr/>
                      </wps:wsp>
                      <wps:wsp>
                        <wps:cNvPr id="62" name="Shape 62"/>
                        <wps:cNvSpPr/>
                        <wps:spPr>
                          <a:xfrm>
                            <a:off x="88440" y="181744"/>
                            <a:ext cx="14858" cy="26267"/>
                          </a:xfrm>
                          <a:custGeom>
                            <a:avLst/>
                            <a:gdLst/>
                            <a:ahLst/>
                            <a:cxnLst/>
                            <a:rect l="0" t="0" r="0" b="0"/>
                            <a:pathLst>
                              <a:path w="14858" h="26267">
                                <a:moveTo>
                                  <a:pt x="14858" y="0"/>
                                </a:moveTo>
                                <a:lnTo>
                                  <a:pt x="14858" y="21015"/>
                                </a:lnTo>
                                <a:lnTo>
                                  <a:pt x="13197" y="23242"/>
                                </a:lnTo>
                                <a:lnTo>
                                  <a:pt x="10821" y="25619"/>
                                </a:lnTo>
                                <a:lnTo>
                                  <a:pt x="8115" y="26267"/>
                                </a:lnTo>
                                <a:lnTo>
                                  <a:pt x="4754" y="25619"/>
                                </a:lnTo>
                                <a:lnTo>
                                  <a:pt x="2051" y="23907"/>
                                </a:lnTo>
                                <a:lnTo>
                                  <a:pt x="0" y="21579"/>
                                </a:lnTo>
                                <a:lnTo>
                                  <a:pt x="4754" y="19203"/>
                                </a:lnTo>
                                <a:lnTo>
                                  <a:pt x="8443" y="15496"/>
                                </a:lnTo>
                                <a:lnTo>
                                  <a:pt x="11475" y="10476"/>
                                </a:lnTo>
                                <a:lnTo>
                                  <a:pt x="13853" y="4442"/>
                                </a:lnTo>
                                <a:lnTo>
                                  <a:pt x="14858" y="0"/>
                                </a:lnTo>
                                <a:close/>
                              </a:path>
                            </a:pathLst>
                          </a:custGeom>
                          <a:ln w="367" cap="flat">
                            <a:round/>
                          </a:ln>
                        </wps:spPr>
                        <wps:style>
                          <a:lnRef idx="1">
                            <a:srgbClr val="000000"/>
                          </a:lnRef>
                          <a:fillRef idx="1">
                            <a:srgbClr val="000000"/>
                          </a:fillRef>
                          <a:effectRef idx="0">
                            <a:scrgbClr r="0" g="0" b="0"/>
                          </a:effectRef>
                          <a:fontRef idx="none"/>
                        </wps:style>
                        <wps:bodyPr/>
                      </wps:wsp>
                      <wps:wsp>
                        <wps:cNvPr id="63" name="Shape 63"/>
                        <wps:cNvSpPr/>
                        <wps:spPr>
                          <a:xfrm>
                            <a:off x="74281" y="41086"/>
                            <a:ext cx="29016" cy="161207"/>
                          </a:xfrm>
                          <a:custGeom>
                            <a:avLst/>
                            <a:gdLst/>
                            <a:ahLst/>
                            <a:cxnLst/>
                            <a:rect l="0" t="0" r="0" b="0"/>
                            <a:pathLst>
                              <a:path w="29016" h="161207">
                                <a:moveTo>
                                  <a:pt x="29016" y="0"/>
                                </a:moveTo>
                                <a:lnTo>
                                  <a:pt x="29016" y="103390"/>
                                </a:lnTo>
                                <a:lnTo>
                                  <a:pt x="26987" y="106420"/>
                                </a:lnTo>
                                <a:lnTo>
                                  <a:pt x="24650" y="111158"/>
                                </a:lnTo>
                                <a:lnTo>
                                  <a:pt x="23298" y="115845"/>
                                </a:lnTo>
                                <a:lnTo>
                                  <a:pt x="22274" y="119884"/>
                                </a:lnTo>
                                <a:lnTo>
                                  <a:pt x="21946" y="122909"/>
                                </a:lnTo>
                                <a:lnTo>
                                  <a:pt x="19569" y="119884"/>
                                </a:lnTo>
                                <a:lnTo>
                                  <a:pt x="18217" y="116510"/>
                                </a:lnTo>
                                <a:lnTo>
                                  <a:pt x="15511" y="119884"/>
                                </a:lnTo>
                                <a:lnTo>
                                  <a:pt x="12808" y="123558"/>
                                </a:lnTo>
                                <a:lnTo>
                                  <a:pt x="10472" y="126949"/>
                                </a:lnTo>
                                <a:lnTo>
                                  <a:pt x="8790" y="129641"/>
                                </a:lnTo>
                                <a:lnTo>
                                  <a:pt x="7767" y="131636"/>
                                </a:lnTo>
                                <a:lnTo>
                                  <a:pt x="10799" y="131636"/>
                                </a:lnTo>
                                <a:lnTo>
                                  <a:pt x="13832" y="131304"/>
                                </a:lnTo>
                                <a:lnTo>
                                  <a:pt x="16537" y="130988"/>
                                </a:lnTo>
                                <a:lnTo>
                                  <a:pt x="18217" y="130622"/>
                                </a:lnTo>
                                <a:lnTo>
                                  <a:pt x="19896" y="130988"/>
                                </a:lnTo>
                                <a:lnTo>
                                  <a:pt x="20922" y="131304"/>
                                </a:lnTo>
                                <a:lnTo>
                                  <a:pt x="21946" y="131636"/>
                                </a:lnTo>
                                <a:lnTo>
                                  <a:pt x="22602" y="132284"/>
                                </a:lnTo>
                                <a:lnTo>
                                  <a:pt x="22971" y="132983"/>
                                </a:lnTo>
                                <a:lnTo>
                                  <a:pt x="23298" y="133631"/>
                                </a:lnTo>
                                <a:lnTo>
                                  <a:pt x="23627" y="134329"/>
                                </a:lnTo>
                                <a:lnTo>
                                  <a:pt x="23627" y="135343"/>
                                </a:lnTo>
                                <a:lnTo>
                                  <a:pt x="22602" y="138368"/>
                                </a:lnTo>
                                <a:lnTo>
                                  <a:pt x="20594" y="141061"/>
                                </a:lnTo>
                                <a:lnTo>
                                  <a:pt x="18217" y="143056"/>
                                </a:lnTo>
                                <a:lnTo>
                                  <a:pt x="16209" y="141061"/>
                                </a:lnTo>
                                <a:lnTo>
                                  <a:pt x="13832" y="140047"/>
                                </a:lnTo>
                                <a:lnTo>
                                  <a:pt x="11126" y="139714"/>
                                </a:lnTo>
                                <a:lnTo>
                                  <a:pt x="8790" y="139714"/>
                                </a:lnTo>
                                <a:lnTo>
                                  <a:pt x="8094" y="139714"/>
                                </a:lnTo>
                                <a:lnTo>
                                  <a:pt x="7070" y="139714"/>
                                </a:lnTo>
                                <a:lnTo>
                                  <a:pt x="6087" y="139714"/>
                                </a:lnTo>
                                <a:lnTo>
                                  <a:pt x="5061" y="139714"/>
                                </a:lnTo>
                                <a:lnTo>
                                  <a:pt x="3709" y="140047"/>
                                </a:lnTo>
                                <a:lnTo>
                                  <a:pt x="3709" y="141061"/>
                                </a:lnTo>
                                <a:lnTo>
                                  <a:pt x="3709" y="142407"/>
                                </a:lnTo>
                                <a:lnTo>
                                  <a:pt x="3709" y="143754"/>
                                </a:lnTo>
                                <a:lnTo>
                                  <a:pt x="3709" y="148125"/>
                                </a:lnTo>
                                <a:lnTo>
                                  <a:pt x="3709" y="151466"/>
                                </a:lnTo>
                                <a:lnTo>
                                  <a:pt x="4365" y="154159"/>
                                </a:lnTo>
                                <a:lnTo>
                                  <a:pt x="5389" y="156852"/>
                                </a:lnTo>
                                <a:lnTo>
                                  <a:pt x="7767" y="159212"/>
                                </a:lnTo>
                                <a:lnTo>
                                  <a:pt x="6741" y="159861"/>
                                </a:lnTo>
                                <a:lnTo>
                                  <a:pt x="4734" y="160891"/>
                                </a:lnTo>
                                <a:lnTo>
                                  <a:pt x="2356" y="161207"/>
                                </a:lnTo>
                                <a:lnTo>
                                  <a:pt x="0" y="160678"/>
                                </a:lnTo>
                                <a:lnTo>
                                  <a:pt x="0" y="158594"/>
                                </a:lnTo>
                                <a:lnTo>
                                  <a:pt x="349" y="158847"/>
                                </a:lnTo>
                                <a:lnTo>
                                  <a:pt x="2356" y="159212"/>
                                </a:lnTo>
                                <a:lnTo>
                                  <a:pt x="3013" y="159212"/>
                                </a:lnTo>
                                <a:lnTo>
                                  <a:pt x="3709" y="158847"/>
                                </a:lnTo>
                                <a:lnTo>
                                  <a:pt x="4365" y="158514"/>
                                </a:lnTo>
                                <a:lnTo>
                                  <a:pt x="3013" y="156154"/>
                                </a:lnTo>
                                <a:lnTo>
                                  <a:pt x="2029" y="152813"/>
                                </a:lnTo>
                                <a:lnTo>
                                  <a:pt x="1702" y="148125"/>
                                </a:lnTo>
                                <a:lnTo>
                                  <a:pt x="1702" y="145748"/>
                                </a:lnTo>
                                <a:lnTo>
                                  <a:pt x="1702" y="143754"/>
                                </a:lnTo>
                                <a:lnTo>
                                  <a:pt x="1702" y="140363"/>
                                </a:lnTo>
                                <a:lnTo>
                                  <a:pt x="1332" y="138036"/>
                                </a:lnTo>
                                <a:lnTo>
                                  <a:pt x="3013" y="138036"/>
                                </a:lnTo>
                                <a:lnTo>
                                  <a:pt x="5717" y="137670"/>
                                </a:lnTo>
                                <a:lnTo>
                                  <a:pt x="8094" y="137670"/>
                                </a:lnTo>
                                <a:lnTo>
                                  <a:pt x="12479" y="137670"/>
                                </a:lnTo>
                                <a:lnTo>
                                  <a:pt x="15511" y="138368"/>
                                </a:lnTo>
                                <a:lnTo>
                                  <a:pt x="18217" y="140047"/>
                                </a:lnTo>
                                <a:lnTo>
                                  <a:pt x="19242" y="139349"/>
                                </a:lnTo>
                                <a:lnTo>
                                  <a:pt x="19896" y="138368"/>
                                </a:lnTo>
                                <a:lnTo>
                                  <a:pt x="20922" y="137354"/>
                                </a:lnTo>
                                <a:lnTo>
                                  <a:pt x="21249" y="136008"/>
                                </a:lnTo>
                                <a:lnTo>
                                  <a:pt x="21618" y="135343"/>
                                </a:lnTo>
                                <a:lnTo>
                                  <a:pt x="21249" y="134329"/>
                                </a:lnTo>
                                <a:lnTo>
                                  <a:pt x="20922" y="133631"/>
                                </a:lnTo>
                                <a:lnTo>
                                  <a:pt x="20594" y="132983"/>
                                </a:lnTo>
                                <a:lnTo>
                                  <a:pt x="19896" y="132983"/>
                                </a:lnTo>
                                <a:lnTo>
                                  <a:pt x="19242" y="132650"/>
                                </a:lnTo>
                                <a:lnTo>
                                  <a:pt x="18217" y="132650"/>
                                </a:lnTo>
                                <a:lnTo>
                                  <a:pt x="16864" y="132983"/>
                                </a:lnTo>
                                <a:lnTo>
                                  <a:pt x="15184" y="132983"/>
                                </a:lnTo>
                                <a:lnTo>
                                  <a:pt x="12808" y="133315"/>
                                </a:lnTo>
                                <a:lnTo>
                                  <a:pt x="9446" y="133631"/>
                                </a:lnTo>
                                <a:lnTo>
                                  <a:pt x="4365" y="133631"/>
                                </a:lnTo>
                                <a:lnTo>
                                  <a:pt x="6414" y="129641"/>
                                </a:lnTo>
                                <a:lnTo>
                                  <a:pt x="9446" y="124572"/>
                                </a:lnTo>
                                <a:lnTo>
                                  <a:pt x="13175" y="119518"/>
                                </a:lnTo>
                                <a:lnTo>
                                  <a:pt x="17561" y="114183"/>
                                </a:lnTo>
                                <a:lnTo>
                                  <a:pt x="17193" y="113152"/>
                                </a:lnTo>
                                <a:lnTo>
                                  <a:pt x="16537" y="112138"/>
                                </a:lnTo>
                                <a:lnTo>
                                  <a:pt x="16209" y="111490"/>
                                </a:lnTo>
                                <a:lnTo>
                                  <a:pt x="15511" y="110792"/>
                                </a:lnTo>
                                <a:lnTo>
                                  <a:pt x="14857" y="110459"/>
                                </a:lnTo>
                                <a:lnTo>
                                  <a:pt x="13832" y="110144"/>
                                </a:lnTo>
                                <a:lnTo>
                                  <a:pt x="12479" y="110459"/>
                                </a:lnTo>
                                <a:lnTo>
                                  <a:pt x="11824" y="110459"/>
                                </a:lnTo>
                                <a:lnTo>
                                  <a:pt x="11126" y="110792"/>
                                </a:lnTo>
                                <a:lnTo>
                                  <a:pt x="9446" y="114183"/>
                                </a:lnTo>
                                <a:lnTo>
                                  <a:pt x="7438" y="118172"/>
                                </a:lnTo>
                                <a:lnTo>
                                  <a:pt x="4734" y="122211"/>
                                </a:lnTo>
                                <a:lnTo>
                                  <a:pt x="2029" y="126250"/>
                                </a:lnTo>
                                <a:lnTo>
                                  <a:pt x="0" y="129144"/>
                                </a:lnTo>
                                <a:lnTo>
                                  <a:pt x="0" y="125581"/>
                                </a:lnTo>
                                <a:lnTo>
                                  <a:pt x="676" y="124572"/>
                                </a:lnTo>
                                <a:lnTo>
                                  <a:pt x="3709" y="120217"/>
                                </a:lnTo>
                                <a:lnTo>
                                  <a:pt x="6414" y="115845"/>
                                </a:lnTo>
                                <a:lnTo>
                                  <a:pt x="8423" y="111490"/>
                                </a:lnTo>
                                <a:lnTo>
                                  <a:pt x="6414" y="111806"/>
                                </a:lnTo>
                                <a:lnTo>
                                  <a:pt x="3013" y="111806"/>
                                </a:lnTo>
                                <a:lnTo>
                                  <a:pt x="1702" y="111806"/>
                                </a:lnTo>
                                <a:lnTo>
                                  <a:pt x="349" y="111490"/>
                                </a:lnTo>
                                <a:lnTo>
                                  <a:pt x="0" y="111490"/>
                                </a:lnTo>
                                <a:lnTo>
                                  <a:pt x="0" y="110846"/>
                                </a:lnTo>
                                <a:lnTo>
                                  <a:pt x="5717" y="105406"/>
                                </a:lnTo>
                                <a:lnTo>
                                  <a:pt x="11456" y="99040"/>
                                </a:lnTo>
                                <a:lnTo>
                                  <a:pt x="16209" y="91992"/>
                                </a:lnTo>
                                <a:lnTo>
                                  <a:pt x="19896" y="84595"/>
                                </a:lnTo>
                                <a:lnTo>
                                  <a:pt x="22274" y="76849"/>
                                </a:lnTo>
                                <a:lnTo>
                                  <a:pt x="23298" y="68821"/>
                                </a:lnTo>
                                <a:lnTo>
                                  <a:pt x="22971" y="64781"/>
                                </a:lnTo>
                                <a:lnTo>
                                  <a:pt x="21946" y="60742"/>
                                </a:lnTo>
                                <a:lnTo>
                                  <a:pt x="20922" y="60410"/>
                                </a:lnTo>
                                <a:lnTo>
                                  <a:pt x="0" y="93447"/>
                                </a:lnTo>
                                <a:lnTo>
                                  <a:pt x="0" y="70745"/>
                                </a:lnTo>
                                <a:lnTo>
                                  <a:pt x="8423" y="57351"/>
                                </a:lnTo>
                                <a:lnTo>
                                  <a:pt x="3382" y="55672"/>
                                </a:lnTo>
                                <a:lnTo>
                                  <a:pt x="0" y="61070"/>
                                </a:lnTo>
                                <a:lnTo>
                                  <a:pt x="0" y="35536"/>
                                </a:lnTo>
                                <a:lnTo>
                                  <a:pt x="6741" y="37887"/>
                                </a:lnTo>
                                <a:lnTo>
                                  <a:pt x="15880" y="38867"/>
                                </a:lnTo>
                                <a:lnTo>
                                  <a:pt x="15511" y="32185"/>
                                </a:lnTo>
                                <a:lnTo>
                                  <a:pt x="15511" y="30141"/>
                                </a:lnTo>
                                <a:lnTo>
                                  <a:pt x="15880" y="28146"/>
                                </a:lnTo>
                                <a:lnTo>
                                  <a:pt x="7438" y="27115"/>
                                </a:lnTo>
                                <a:lnTo>
                                  <a:pt x="0" y="24761"/>
                                </a:lnTo>
                                <a:lnTo>
                                  <a:pt x="0" y="16738"/>
                                </a:lnTo>
                                <a:lnTo>
                                  <a:pt x="2029" y="17691"/>
                                </a:lnTo>
                                <a:lnTo>
                                  <a:pt x="8094" y="19403"/>
                                </a:lnTo>
                                <a:lnTo>
                                  <a:pt x="14857" y="20067"/>
                                </a:lnTo>
                                <a:lnTo>
                                  <a:pt x="17193" y="19735"/>
                                </a:lnTo>
                                <a:lnTo>
                                  <a:pt x="20265" y="12671"/>
                                </a:lnTo>
                                <a:lnTo>
                                  <a:pt x="23627" y="6603"/>
                                </a:lnTo>
                                <a:lnTo>
                                  <a:pt x="28012" y="1251"/>
                                </a:lnTo>
                                <a:lnTo>
                                  <a:pt x="29016" y="0"/>
                                </a:lnTo>
                                <a:close/>
                              </a:path>
                            </a:pathLst>
                          </a:custGeom>
                          <a:ln w="367" cap="flat">
                            <a:round/>
                          </a:ln>
                        </wps:spPr>
                        <wps:style>
                          <a:lnRef idx="1">
                            <a:srgbClr val="000000"/>
                          </a:lnRef>
                          <a:fillRef idx="1">
                            <a:srgbClr val="000000"/>
                          </a:fillRef>
                          <a:effectRef idx="0">
                            <a:scrgbClr r="0" g="0" b="0"/>
                          </a:effectRef>
                          <a:fontRef idx="none"/>
                        </wps:style>
                        <wps:bodyPr/>
                      </wps:wsp>
                      <wps:wsp>
                        <wps:cNvPr id="64" name="Shape 64"/>
                        <wps:cNvSpPr/>
                        <wps:spPr>
                          <a:xfrm>
                            <a:off x="93194" y="26513"/>
                            <a:ext cx="10104" cy="9508"/>
                          </a:xfrm>
                          <a:custGeom>
                            <a:avLst/>
                            <a:gdLst/>
                            <a:ahLst/>
                            <a:cxnLst/>
                            <a:rect l="0" t="0" r="0" b="0"/>
                            <a:pathLst>
                              <a:path w="10104" h="9508">
                                <a:moveTo>
                                  <a:pt x="0" y="0"/>
                                </a:moveTo>
                                <a:lnTo>
                                  <a:pt x="984" y="366"/>
                                </a:lnTo>
                                <a:lnTo>
                                  <a:pt x="3689" y="698"/>
                                </a:lnTo>
                                <a:lnTo>
                                  <a:pt x="6721" y="1712"/>
                                </a:lnTo>
                                <a:lnTo>
                                  <a:pt x="9796" y="2693"/>
                                </a:lnTo>
                                <a:lnTo>
                                  <a:pt x="10104" y="2774"/>
                                </a:lnTo>
                                <a:lnTo>
                                  <a:pt x="10104" y="9508"/>
                                </a:lnTo>
                                <a:lnTo>
                                  <a:pt x="9099" y="9092"/>
                                </a:lnTo>
                                <a:lnTo>
                                  <a:pt x="5738" y="6732"/>
                                </a:lnTo>
                                <a:lnTo>
                                  <a:pt x="2705" y="4405"/>
                                </a:lnTo>
                                <a:lnTo>
                                  <a:pt x="657" y="204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5" name="Shape 65"/>
                        <wps:cNvSpPr/>
                        <wps:spPr>
                          <a:xfrm>
                            <a:off x="90817" y="19448"/>
                            <a:ext cx="12480" cy="6813"/>
                          </a:xfrm>
                          <a:custGeom>
                            <a:avLst/>
                            <a:gdLst/>
                            <a:ahLst/>
                            <a:cxnLst/>
                            <a:rect l="0" t="0" r="0" b="0"/>
                            <a:pathLst>
                              <a:path w="12480" h="6813">
                                <a:moveTo>
                                  <a:pt x="0" y="0"/>
                                </a:moveTo>
                                <a:lnTo>
                                  <a:pt x="1680" y="382"/>
                                </a:lnTo>
                                <a:lnTo>
                                  <a:pt x="4385" y="1031"/>
                                </a:lnTo>
                                <a:lnTo>
                                  <a:pt x="8114" y="2045"/>
                                </a:lnTo>
                                <a:lnTo>
                                  <a:pt x="12480" y="2352"/>
                                </a:lnTo>
                                <a:lnTo>
                                  <a:pt x="12480" y="6813"/>
                                </a:lnTo>
                                <a:lnTo>
                                  <a:pt x="9796" y="6416"/>
                                </a:lnTo>
                                <a:lnTo>
                                  <a:pt x="5738" y="5070"/>
                                </a:lnTo>
                                <a:lnTo>
                                  <a:pt x="2705" y="3391"/>
                                </a:lnTo>
                                <a:lnTo>
                                  <a:pt x="657" y="1346"/>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6" name="Shape 66"/>
                        <wps:cNvSpPr/>
                        <wps:spPr>
                          <a:xfrm>
                            <a:off x="74281" y="9375"/>
                            <a:ext cx="7767" cy="12662"/>
                          </a:xfrm>
                          <a:custGeom>
                            <a:avLst/>
                            <a:gdLst/>
                            <a:ahLst/>
                            <a:cxnLst/>
                            <a:rect l="0" t="0" r="0" b="0"/>
                            <a:pathLst>
                              <a:path w="7767" h="12662">
                                <a:moveTo>
                                  <a:pt x="1004" y="0"/>
                                </a:moveTo>
                                <a:lnTo>
                                  <a:pt x="4734" y="698"/>
                                </a:lnTo>
                                <a:lnTo>
                                  <a:pt x="7070" y="2693"/>
                                </a:lnTo>
                                <a:lnTo>
                                  <a:pt x="7767" y="5718"/>
                                </a:lnTo>
                                <a:lnTo>
                                  <a:pt x="6741" y="8411"/>
                                </a:lnTo>
                                <a:lnTo>
                                  <a:pt x="4734" y="10771"/>
                                </a:lnTo>
                                <a:lnTo>
                                  <a:pt x="1332" y="12450"/>
                                </a:lnTo>
                                <a:lnTo>
                                  <a:pt x="0" y="12662"/>
                                </a:lnTo>
                                <a:lnTo>
                                  <a:pt x="0" y="98"/>
                                </a:lnTo>
                                <a:lnTo>
                                  <a:pt x="1004" y="0"/>
                                </a:lnTo>
                                <a:close/>
                              </a:path>
                            </a:pathLst>
                          </a:custGeom>
                          <a:ln w="367" cap="flat">
                            <a:round/>
                          </a:ln>
                        </wps:spPr>
                        <wps:style>
                          <a:lnRef idx="1">
                            <a:srgbClr val="000000"/>
                          </a:lnRef>
                          <a:fillRef idx="1">
                            <a:srgbClr val="000000"/>
                          </a:fillRef>
                          <a:effectRef idx="0">
                            <a:scrgbClr r="0" g="0" b="0"/>
                          </a:effectRef>
                          <a:fontRef idx="none"/>
                        </wps:style>
                        <wps:bodyPr/>
                      </wps:wsp>
                      <wps:wsp>
                        <wps:cNvPr id="67" name="Shape 67"/>
                        <wps:cNvSpPr/>
                        <wps:spPr>
                          <a:xfrm>
                            <a:off x="89138" y="1346"/>
                            <a:ext cx="14160" cy="14445"/>
                          </a:xfrm>
                          <a:custGeom>
                            <a:avLst/>
                            <a:gdLst/>
                            <a:ahLst/>
                            <a:cxnLst/>
                            <a:rect l="0" t="0" r="0" b="0"/>
                            <a:pathLst>
                              <a:path w="14160" h="14445">
                                <a:moveTo>
                                  <a:pt x="9425" y="0"/>
                                </a:moveTo>
                                <a:lnTo>
                                  <a:pt x="14160" y="531"/>
                                </a:lnTo>
                                <a:lnTo>
                                  <a:pt x="14160" y="2691"/>
                                </a:lnTo>
                                <a:lnTo>
                                  <a:pt x="9425" y="2327"/>
                                </a:lnTo>
                                <a:lnTo>
                                  <a:pt x="5738" y="3009"/>
                                </a:lnTo>
                                <a:lnTo>
                                  <a:pt x="3360" y="3989"/>
                                </a:lnTo>
                                <a:lnTo>
                                  <a:pt x="2336" y="5701"/>
                                </a:lnTo>
                                <a:lnTo>
                                  <a:pt x="2704" y="7380"/>
                                </a:lnTo>
                                <a:lnTo>
                                  <a:pt x="3687" y="9741"/>
                                </a:lnTo>
                                <a:lnTo>
                                  <a:pt x="4713" y="11419"/>
                                </a:lnTo>
                                <a:lnTo>
                                  <a:pt x="6761" y="10721"/>
                                </a:lnTo>
                                <a:lnTo>
                                  <a:pt x="9098" y="10073"/>
                                </a:lnTo>
                                <a:lnTo>
                                  <a:pt x="11146" y="9741"/>
                                </a:lnTo>
                                <a:lnTo>
                                  <a:pt x="14160" y="10542"/>
                                </a:lnTo>
                                <a:lnTo>
                                  <a:pt x="14160" y="13228"/>
                                </a:lnTo>
                                <a:lnTo>
                                  <a:pt x="11146" y="12400"/>
                                </a:lnTo>
                                <a:lnTo>
                                  <a:pt x="9098" y="12400"/>
                                </a:lnTo>
                                <a:lnTo>
                                  <a:pt x="6392" y="13414"/>
                                </a:lnTo>
                                <a:lnTo>
                                  <a:pt x="3687" y="14445"/>
                                </a:lnTo>
                                <a:lnTo>
                                  <a:pt x="1680" y="11419"/>
                                </a:lnTo>
                                <a:lnTo>
                                  <a:pt x="655" y="8029"/>
                                </a:lnTo>
                                <a:lnTo>
                                  <a:pt x="0" y="5701"/>
                                </a:lnTo>
                                <a:lnTo>
                                  <a:pt x="327" y="3989"/>
                                </a:lnTo>
                                <a:lnTo>
                                  <a:pt x="1353" y="2327"/>
                                </a:lnTo>
                                <a:lnTo>
                                  <a:pt x="3032" y="1346"/>
                                </a:lnTo>
                                <a:lnTo>
                                  <a:pt x="5738" y="316"/>
                                </a:lnTo>
                                <a:lnTo>
                                  <a:pt x="9425" y="0"/>
                                </a:lnTo>
                                <a:close/>
                              </a:path>
                            </a:pathLst>
                          </a:custGeom>
                          <a:ln w="367" cap="flat">
                            <a:round/>
                          </a:ln>
                        </wps:spPr>
                        <wps:style>
                          <a:lnRef idx="1">
                            <a:srgbClr val="000000"/>
                          </a:lnRef>
                          <a:fillRef idx="1">
                            <a:srgbClr val="000000"/>
                          </a:fillRef>
                          <a:effectRef idx="0">
                            <a:scrgbClr r="0" g="0" b="0"/>
                          </a:effectRef>
                          <a:fontRef idx="none"/>
                        </wps:style>
                        <wps:bodyPr/>
                      </wps:wsp>
                      <wps:wsp>
                        <wps:cNvPr id="68" name="Shape 68"/>
                        <wps:cNvSpPr/>
                        <wps:spPr>
                          <a:xfrm>
                            <a:off x="118480" y="10073"/>
                            <a:ext cx="0" cy="332"/>
                          </a:xfrm>
                          <a:custGeom>
                            <a:avLst/>
                            <a:gdLst/>
                            <a:ahLst/>
                            <a:cxnLst/>
                            <a:rect l="0" t="0" r="0" b="0"/>
                            <a:pathLst>
                              <a:path h="332">
                                <a:moveTo>
                                  <a:pt x="0" y="332"/>
                                </a:move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9" name="Shape 69"/>
                        <wps:cNvSpPr/>
                        <wps:spPr>
                          <a:xfrm>
                            <a:off x="103297" y="0"/>
                            <a:ext cx="15880" cy="210371"/>
                          </a:xfrm>
                          <a:custGeom>
                            <a:avLst/>
                            <a:gdLst/>
                            <a:ahLst/>
                            <a:cxnLst/>
                            <a:rect l="0" t="0" r="0" b="0"/>
                            <a:pathLst>
                              <a:path w="15880" h="210371">
                                <a:moveTo>
                                  <a:pt x="7438" y="0"/>
                                </a:moveTo>
                                <a:lnTo>
                                  <a:pt x="8789" y="0"/>
                                </a:lnTo>
                                <a:lnTo>
                                  <a:pt x="14856" y="648"/>
                                </a:lnTo>
                                <a:lnTo>
                                  <a:pt x="15880" y="765"/>
                                </a:lnTo>
                                <a:lnTo>
                                  <a:pt x="15880" y="10073"/>
                                </a:lnTo>
                                <a:lnTo>
                                  <a:pt x="15183" y="10073"/>
                                </a:lnTo>
                                <a:lnTo>
                                  <a:pt x="14856" y="9741"/>
                                </a:lnTo>
                                <a:lnTo>
                                  <a:pt x="14856" y="9059"/>
                                </a:lnTo>
                                <a:lnTo>
                                  <a:pt x="14527" y="8029"/>
                                </a:lnTo>
                                <a:lnTo>
                                  <a:pt x="14527" y="7380"/>
                                </a:lnTo>
                                <a:lnTo>
                                  <a:pt x="14856" y="6366"/>
                                </a:lnTo>
                                <a:lnTo>
                                  <a:pt x="15552" y="5336"/>
                                </a:lnTo>
                                <a:lnTo>
                                  <a:pt x="14527" y="5020"/>
                                </a:lnTo>
                                <a:lnTo>
                                  <a:pt x="13503" y="5020"/>
                                </a:lnTo>
                                <a:lnTo>
                                  <a:pt x="12847" y="5020"/>
                                </a:lnTo>
                                <a:lnTo>
                                  <a:pt x="12520" y="5336"/>
                                </a:lnTo>
                                <a:lnTo>
                                  <a:pt x="11824" y="5701"/>
                                </a:lnTo>
                                <a:lnTo>
                                  <a:pt x="11824" y="6366"/>
                                </a:lnTo>
                                <a:lnTo>
                                  <a:pt x="11495" y="7048"/>
                                </a:lnTo>
                                <a:lnTo>
                                  <a:pt x="11495" y="7713"/>
                                </a:lnTo>
                                <a:lnTo>
                                  <a:pt x="13174" y="10406"/>
                                </a:lnTo>
                                <a:lnTo>
                                  <a:pt x="13872" y="13414"/>
                                </a:lnTo>
                                <a:lnTo>
                                  <a:pt x="15880" y="13414"/>
                                </a:lnTo>
                                <a:lnTo>
                                  <a:pt x="15880" y="203572"/>
                                </a:lnTo>
                                <a:lnTo>
                                  <a:pt x="15552" y="204304"/>
                                </a:lnTo>
                                <a:lnTo>
                                  <a:pt x="13872" y="207363"/>
                                </a:lnTo>
                                <a:lnTo>
                                  <a:pt x="11824" y="209357"/>
                                </a:lnTo>
                                <a:lnTo>
                                  <a:pt x="9815" y="210371"/>
                                </a:lnTo>
                                <a:lnTo>
                                  <a:pt x="7766" y="209357"/>
                                </a:lnTo>
                                <a:lnTo>
                                  <a:pt x="6086" y="207363"/>
                                </a:lnTo>
                                <a:lnTo>
                                  <a:pt x="4404" y="204304"/>
                                </a:lnTo>
                                <a:lnTo>
                                  <a:pt x="3052" y="201279"/>
                                </a:lnTo>
                                <a:lnTo>
                                  <a:pt x="2028" y="198952"/>
                                </a:lnTo>
                                <a:lnTo>
                                  <a:pt x="348" y="202293"/>
                                </a:lnTo>
                                <a:lnTo>
                                  <a:pt x="0" y="202759"/>
                                </a:lnTo>
                                <a:lnTo>
                                  <a:pt x="0" y="181744"/>
                                </a:lnTo>
                                <a:lnTo>
                                  <a:pt x="676" y="178756"/>
                                </a:lnTo>
                                <a:lnTo>
                                  <a:pt x="1701" y="170362"/>
                                </a:lnTo>
                                <a:lnTo>
                                  <a:pt x="2028" y="161302"/>
                                </a:lnTo>
                                <a:lnTo>
                                  <a:pt x="2028" y="155269"/>
                                </a:lnTo>
                                <a:lnTo>
                                  <a:pt x="1701" y="150531"/>
                                </a:lnTo>
                                <a:lnTo>
                                  <a:pt x="1045" y="146858"/>
                                </a:lnTo>
                                <a:lnTo>
                                  <a:pt x="676" y="143467"/>
                                </a:lnTo>
                                <a:lnTo>
                                  <a:pt x="0" y="144475"/>
                                </a:lnTo>
                                <a:lnTo>
                                  <a:pt x="0" y="41086"/>
                                </a:lnTo>
                                <a:lnTo>
                                  <a:pt x="3052" y="37284"/>
                                </a:lnTo>
                                <a:lnTo>
                                  <a:pt x="0" y="36021"/>
                                </a:lnTo>
                                <a:lnTo>
                                  <a:pt x="0" y="29286"/>
                                </a:lnTo>
                                <a:lnTo>
                                  <a:pt x="2355" y="29904"/>
                                </a:lnTo>
                                <a:lnTo>
                                  <a:pt x="3708" y="30219"/>
                                </a:lnTo>
                                <a:lnTo>
                                  <a:pt x="4077" y="30219"/>
                                </a:lnTo>
                                <a:lnTo>
                                  <a:pt x="4404" y="30219"/>
                                </a:lnTo>
                                <a:lnTo>
                                  <a:pt x="5061" y="29904"/>
                                </a:lnTo>
                                <a:lnTo>
                                  <a:pt x="5757" y="29205"/>
                                </a:lnTo>
                                <a:lnTo>
                                  <a:pt x="6413" y="28873"/>
                                </a:lnTo>
                                <a:lnTo>
                                  <a:pt x="6782" y="28225"/>
                                </a:lnTo>
                                <a:lnTo>
                                  <a:pt x="7110" y="27859"/>
                                </a:lnTo>
                                <a:lnTo>
                                  <a:pt x="7110" y="27527"/>
                                </a:lnTo>
                                <a:lnTo>
                                  <a:pt x="5061" y="27211"/>
                                </a:lnTo>
                                <a:lnTo>
                                  <a:pt x="1701" y="26513"/>
                                </a:lnTo>
                                <a:lnTo>
                                  <a:pt x="0" y="26261"/>
                                </a:lnTo>
                                <a:lnTo>
                                  <a:pt x="0" y="21800"/>
                                </a:lnTo>
                                <a:lnTo>
                                  <a:pt x="348" y="21825"/>
                                </a:lnTo>
                                <a:lnTo>
                                  <a:pt x="2355" y="21825"/>
                                </a:lnTo>
                                <a:lnTo>
                                  <a:pt x="4077" y="21493"/>
                                </a:lnTo>
                                <a:lnTo>
                                  <a:pt x="6086" y="21493"/>
                                </a:lnTo>
                                <a:lnTo>
                                  <a:pt x="3708" y="17453"/>
                                </a:lnTo>
                                <a:lnTo>
                                  <a:pt x="676" y="14761"/>
                                </a:lnTo>
                                <a:lnTo>
                                  <a:pt x="0" y="14575"/>
                                </a:lnTo>
                                <a:lnTo>
                                  <a:pt x="0" y="11888"/>
                                </a:lnTo>
                                <a:lnTo>
                                  <a:pt x="676" y="12068"/>
                                </a:lnTo>
                                <a:lnTo>
                                  <a:pt x="3708" y="14112"/>
                                </a:lnTo>
                                <a:lnTo>
                                  <a:pt x="6413" y="17138"/>
                                </a:lnTo>
                                <a:lnTo>
                                  <a:pt x="8093" y="20479"/>
                                </a:lnTo>
                                <a:lnTo>
                                  <a:pt x="9446" y="24185"/>
                                </a:lnTo>
                                <a:lnTo>
                                  <a:pt x="10798" y="20479"/>
                                </a:lnTo>
                                <a:lnTo>
                                  <a:pt x="11824" y="16107"/>
                                </a:lnTo>
                                <a:lnTo>
                                  <a:pt x="11167" y="12400"/>
                                </a:lnTo>
                                <a:lnTo>
                                  <a:pt x="9446" y="9059"/>
                                </a:lnTo>
                                <a:lnTo>
                                  <a:pt x="7110" y="6682"/>
                                </a:lnTo>
                                <a:lnTo>
                                  <a:pt x="3708" y="5020"/>
                                </a:lnTo>
                                <a:lnTo>
                                  <a:pt x="19" y="4039"/>
                                </a:lnTo>
                                <a:lnTo>
                                  <a:pt x="0" y="4038"/>
                                </a:lnTo>
                                <a:lnTo>
                                  <a:pt x="0" y="1878"/>
                                </a:lnTo>
                                <a:lnTo>
                                  <a:pt x="1045" y="1995"/>
                                </a:lnTo>
                                <a:lnTo>
                                  <a:pt x="3052" y="2327"/>
                                </a:lnTo>
                                <a:lnTo>
                                  <a:pt x="4733" y="3009"/>
                                </a:lnTo>
                                <a:lnTo>
                                  <a:pt x="4733" y="2693"/>
                                </a:lnTo>
                                <a:lnTo>
                                  <a:pt x="4733" y="1995"/>
                                </a:lnTo>
                                <a:lnTo>
                                  <a:pt x="4733" y="1662"/>
                                </a:lnTo>
                                <a:lnTo>
                                  <a:pt x="5061" y="981"/>
                                </a:lnTo>
                                <a:lnTo>
                                  <a:pt x="5430" y="648"/>
                                </a:lnTo>
                                <a:lnTo>
                                  <a:pt x="6413" y="316"/>
                                </a:lnTo>
                                <a:lnTo>
                                  <a:pt x="7438" y="0"/>
                                </a:lnTo>
                                <a:close/>
                              </a:path>
                            </a:pathLst>
                          </a:custGeom>
                          <a:ln w="367" cap="flat">
                            <a:round/>
                          </a:ln>
                        </wps:spPr>
                        <wps:style>
                          <a:lnRef idx="1">
                            <a:srgbClr val="000000"/>
                          </a:lnRef>
                          <a:fillRef idx="1">
                            <a:srgbClr val="000000"/>
                          </a:fillRef>
                          <a:effectRef idx="0">
                            <a:scrgbClr r="0" g="0" b="0"/>
                          </a:effectRef>
                          <a:fontRef idx="none"/>
                        </wps:style>
                        <wps:bodyPr/>
                      </wps:wsp>
                      <wps:wsp>
                        <wps:cNvPr id="70" name="Shape 70"/>
                        <wps:cNvSpPr/>
                        <wps:spPr>
                          <a:xfrm>
                            <a:off x="144176" y="9375"/>
                            <a:ext cx="8074" cy="12699"/>
                          </a:xfrm>
                          <a:custGeom>
                            <a:avLst/>
                            <a:gdLst/>
                            <a:ahLst/>
                            <a:cxnLst/>
                            <a:rect l="0" t="0" r="0" b="0"/>
                            <a:pathLst>
                              <a:path w="8074" h="12699">
                                <a:moveTo>
                                  <a:pt x="7090" y="0"/>
                                </a:moveTo>
                                <a:lnTo>
                                  <a:pt x="8074" y="107"/>
                                </a:lnTo>
                                <a:lnTo>
                                  <a:pt x="8074" y="12699"/>
                                </a:lnTo>
                                <a:lnTo>
                                  <a:pt x="6394" y="12450"/>
                                </a:lnTo>
                                <a:lnTo>
                                  <a:pt x="3032" y="10771"/>
                                </a:lnTo>
                                <a:lnTo>
                                  <a:pt x="983" y="8411"/>
                                </a:lnTo>
                                <a:lnTo>
                                  <a:pt x="0" y="5718"/>
                                </a:lnTo>
                                <a:lnTo>
                                  <a:pt x="983" y="2693"/>
                                </a:lnTo>
                                <a:lnTo>
                                  <a:pt x="3361" y="698"/>
                                </a:lnTo>
                                <a:lnTo>
                                  <a:pt x="7090" y="0"/>
                                </a:lnTo>
                                <a:close/>
                              </a:path>
                            </a:pathLst>
                          </a:custGeom>
                          <a:ln w="367" cap="flat">
                            <a:round/>
                          </a:ln>
                        </wps:spPr>
                        <wps:style>
                          <a:lnRef idx="1">
                            <a:srgbClr val="000000"/>
                          </a:lnRef>
                          <a:fillRef idx="1">
                            <a:srgbClr val="000000"/>
                          </a:fillRef>
                          <a:effectRef idx="0">
                            <a:scrgbClr r="0" g="0" b="0"/>
                          </a:effectRef>
                          <a:fontRef idx="none"/>
                        </wps:style>
                        <wps:bodyPr/>
                      </wps:wsp>
                      <wps:wsp>
                        <wps:cNvPr id="71" name="Shape 71"/>
                        <wps:cNvSpPr/>
                        <wps:spPr>
                          <a:xfrm>
                            <a:off x="119177" y="765"/>
                            <a:ext cx="33074" cy="207246"/>
                          </a:xfrm>
                          <a:custGeom>
                            <a:avLst/>
                            <a:gdLst/>
                            <a:ahLst/>
                            <a:cxnLst/>
                            <a:rect l="0" t="0" r="0" b="0"/>
                            <a:pathLst>
                              <a:path w="33074" h="207246">
                                <a:moveTo>
                                  <a:pt x="0" y="0"/>
                                </a:moveTo>
                                <a:lnTo>
                                  <a:pt x="5081" y="581"/>
                                </a:lnTo>
                                <a:lnTo>
                                  <a:pt x="12172" y="1229"/>
                                </a:lnTo>
                                <a:lnTo>
                                  <a:pt x="13853" y="1229"/>
                                </a:lnTo>
                                <a:lnTo>
                                  <a:pt x="15204" y="897"/>
                                </a:lnTo>
                                <a:lnTo>
                                  <a:pt x="16557" y="581"/>
                                </a:lnTo>
                                <a:lnTo>
                                  <a:pt x="15860" y="1562"/>
                                </a:lnTo>
                                <a:lnTo>
                                  <a:pt x="15204" y="2576"/>
                                </a:lnTo>
                                <a:lnTo>
                                  <a:pt x="14181" y="3922"/>
                                </a:lnTo>
                                <a:lnTo>
                                  <a:pt x="13155" y="4936"/>
                                </a:lnTo>
                                <a:lnTo>
                                  <a:pt x="12172" y="5917"/>
                                </a:lnTo>
                                <a:lnTo>
                                  <a:pt x="13155" y="7629"/>
                                </a:lnTo>
                                <a:lnTo>
                                  <a:pt x="14508" y="9956"/>
                                </a:lnTo>
                                <a:lnTo>
                                  <a:pt x="15860" y="13347"/>
                                </a:lnTo>
                                <a:lnTo>
                                  <a:pt x="16188" y="17719"/>
                                </a:lnTo>
                                <a:lnTo>
                                  <a:pt x="15533" y="23420"/>
                                </a:lnTo>
                                <a:lnTo>
                                  <a:pt x="13853" y="28806"/>
                                </a:lnTo>
                                <a:lnTo>
                                  <a:pt x="11803" y="34524"/>
                                </a:lnTo>
                                <a:lnTo>
                                  <a:pt x="10452" y="39859"/>
                                </a:lnTo>
                                <a:lnTo>
                                  <a:pt x="9796" y="45943"/>
                                </a:lnTo>
                                <a:lnTo>
                                  <a:pt x="10452" y="49982"/>
                                </a:lnTo>
                                <a:lnTo>
                                  <a:pt x="12172" y="53972"/>
                                </a:lnTo>
                                <a:lnTo>
                                  <a:pt x="14181" y="57363"/>
                                </a:lnTo>
                                <a:lnTo>
                                  <a:pt x="15533" y="60056"/>
                                </a:lnTo>
                                <a:lnTo>
                                  <a:pt x="18238" y="60388"/>
                                </a:lnTo>
                                <a:lnTo>
                                  <a:pt x="24631" y="59723"/>
                                </a:lnTo>
                                <a:lnTo>
                                  <a:pt x="31064" y="58011"/>
                                </a:lnTo>
                                <a:lnTo>
                                  <a:pt x="33074" y="57068"/>
                                </a:lnTo>
                                <a:lnTo>
                                  <a:pt x="33074" y="65192"/>
                                </a:lnTo>
                                <a:lnTo>
                                  <a:pt x="25983" y="67436"/>
                                </a:lnTo>
                                <a:lnTo>
                                  <a:pt x="17909" y="68466"/>
                                </a:lnTo>
                                <a:lnTo>
                                  <a:pt x="17909" y="70461"/>
                                </a:lnTo>
                                <a:lnTo>
                                  <a:pt x="17909" y="72506"/>
                                </a:lnTo>
                                <a:lnTo>
                                  <a:pt x="17540" y="79188"/>
                                </a:lnTo>
                                <a:lnTo>
                                  <a:pt x="26679" y="78207"/>
                                </a:lnTo>
                                <a:lnTo>
                                  <a:pt x="33074" y="75891"/>
                                </a:lnTo>
                                <a:lnTo>
                                  <a:pt x="33074" y="101822"/>
                                </a:lnTo>
                                <a:lnTo>
                                  <a:pt x="29385" y="95993"/>
                                </a:lnTo>
                                <a:lnTo>
                                  <a:pt x="24303" y="97672"/>
                                </a:lnTo>
                                <a:lnTo>
                                  <a:pt x="33074" y="111617"/>
                                </a:lnTo>
                                <a:lnTo>
                                  <a:pt x="33074" y="134063"/>
                                </a:lnTo>
                                <a:lnTo>
                                  <a:pt x="12172" y="100730"/>
                                </a:lnTo>
                                <a:lnTo>
                                  <a:pt x="11148" y="101063"/>
                                </a:lnTo>
                                <a:lnTo>
                                  <a:pt x="10123" y="105102"/>
                                </a:lnTo>
                                <a:lnTo>
                                  <a:pt x="9468" y="109141"/>
                                </a:lnTo>
                                <a:lnTo>
                                  <a:pt x="10452" y="117170"/>
                                </a:lnTo>
                                <a:lnTo>
                                  <a:pt x="12828" y="124916"/>
                                </a:lnTo>
                                <a:lnTo>
                                  <a:pt x="16557" y="132312"/>
                                </a:lnTo>
                                <a:lnTo>
                                  <a:pt x="21598" y="139360"/>
                                </a:lnTo>
                                <a:lnTo>
                                  <a:pt x="27336" y="145727"/>
                                </a:lnTo>
                                <a:lnTo>
                                  <a:pt x="33074" y="151153"/>
                                </a:lnTo>
                                <a:lnTo>
                                  <a:pt x="33074" y="151810"/>
                                </a:lnTo>
                                <a:lnTo>
                                  <a:pt x="32746" y="151810"/>
                                </a:lnTo>
                                <a:lnTo>
                                  <a:pt x="31393" y="152126"/>
                                </a:lnTo>
                                <a:lnTo>
                                  <a:pt x="30041" y="152126"/>
                                </a:lnTo>
                                <a:lnTo>
                                  <a:pt x="26679" y="152126"/>
                                </a:lnTo>
                                <a:lnTo>
                                  <a:pt x="24303" y="151810"/>
                                </a:lnTo>
                                <a:lnTo>
                                  <a:pt x="26679" y="156165"/>
                                </a:lnTo>
                                <a:lnTo>
                                  <a:pt x="29385" y="160537"/>
                                </a:lnTo>
                                <a:lnTo>
                                  <a:pt x="32090" y="164892"/>
                                </a:lnTo>
                                <a:lnTo>
                                  <a:pt x="33074" y="166384"/>
                                </a:lnTo>
                                <a:lnTo>
                                  <a:pt x="33074" y="169963"/>
                                </a:lnTo>
                                <a:lnTo>
                                  <a:pt x="33073" y="169962"/>
                                </a:lnTo>
                                <a:lnTo>
                                  <a:pt x="30737" y="166571"/>
                                </a:lnTo>
                                <a:lnTo>
                                  <a:pt x="28032" y="162532"/>
                                </a:lnTo>
                                <a:lnTo>
                                  <a:pt x="25656" y="158493"/>
                                </a:lnTo>
                                <a:lnTo>
                                  <a:pt x="23278" y="154503"/>
                                </a:lnTo>
                                <a:lnTo>
                                  <a:pt x="21925" y="151112"/>
                                </a:lnTo>
                                <a:lnTo>
                                  <a:pt x="21271" y="150780"/>
                                </a:lnTo>
                                <a:lnTo>
                                  <a:pt x="20245" y="150780"/>
                                </a:lnTo>
                                <a:lnTo>
                                  <a:pt x="19262" y="150464"/>
                                </a:lnTo>
                                <a:lnTo>
                                  <a:pt x="18238" y="150780"/>
                                </a:lnTo>
                                <a:lnTo>
                                  <a:pt x="17213" y="151112"/>
                                </a:lnTo>
                                <a:lnTo>
                                  <a:pt x="16557" y="151810"/>
                                </a:lnTo>
                                <a:lnTo>
                                  <a:pt x="16188" y="152459"/>
                                </a:lnTo>
                                <a:lnTo>
                                  <a:pt x="15860" y="153473"/>
                                </a:lnTo>
                                <a:lnTo>
                                  <a:pt x="15533" y="154503"/>
                                </a:lnTo>
                                <a:lnTo>
                                  <a:pt x="19591" y="159839"/>
                                </a:lnTo>
                                <a:lnTo>
                                  <a:pt x="23278" y="164892"/>
                                </a:lnTo>
                                <a:lnTo>
                                  <a:pt x="26352" y="169962"/>
                                </a:lnTo>
                                <a:lnTo>
                                  <a:pt x="28361" y="173951"/>
                                </a:lnTo>
                                <a:lnTo>
                                  <a:pt x="23647" y="173951"/>
                                </a:lnTo>
                                <a:lnTo>
                                  <a:pt x="20245" y="173635"/>
                                </a:lnTo>
                                <a:lnTo>
                                  <a:pt x="17909" y="173303"/>
                                </a:lnTo>
                                <a:lnTo>
                                  <a:pt x="15860" y="173303"/>
                                </a:lnTo>
                                <a:lnTo>
                                  <a:pt x="14508" y="172971"/>
                                </a:lnTo>
                                <a:lnTo>
                                  <a:pt x="13853" y="172971"/>
                                </a:lnTo>
                                <a:lnTo>
                                  <a:pt x="13155" y="173303"/>
                                </a:lnTo>
                                <a:lnTo>
                                  <a:pt x="12501" y="173303"/>
                                </a:lnTo>
                                <a:lnTo>
                                  <a:pt x="11803" y="173951"/>
                                </a:lnTo>
                                <a:lnTo>
                                  <a:pt x="11475" y="174649"/>
                                </a:lnTo>
                                <a:lnTo>
                                  <a:pt x="11475" y="175663"/>
                                </a:lnTo>
                                <a:lnTo>
                                  <a:pt x="11475" y="176328"/>
                                </a:lnTo>
                                <a:lnTo>
                                  <a:pt x="12172" y="177675"/>
                                </a:lnTo>
                                <a:lnTo>
                                  <a:pt x="12828" y="178689"/>
                                </a:lnTo>
                                <a:lnTo>
                                  <a:pt x="13853" y="179669"/>
                                </a:lnTo>
                                <a:lnTo>
                                  <a:pt x="14837" y="180367"/>
                                </a:lnTo>
                                <a:lnTo>
                                  <a:pt x="17213" y="178689"/>
                                </a:lnTo>
                                <a:lnTo>
                                  <a:pt x="20574" y="177990"/>
                                </a:lnTo>
                                <a:lnTo>
                                  <a:pt x="25000" y="177990"/>
                                </a:lnTo>
                                <a:lnTo>
                                  <a:pt x="27336" y="177990"/>
                                </a:lnTo>
                                <a:lnTo>
                                  <a:pt x="29712" y="178356"/>
                                </a:lnTo>
                                <a:lnTo>
                                  <a:pt x="31721" y="178356"/>
                                </a:lnTo>
                                <a:lnTo>
                                  <a:pt x="31393" y="180683"/>
                                </a:lnTo>
                                <a:lnTo>
                                  <a:pt x="31064" y="184074"/>
                                </a:lnTo>
                                <a:lnTo>
                                  <a:pt x="31064" y="186069"/>
                                </a:lnTo>
                                <a:lnTo>
                                  <a:pt x="31064" y="188446"/>
                                </a:lnTo>
                                <a:lnTo>
                                  <a:pt x="31064" y="193133"/>
                                </a:lnTo>
                                <a:lnTo>
                                  <a:pt x="30041" y="196474"/>
                                </a:lnTo>
                                <a:lnTo>
                                  <a:pt x="28361" y="198835"/>
                                </a:lnTo>
                                <a:lnTo>
                                  <a:pt x="29016" y="199167"/>
                                </a:lnTo>
                                <a:lnTo>
                                  <a:pt x="30041" y="199533"/>
                                </a:lnTo>
                                <a:lnTo>
                                  <a:pt x="30737" y="199533"/>
                                </a:lnTo>
                                <a:lnTo>
                                  <a:pt x="32417" y="199167"/>
                                </a:lnTo>
                                <a:lnTo>
                                  <a:pt x="33074" y="198691"/>
                                </a:lnTo>
                                <a:lnTo>
                                  <a:pt x="33074" y="200939"/>
                                </a:lnTo>
                                <a:lnTo>
                                  <a:pt x="30737" y="201528"/>
                                </a:lnTo>
                                <a:lnTo>
                                  <a:pt x="28032" y="201212"/>
                                </a:lnTo>
                                <a:lnTo>
                                  <a:pt x="26352" y="200181"/>
                                </a:lnTo>
                                <a:lnTo>
                                  <a:pt x="25327" y="199533"/>
                                </a:lnTo>
                                <a:lnTo>
                                  <a:pt x="27336" y="197172"/>
                                </a:lnTo>
                                <a:lnTo>
                                  <a:pt x="28688" y="194480"/>
                                </a:lnTo>
                                <a:lnTo>
                                  <a:pt x="29016" y="191787"/>
                                </a:lnTo>
                                <a:lnTo>
                                  <a:pt x="29016" y="188446"/>
                                </a:lnTo>
                                <a:lnTo>
                                  <a:pt x="29016" y="184074"/>
                                </a:lnTo>
                                <a:lnTo>
                                  <a:pt x="29016" y="182728"/>
                                </a:lnTo>
                                <a:lnTo>
                                  <a:pt x="29016" y="181381"/>
                                </a:lnTo>
                                <a:lnTo>
                                  <a:pt x="29385" y="180367"/>
                                </a:lnTo>
                                <a:lnTo>
                                  <a:pt x="28032" y="180035"/>
                                </a:lnTo>
                                <a:lnTo>
                                  <a:pt x="27008" y="180035"/>
                                </a:lnTo>
                                <a:lnTo>
                                  <a:pt x="25983" y="180035"/>
                                </a:lnTo>
                                <a:lnTo>
                                  <a:pt x="25000" y="180035"/>
                                </a:lnTo>
                                <a:lnTo>
                                  <a:pt x="23976" y="180035"/>
                                </a:lnTo>
                                <a:lnTo>
                                  <a:pt x="21925" y="180035"/>
                                </a:lnTo>
                                <a:lnTo>
                                  <a:pt x="19262" y="180367"/>
                                </a:lnTo>
                                <a:lnTo>
                                  <a:pt x="16557" y="181381"/>
                                </a:lnTo>
                                <a:lnTo>
                                  <a:pt x="14837" y="183376"/>
                                </a:lnTo>
                                <a:lnTo>
                                  <a:pt x="12501" y="181381"/>
                                </a:lnTo>
                                <a:lnTo>
                                  <a:pt x="10123" y="178689"/>
                                </a:lnTo>
                                <a:lnTo>
                                  <a:pt x="9468" y="175663"/>
                                </a:lnTo>
                                <a:lnTo>
                                  <a:pt x="9468" y="174649"/>
                                </a:lnTo>
                                <a:lnTo>
                                  <a:pt x="9468" y="173951"/>
                                </a:lnTo>
                                <a:lnTo>
                                  <a:pt x="9796" y="173303"/>
                                </a:lnTo>
                                <a:lnTo>
                                  <a:pt x="10452" y="172605"/>
                                </a:lnTo>
                                <a:lnTo>
                                  <a:pt x="11148" y="171957"/>
                                </a:lnTo>
                                <a:lnTo>
                                  <a:pt x="11803" y="171624"/>
                                </a:lnTo>
                                <a:lnTo>
                                  <a:pt x="13155" y="171308"/>
                                </a:lnTo>
                                <a:lnTo>
                                  <a:pt x="14508" y="170943"/>
                                </a:lnTo>
                                <a:lnTo>
                                  <a:pt x="16188" y="171308"/>
                                </a:lnTo>
                                <a:lnTo>
                                  <a:pt x="18893" y="171624"/>
                                </a:lnTo>
                                <a:lnTo>
                                  <a:pt x="21925" y="171957"/>
                                </a:lnTo>
                                <a:lnTo>
                                  <a:pt x="25327" y="171957"/>
                                </a:lnTo>
                                <a:lnTo>
                                  <a:pt x="24303" y="169962"/>
                                </a:lnTo>
                                <a:lnTo>
                                  <a:pt x="22294" y="167269"/>
                                </a:lnTo>
                                <a:lnTo>
                                  <a:pt x="19918" y="163878"/>
                                </a:lnTo>
                                <a:lnTo>
                                  <a:pt x="17540" y="160205"/>
                                </a:lnTo>
                                <a:lnTo>
                                  <a:pt x="14837" y="156830"/>
                                </a:lnTo>
                                <a:lnTo>
                                  <a:pt x="13484" y="160205"/>
                                </a:lnTo>
                                <a:lnTo>
                                  <a:pt x="10819" y="163230"/>
                                </a:lnTo>
                                <a:lnTo>
                                  <a:pt x="10452" y="160205"/>
                                </a:lnTo>
                                <a:lnTo>
                                  <a:pt x="9468" y="156165"/>
                                </a:lnTo>
                                <a:lnTo>
                                  <a:pt x="8115" y="151478"/>
                                </a:lnTo>
                                <a:lnTo>
                                  <a:pt x="6067" y="146741"/>
                                </a:lnTo>
                                <a:lnTo>
                                  <a:pt x="3361" y="142701"/>
                                </a:lnTo>
                                <a:lnTo>
                                  <a:pt x="2705" y="146092"/>
                                </a:lnTo>
                                <a:lnTo>
                                  <a:pt x="2378" y="149766"/>
                                </a:lnTo>
                                <a:lnTo>
                                  <a:pt x="2009" y="154503"/>
                                </a:lnTo>
                                <a:lnTo>
                                  <a:pt x="1680" y="160537"/>
                                </a:lnTo>
                                <a:lnTo>
                                  <a:pt x="2009" y="169596"/>
                                </a:lnTo>
                                <a:lnTo>
                                  <a:pt x="3032" y="177990"/>
                                </a:lnTo>
                                <a:lnTo>
                                  <a:pt x="4714" y="185421"/>
                                </a:lnTo>
                                <a:lnTo>
                                  <a:pt x="7090" y="191454"/>
                                </a:lnTo>
                                <a:lnTo>
                                  <a:pt x="10123" y="196474"/>
                                </a:lnTo>
                                <a:lnTo>
                                  <a:pt x="14181" y="200181"/>
                                </a:lnTo>
                                <a:lnTo>
                                  <a:pt x="18566" y="202558"/>
                                </a:lnTo>
                                <a:lnTo>
                                  <a:pt x="16557" y="204885"/>
                                </a:lnTo>
                                <a:lnTo>
                                  <a:pt x="13853" y="206597"/>
                                </a:lnTo>
                                <a:lnTo>
                                  <a:pt x="10819" y="207246"/>
                                </a:lnTo>
                                <a:lnTo>
                                  <a:pt x="7746" y="206597"/>
                                </a:lnTo>
                                <a:lnTo>
                                  <a:pt x="5738" y="204220"/>
                                </a:lnTo>
                                <a:lnTo>
                                  <a:pt x="3730" y="201528"/>
                                </a:lnTo>
                                <a:lnTo>
                                  <a:pt x="2009" y="198186"/>
                                </a:lnTo>
                                <a:lnTo>
                                  <a:pt x="1025" y="200514"/>
                                </a:lnTo>
                                <a:lnTo>
                                  <a:pt x="0" y="202806"/>
                                </a:lnTo>
                                <a:lnTo>
                                  <a:pt x="0" y="12649"/>
                                </a:lnTo>
                                <a:lnTo>
                                  <a:pt x="656" y="12649"/>
                                </a:lnTo>
                                <a:lnTo>
                                  <a:pt x="2705" y="11635"/>
                                </a:lnTo>
                                <a:lnTo>
                                  <a:pt x="4058" y="9956"/>
                                </a:lnTo>
                                <a:lnTo>
                                  <a:pt x="4385" y="8294"/>
                                </a:lnTo>
                                <a:lnTo>
                                  <a:pt x="4058" y="6615"/>
                                </a:lnTo>
                                <a:lnTo>
                                  <a:pt x="2009" y="5601"/>
                                </a:lnTo>
                                <a:lnTo>
                                  <a:pt x="2009" y="6615"/>
                                </a:lnTo>
                                <a:lnTo>
                                  <a:pt x="1680" y="7263"/>
                                </a:lnTo>
                                <a:lnTo>
                                  <a:pt x="1353" y="8294"/>
                                </a:lnTo>
                                <a:lnTo>
                                  <a:pt x="656" y="8610"/>
                                </a:lnTo>
                                <a:lnTo>
                                  <a:pt x="0" y="930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2" name="Shape 72"/>
                        <wps:cNvSpPr/>
                        <wps:spPr>
                          <a:xfrm>
                            <a:off x="152251" y="167150"/>
                            <a:ext cx="23653" cy="34554"/>
                          </a:xfrm>
                          <a:custGeom>
                            <a:avLst/>
                            <a:gdLst/>
                            <a:ahLst/>
                            <a:cxnLst/>
                            <a:rect l="0" t="0" r="0" b="0"/>
                            <a:pathLst>
                              <a:path w="23653" h="34554">
                                <a:moveTo>
                                  <a:pt x="0" y="0"/>
                                </a:moveTo>
                                <a:lnTo>
                                  <a:pt x="1679" y="2547"/>
                                </a:lnTo>
                                <a:lnTo>
                                  <a:pt x="4057" y="5905"/>
                                </a:lnTo>
                                <a:lnTo>
                                  <a:pt x="8770" y="4924"/>
                                </a:lnTo>
                                <a:lnTo>
                                  <a:pt x="14180" y="4558"/>
                                </a:lnTo>
                                <a:lnTo>
                                  <a:pt x="18560" y="4226"/>
                                </a:lnTo>
                                <a:lnTo>
                                  <a:pt x="20280" y="4558"/>
                                </a:lnTo>
                                <a:lnTo>
                                  <a:pt x="21265" y="4924"/>
                                </a:lnTo>
                                <a:lnTo>
                                  <a:pt x="22301" y="5240"/>
                                </a:lnTo>
                                <a:lnTo>
                                  <a:pt x="22618" y="5905"/>
                                </a:lnTo>
                                <a:lnTo>
                                  <a:pt x="22952" y="6586"/>
                                </a:lnTo>
                                <a:lnTo>
                                  <a:pt x="23319" y="7567"/>
                                </a:lnTo>
                                <a:lnTo>
                                  <a:pt x="23653" y="8265"/>
                                </a:lnTo>
                                <a:lnTo>
                                  <a:pt x="23653" y="9279"/>
                                </a:lnTo>
                                <a:lnTo>
                                  <a:pt x="22952" y="12637"/>
                                </a:lnTo>
                                <a:lnTo>
                                  <a:pt x="21599" y="15645"/>
                                </a:lnTo>
                                <a:lnTo>
                                  <a:pt x="19595" y="17690"/>
                                </a:lnTo>
                                <a:lnTo>
                                  <a:pt x="18928" y="16676"/>
                                </a:lnTo>
                                <a:lnTo>
                                  <a:pt x="17909" y="15329"/>
                                </a:lnTo>
                                <a:lnTo>
                                  <a:pt x="16222" y="14299"/>
                                </a:lnTo>
                                <a:lnTo>
                                  <a:pt x="13196" y="13285"/>
                                </a:lnTo>
                                <a:lnTo>
                                  <a:pt x="9139" y="13285"/>
                                </a:lnTo>
                                <a:lnTo>
                                  <a:pt x="8442" y="13285"/>
                                </a:lnTo>
                                <a:lnTo>
                                  <a:pt x="10491" y="14997"/>
                                </a:lnTo>
                                <a:lnTo>
                                  <a:pt x="12828" y="17690"/>
                                </a:lnTo>
                                <a:lnTo>
                                  <a:pt x="15204" y="20333"/>
                                </a:lnTo>
                                <a:lnTo>
                                  <a:pt x="17207" y="23408"/>
                                </a:lnTo>
                                <a:lnTo>
                                  <a:pt x="17909" y="26416"/>
                                </a:lnTo>
                                <a:lnTo>
                                  <a:pt x="17575" y="28744"/>
                                </a:lnTo>
                                <a:lnTo>
                                  <a:pt x="15855" y="31436"/>
                                </a:lnTo>
                                <a:lnTo>
                                  <a:pt x="13196" y="33148"/>
                                </a:lnTo>
                                <a:lnTo>
                                  <a:pt x="10122" y="34129"/>
                                </a:lnTo>
                                <a:lnTo>
                                  <a:pt x="10491" y="32450"/>
                                </a:lnTo>
                                <a:lnTo>
                                  <a:pt x="10491" y="31436"/>
                                </a:lnTo>
                                <a:lnTo>
                                  <a:pt x="9466" y="27397"/>
                                </a:lnTo>
                                <a:lnTo>
                                  <a:pt x="7089" y="23724"/>
                                </a:lnTo>
                                <a:lnTo>
                                  <a:pt x="4057" y="20017"/>
                                </a:lnTo>
                                <a:lnTo>
                                  <a:pt x="4057" y="20715"/>
                                </a:lnTo>
                                <a:lnTo>
                                  <a:pt x="4057" y="21031"/>
                                </a:lnTo>
                                <a:lnTo>
                                  <a:pt x="4057" y="21363"/>
                                </a:lnTo>
                                <a:lnTo>
                                  <a:pt x="4057" y="22061"/>
                                </a:lnTo>
                                <a:lnTo>
                                  <a:pt x="4057" y="26749"/>
                                </a:lnTo>
                                <a:lnTo>
                                  <a:pt x="3401" y="30456"/>
                                </a:lnTo>
                                <a:lnTo>
                                  <a:pt x="2375" y="33148"/>
                                </a:lnTo>
                                <a:lnTo>
                                  <a:pt x="369" y="34462"/>
                                </a:lnTo>
                                <a:lnTo>
                                  <a:pt x="0" y="34554"/>
                                </a:lnTo>
                                <a:lnTo>
                                  <a:pt x="0" y="32306"/>
                                </a:lnTo>
                                <a:lnTo>
                                  <a:pt x="696" y="31802"/>
                                </a:lnTo>
                                <a:lnTo>
                                  <a:pt x="1679" y="29757"/>
                                </a:lnTo>
                                <a:lnTo>
                                  <a:pt x="2048" y="26749"/>
                                </a:lnTo>
                                <a:lnTo>
                                  <a:pt x="2048" y="22061"/>
                                </a:lnTo>
                                <a:lnTo>
                                  <a:pt x="2048" y="19369"/>
                                </a:lnTo>
                                <a:lnTo>
                                  <a:pt x="2375" y="17324"/>
                                </a:lnTo>
                                <a:lnTo>
                                  <a:pt x="2375" y="15978"/>
                                </a:lnTo>
                                <a:lnTo>
                                  <a:pt x="6106" y="19369"/>
                                </a:lnTo>
                                <a:lnTo>
                                  <a:pt x="9139" y="23408"/>
                                </a:lnTo>
                                <a:lnTo>
                                  <a:pt x="11475" y="27397"/>
                                </a:lnTo>
                                <a:lnTo>
                                  <a:pt x="12498" y="31436"/>
                                </a:lnTo>
                                <a:lnTo>
                                  <a:pt x="13524" y="30788"/>
                                </a:lnTo>
                                <a:lnTo>
                                  <a:pt x="14552" y="29757"/>
                                </a:lnTo>
                                <a:lnTo>
                                  <a:pt x="15204" y="28744"/>
                                </a:lnTo>
                                <a:lnTo>
                                  <a:pt x="15855" y="27397"/>
                                </a:lnTo>
                                <a:lnTo>
                                  <a:pt x="15855" y="26416"/>
                                </a:lnTo>
                                <a:lnTo>
                                  <a:pt x="15204" y="24056"/>
                                </a:lnTo>
                                <a:lnTo>
                                  <a:pt x="13524" y="21363"/>
                                </a:lnTo>
                                <a:lnTo>
                                  <a:pt x="11146" y="18670"/>
                                </a:lnTo>
                                <a:lnTo>
                                  <a:pt x="7786" y="15329"/>
                                </a:lnTo>
                                <a:lnTo>
                                  <a:pt x="4385" y="11972"/>
                                </a:lnTo>
                                <a:lnTo>
                                  <a:pt x="5081" y="11606"/>
                                </a:lnTo>
                                <a:lnTo>
                                  <a:pt x="6106" y="11606"/>
                                </a:lnTo>
                                <a:lnTo>
                                  <a:pt x="7089" y="11290"/>
                                </a:lnTo>
                                <a:lnTo>
                                  <a:pt x="8113" y="11290"/>
                                </a:lnTo>
                                <a:lnTo>
                                  <a:pt x="9139" y="11290"/>
                                </a:lnTo>
                                <a:lnTo>
                                  <a:pt x="13524" y="11290"/>
                                </a:lnTo>
                                <a:lnTo>
                                  <a:pt x="17207" y="12304"/>
                                </a:lnTo>
                                <a:lnTo>
                                  <a:pt x="19913" y="14299"/>
                                </a:lnTo>
                                <a:lnTo>
                                  <a:pt x="20614" y="13651"/>
                                </a:lnTo>
                                <a:lnTo>
                                  <a:pt x="20948" y="12637"/>
                                </a:lnTo>
                                <a:lnTo>
                                  <a:pt x="21265" y="11290"/>
                                </a:lnTo>
                                <a:lnTo>
                                  <a:pt x="21265" y="10260"/>
                                </a:lnTo>
                                <a:lnTo>
                                  <a:pt x="21599" y="9279"/>
                                </a:lnTo>
                                <a:lnTo>
                                  <a:pt x="21265" y="7932"/>
                                </a:lnTo>
                                <a:lnTo>
                                  <a:pt x="21265" y="7251"/>
                                </a:lnTo>
                                <a:lnTo>
                                  <a:pt x="20948" y="6919"/>
                                </a:lnTo>
                                <a:lnTo>
                                  <a:pt x="20280" y="6586"/>
                                </a:lnTo>
                                <a:lnTo>
                                  <a:pt x="19913" y="6586"/>
                                </a:lnTo>
                                <a:lnTo>
                                  <a:pt x="19261" y="6586"/>
                                </a:lnTo>
                                <a:lnTo>
                                  <a:pt x="18560" y="6220"/>
                                </a:lnTo>
                                <a:lnTo>
                                  <a:pt x="13524" y="6586"/>
                                </a:lnTo>
                                <a:lnTo>
                                  <a:pt x="8113" y="7251"/>
                                </a:lnTo>
                                <a:lnTo>
                                  <a:pt x="3032" y="7932"/>
                                </a:lnTo>
                                <a:lnTo>
                                  <a:pt x="2048" y="6220"/>
                                </a:lnTo>
                                <a:lnTo>
                                  <a:pt x="0" y="35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3" name="Shape 73"/>
                        <wps:cNvSpPr/>
                        <wps:spPr>
                          <a:xfrm>
                            <a:off x="152251" y="151918"/>
                            <a:ext cx="696" cy="658"/>
                          </a:xfrm>
                          <a:custGeom>
                            <a:avLst/>
                            <a:gdLst/>
                            <a:ahLst/>
                            <a:cxnLst/>
                            <a:rect l="0" t="0" r="0" b="0"/>
                            <a:pathLst>
                              <a:path w="696" h="658">
                                <a:moveTo>
                                  <a:pt x="0" y="0"/>
                                </a:moveTo>
                                <a:lnTo>
                                  <a:pt x="696" y="658"/>
                                </a:lnTo>
                                <a:lnTo>
                                  <a:pt x="0" y="65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4" name="Shape 74"/>
                        <wps:cNvSpPr/>
                        <wps:spPr>
                          <a:xfrm>
                            <a:off x="152251" y="112382"/>
                            <a:ext cx="41554" cy="57315"/>
                          </a:xfrm>
                          <a:custGeom>
                            <a:avLst/>
                            <a:gdLst/>
                            <a:ahLst/>
                            <a:cxnLst/>
                            <a:rect l="0" t="0" r="0" b="0"/>
                            <a:pathLst>
                              <a:path w="41554" h="57315">
                                <a:moveTo>
                                  <a:pt x="0" y="0"/>
                                </a:moveTo>
                                <a:lnTo>
                                  <a:pt x="22301" y="35456"/>
                                </a:lnTo>
                                <a:lnTo>
                                  <a:pt x="24672" y="38847"/>
                                </a:lnTo>
                                <a:lnTo>
                                  <a:pt x="27711" y="43202"/>
                                </a:lnTo>
                                <a:lnTo>
                                  <a:pt x="31385" y="47890"/>
                                </a:lnTo>
                                <a:lnTo>
                                  <a:pt x="36144" y="52627"/>
                                </a:lnTo>
                                <a:lnTo>
                                  <a:pt x="41554" y="57315"/>
                                </a:lnTo>
                                <a:lnTo>
                                  <a:pt x="36795" y="57315"/>
                                </a:lnTo>
                                <a:lnTo>
                                  <a:pt x="32420" y="56999"/>
                                </a:lnTo>
                                <a:lnTo>
                                  <a:pt x="28362" y="55968"/>
                                </a:lnTo>
                                <a:lnTo>
                                  <a:pt x="24304" y="54622"/>
                                </a:lnTo>
                                <a:lnTo>
                                  <a:pt x="20280" y="51929"/>
                                </a:lnTo>
                                <a:lnTo>
                                  <a:pt x="16222" y="47574"/>
                                </a:lnTo>
                                <a:lnTo>
                                  <a:pt x="12171" y="41856"/>
                                </a:lnTo>
                                <a:lnTo>
                                  <a:pt x="0" y="22447"/>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5" name="Shape 75"/>
                        <wps:cNvSpPr/>
                        <wps:spPr>
                          <a:xfrm>
                            <a:off x="152251" y="9482"/>
                            <a:ext cx="74300" cy="146435"/>
                          </a:xfrm>
                          <a:custGeom>
                            <a:avLst/>
                            <a:gdLst/>
                            <a:ahLst/>
                            <a:cxnLst/>
                            <a:rect l="0" t="0" r="0" b="0"/>
                            <a:pathLst>
                              <a:path w="74300" h="146435">
                                <a:moveTo>
                                  <a:pt x="0" y="0"/>
                                </a:moveTo>
                                <a:lnTo>
                                  <a:pt x="2375" y="259"/>
                                </a:lnTo>
                                <a:lnTo>
                                  <a:pt x="6761" y="1239"/>
                                </a:lnTo>
                                <a:lnTo>
                                  <a:pt x="11844" y="2918"/>
                                </a:lnTo>
                                <a:lnTo>
                                  <a:pt x="17207" y="4265"/>
                                </a:lnTo>
                                <a:lnTo>
                                  <a:pt x="22952" y="5278"/>
                                </a:lnTo>
                                <a:lnTo>
                                  <a:pt x="29063" y="5977"/>
                                </a:lnTo>
                                <a:lnTo>
                                  <a:pt x="26676" y="7323"/>
                                </a:lnTo>
                                <a:lnTo>
                                  <a:pt x="23319" y="8669"/>
                                </a:lnTo>
                                <a:lnTo>
                                  <a:pt x="28362" y="13689"/>
                                </a:lnTo>
                                <a:lnTo>
                                  <a:pt x="32086" y="19391"/>
                                </a:lnTo>
                                <a:lnTo>
                                  <a:pt x="35125" y="25441"/>
                                </a:lnTo>
                                <a:lnTo>
                                  <a:pt x="36795" y="31841"/>
                                </a:lnTo>
                                <a:lnTo>
                                  <a:pt x="55047" y="60730"/>
                                </a:lnTo>
                                <a:lnTo>
                                  <a:pt x="57050" y="64437"/>
                                </a:lnTo>
                                <a:lnTo>
                                  <a:pt x="60123" y="68476"/>
                                </a:lnTo>
                                <a:lnTo>
                                  <a:pt x="64131" y="73164"/>
                                </a:lnTo>
                                <a:lnTo>
                                  <a:pt x="68556" y="77901"/>
                                </a:lnTo>
                                <a:lnTo>
                                  <a:pt x="74300" y="82589"/>
                                </a:lnTo>
                                <a:lnTo>
                                  <a:pt x="69224" y="82589"/>
                                </a:lnTo>
                                <a:lnTo>
                                  <a:pt x="64832" y="82256"/>
                                </a:lnTo>
                                <a:lnTo>
                                  <a:pt x="60774" y="81575"/>
                                </a:lnTo>
                                <a:lnTo>
                                  <a:pt x="56716" y="79896"/>
                                </a:lnTo>
                                <a:lnTo>
                                  <a:pt x="52659" y="77203"/>
                                </a:lnTo>
                                <a:lnTo>
                                  <a:pt x="48968" y="73164"/>
                                </a:lnTo>
                                <a:lnTo>
                                  <a:pt x="44593" y="67130"/>
                                </a:lnTo>
                                <a:lnTo>
                                  <a:pt x="35442" y="52319"/>
                                </a:lnTo>
                                <a:lnTo>
                                  <a:pt x="32737" y="58071"/>
                                </a:lnTo>
                                <a:lnTo>
                                  <a:pt x="51306" y="87609"/>
                                </a:lnTo>
                                <a:lnTo>
                                  <a:pt x="53694" y="90999"/>
                                </a:lnTo>
                                <a:lnTo>
                                  <a:pt x="56716" y="95039"/>
                                </a:lnTo>
                                <a:lnTo>
                                  <a:pt x="60440" y="99726"/>
                                </a:lnTo>
                                <a:lnTo>
                                  <a:pt x="65166" y="104414"/>
                                </a:lnTo>
                                <a:lnTo>
                                  <a:pt x="70576" y="109151"/>
                                </a:lnTo>
                                <a:lnTo>
                                  <a:pt x="65851" y="109151"/>
                                </a:lnTo>
                                <a:lnTo>
                                  <a:pt x="61476" y="108785"/>
                                </a:lnTo>
                                <a:lnTo>
                                  <a:pt x="57050" y="108120"/>
                                </a:lnTo>
                                <a:lnTo>
                                  <a:pt x="53026" y="106458"/>
                                </a:lnTo>
                                <a:lnTo>
                                  <a:pt x="49302" y="103765"/>
                                </a:lnTo>
                                <a:lnTo>
                                  <a:pt x="45245" y="99726"/>
                                </a:lnTo>
                                <a:lnTo>
                                  <a:pt x="41187" y="94008"/>
                                </a:lnTo>
                                <a:lnTo>
                                  <a:pt x="25323" y="68476"/>
                                </a:lnTo>
                                <a:lnTo>
                                  <a:pt x="23319" y="70471"/>
                                </a:lnTo>
                                <a:lnTo>
                                  <a:pt x="21265" y="72183"/>
                                </a:lnTo>
                                <a:lnTo>
                                  <a:pt x="43892" y="108120"/>
                                </a:lnTo>
                                <a:lnTo>
                                  <a:pt x="46263" y="111478"/>
                                </a:lnTo>
                                <a:lnTo>
                                  <a:pt x="49302" y="115517"/>
                                </a:lnTo>
                                <a:lnTo>
                                  <a:pt x="53026" y="120238"/>
                                </a:lnTo>
                                <a:lnTo>
                                  <a:pt x="57752" y="124942"/>
                                </a:lnTo>
                                <a:lnTo>
                                  <a:pt x="63145" y="129630"/>
                                </a:lnTo>
                                <a:lnTo>
                                  <a:pt x="58403" y="129630"/>
                                </a:lnTo>
                                <a:lnTo>
                                  <a:pt x="54011" y="129297"/>
                                </a:lnTo>
                                <a:lnTo>
                                  <a:pt x="49636" y="128649"/>
                                </a:lnTo>
                                <a:lnTo>
                                  <a:pt x="45578" y="126937"/>
                                </a:lnTo>
                                <a:lnTo>
                                  <a:pt x="41888" y="124244"/>
                                </a:lnTo>
                                <a:lnTo>
                                  <a:pt x="37830" y="120238"/>
                                </a:lnTo>
                                <a:lnTo>
                                  <a:pt x="33772" y="114171"/>
                                </a:lnTo>
                                <a:lnTo>
                                  <a:pt x="11844" y="79563"/>
                                </a:lnTo>
                                <a:lnTo>
                                  <a:pt x="7459" y="82256"/>
                                </a:lnTo>
                                <a:lnTo>
                                  <a:pt x="34090" y="124610"/>
                                </a:lnTo>
                                <a:lnTo>
                                  <a:pt x="36144" y="127951"/>
                                </a:lnTo>
                                <a:lnTo>
                                  <a:pt x="39183" y="132322"/>
                                </a:lnTo>
                                <a:lnTo>
                                  <a:pt x="43241" y="137010"/>
                                </a:lnTo>
                                <a:lnTo>
                                  <a:pt x="47950" y="141747"/>
                                </a:lnTo>
                                <a:lnTo>
                                  <a:pt x="53360" y="146435"/>
                                </a:lnTo>
                                <a:lnTo>
                                  <a:pt x="48283" y="146435"/>
                                </a:lnTo>
                                <a:lnTo>
                                  <a:pt x="43892" y="146102"/>
                                </a:lnTo>
                                <a:lnTo>
                                  <a:pt x="39834" y="145088"/>
                                </a:lnTo>
                                <a:lnTo>
                                  <a:pt x="35777" y="143742"/>
                                </a:lnTo>
                                <a:lnTo>
                                  <a:pt x="32086" y="140717"/>
                                </a:lnTo>
                                <a:lnTo>
                                  <a:pt x="28028" y="136677"/>
                                </a:lnTo>
                                <a:lnTo>
                                  <a:pt x="23970" y="130976"/>
                                </a:lnTo>
                                <a:lnTo>
                                  <a:pt x="0" y="93105"/>
                                </a:lnTo>
                                <a:lnTo>
                                  <a:pt x="0" y="67174"/>
                                </a:lnTo>
                                <a:lnTo>
                                  <a:pt x="2048" y="66432"/>
                                </a:lnTo>
                                <a:lnTo>
                                  <a:pt x="9795" y="61744"/>
                                </a:lnTo>
                                <a:lnTo>
                                  <a:pt x="16222" y="56026"/>
                                </a:lnTo>
                                <a:lnTo>
                                  <a:pt x="21265" y="48978"/>
                                </a:lnTo>
                                <a:lnTo>
                                  <a:pt x="24304" y="41266"/>
                                </a:lnTo>
                                <a:lnTo>
                                  <a:pt x="25657" y="33187"/>
                                </a:lnTo>
                                <a:lnTo>
                                  <a:pt x="25006" y="28134"/>
                                </a:lnTo>
                                <a:lnTo>
                                  <a:pt x="23319" y="23114"/>
                                </a:lnTo>
                                <a:lnTo>
                                  <a:pt x="21265" y="19075"/>
                                </a:lnTo>
                                <a:lnTo>
                                  <a:pt x="18560" y="15734"/>
                                </a:lnTo>
                                <a:lnTo>
                                  <a:pt x="16556" y="13041"/>
                                </a:lnTo>
                                <a:lnTo>
                                  <a:pt x="14552" y="11312"/>
                                </a:lnTo>
                                <a:lnTo>
                                  <a:pt x="12498" y="11695"/>
                                </a:lnTo>
                                <a:lnTo>
                                  <a:pt x="14552" y="14005"/>
                                </a:lnTo>
                                <a:lnTo>
                                  <a:pt x="16890" y="17030"/>
                                </a:lnTo>
                                <a:lnTo>
                                  <a:pt x="18928" y="20737"/>
                                </a:lnTo>
                                <a:lnTo>
                                  <a:pt x="20280" y="24776"/>
                                </a:lnTo>
                                <a:lnTo>
                                  <a:pt x="20948" y="29480"/>
                                </a:lnTo>
                                <a:lnTo>
                                  <a:pt x="19913" y="36213"/>
                                </a:lnTo>
                                <a:lnTo>
                                  <a:pt x="17207" y="42246"/>
                                </a:lnTo>
                                <a:lnTo>
                                  <a:pt x="12828" y="47948"/>
                                </a:lnTo>
                                <a:lnTo>
                                  <a:pt x="7089" y="52685"/>
                                </a:lnTo>
                                <a:lnTo>
                                  <a:pt x="369" y="56359"/>
                                </a:lnTo>
                                <a:lnTo>
                                  <a:pt x="0" y="56475"/>
                                </a:lnTo>
                                <a:lnTo>
                                  <a:pt x="0" y="48351"/>
                                </a:lnTo>
                                <a:lnTo>
                                  <a:pt x="3728" y="46601"/>
                                </a:lnTo>
                                <a:lnTo>
                                  <a:pt x="8442" y="43260"/>
                                </a:lnTo>
                                <a:lnTo>
                                  <a:pt x="12171" y="38905"/>
                                </a:lnTo>
                                <a:lnTo>
                                  <a:pt x="14870" y="34201"/>
                                </a:lnTo>
                                <a:lnTo>
                                  <a:pt x="15537" y="29148"/>
                                </a:lnTo>
                                <a:lnTo>
                                  <a:pt x="15204" y="24461"/>
                                </a:lnTo>
                                <a:lnTo>
                                  <a:pt x="13524" y="20089"/>
                                </a:lnTo>
                                <a:lnTo>
                                  <a:pt x="11475" y="16382"/>
                                </a:lnTo>
                                <a:lnTo>
                                  <a:pt x="8770" y="12343"/>
                                </a:lnTo>
                                <a:lnTo>
                                  <a:pt x="5737" y="12659"/>
                                </a:lnTo>
                                <a:lnTo>
                                  <a:pt x="3032" y="13041"/>
                                </a:lnTo>
                                <a:lnTo>
                                  <a:pt x="0" y="12592"/>
                                </a:lnTo>
                                <a:lnTo>
                                  <a:pt x="0" y="0"/>
                                </a:lnTo>
                                <a:close/>
                              </a:path>
                            </a:pathLst>
                          </a:custGeom>
                          <a:ln w="367" cap="flat">
                            <a:round/>
                          </a:ln>
                        </wps:spPr>
                        <wps:style>
                          <a:lnRef idx="1">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E0EC6" id="Group 2080" o:spid="_x0000_s1026" style="width:87.65pt;height:46.4pt;mso-position-horizontal-relative:char;mso-position-vertical-relative:line" coordsize="11134,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">
                <v:shape id="Shape 30" o:spid="_x0000_s1027" style="position:absolute;left:3798;top:93;width:310;height:780;visibility:visible;mso-wrap-style:square;v-text-anchor:top" coordsize="31043,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IwbwA&#10;AADbAAAADwAAAGRycy9kb3ducmV2LnhtbERPSwrCMBDdC94hjOBOU79INYoKguBGq+B2aMa22ExK&#10;E2u9vVkILh/vv9q0phQN1a6wrGA0jEAQp1YXnCm4XQ+DBQjnkTWWlknBhxxs1t3OCmNt33yhJvGZ&#10;CCHsYlSQe1/FUro0J4NuaCviwD1sbdAHWGdS1/gO4aaU4yiaS4MFh4YcK9rnlD6Tl1EwOzb3baNH&#10;Z7y/Fp/zpZya3ckq1e+12yUIT63/i3/uo1Yw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OkjBvAAAANsAAAAPAAAAAAAAAAAAAAAAAJgCAABkcnMvZG93bnJldi54&#10;bWxQSwUGAAAAAAQABAD1AAAAgQMAAAAA&#10;" path="m24964,r6079,l31043,9165r-17,-56l30692,9109,18569,50748r12474,l31043,59491r-15179,l10120,78008,,78008,24964,xe" fillcolor="black" strokeweight=".0102mm">
                  <v:path arrowok="t" textboxrect="0,0,31043,78008"/>
                </v:shape>
                <v:shape id="Shape 31" o:spid="_x0000_s1028" style="position:absolute;left:4108;top:93;width:321;height:780;visibility:visible;mso-wrap-style:square;v-text-anchor:top" coordsize="32062,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1V8IA&#10;AADbAAAADwAAAGRycy9kb3ducmV2LnhtbESPQWvCQBSE74L/YXlCb7pJhRKia4jSgtdaC/X2yD6z&#10;wezbkN0mqb++Wyh4HGbmG2ZbTLYVA/W+cawgXSUgiCunG64VnD/elhkIH5A1to5JwQ95KHbz2RZz&#10;7UZ+p+EUahEh7HNUYELocil9ZciiX7mOOHpX11sMUfa11D2OEW5b+ZwkL9Jiw3HBYEcHQ9Xt9G0V&#10;3LvX/edlKM3XPavIXozX9pYp9bSYyg2IQFN4hP/bR61gncL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7VXwgAAANsAAAAPAAAAAAAAAAAAAAAAAJgCAABkcnMvZG93&#10;bnJldi54bWxQSwUGAAAAAAQABAD1AAAAhwMAAAAA&#10;" path="m,l6412,,32062,78008r-11138,l15179,59491,,59491,,50748r12474,l,9165,,xe" fillcolor="black" strokeweight=".0102mm">
                  <v:path arrowok="t" textboxrect="0,0,32062,78008"/>
                </v:shape>
                <v:shape id="Shape 32" o:spid="_x0000_s1029" style="position:absolute;left:4503;top:329;width:385;height:554;visibility:visible;mso-wrap-style:square;v-text-anchor:top" coordsize="38474,5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EMMA&#10;AADbAAAADwAAAGRycy9kb3ducmV2LnhtbESP0YrCMBRE34X9h3AX9k1Tu1qka5RdRfBJrPoBl+Zu&#10;W9vclCZq/XsjCD4OM3OGmS9704grda6yrGA8ikAQ51ZXXCg4HTfDGQjnkTU2lknBnRwsFx+DOaba&#10;3jij68EXIkDYpaig9L5NpXR5SQbdyLbEwfu3nUEfZFdI3eEtwE0j4yhKpMGKw0KJLa1KyuvDxSjY&#10;7evpOs778zSZreoJZXaS/G2V+vrsf39AeOr9O/xqb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3+EMMAAADbAAAADwAAAAAAAAAAAAAAAACYAgAAZHJzL2Rv&#10;d25yZXYueG1sUEsFBgAAAAAEAAQA9QAAAIgDAAAAAA==&#10;" path="m,l9134,r,37666l9468,41340r1019,3008l12173,46709r2706,1346l18235,48753r2371,-366l23311,47407r2004,-1712l27369,43367r1319,-3008l29056,35954,29056,r8766,l37822,43002r652,11469l29056,54471r,-6732l28688,47739r-2672,3341l22944,53441r-4025,1678l14879,55452,9785,55119,5410,53441,2371,50432,684,46393,,41340,,xe" fillcolor="black" strokeweight=".0102mm">
                  <v:path arrowok="t" textboxrect="0,0,38474,55452"/>
                </v:shape>
                <v:shape id="Shape 33" o:spid="_x0000_s1030" style="position:absolute;left:5006;top:315;width:378;height:568;visibility:visible;mso-wrap-style:square;v-text-anchor:top" coordsize="37789,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GGMQA&#10;AADbAAAADwAAAGRycy9kb3ducmV2LnhtbESPQWsCMRSE74L/ITzBW81aS5XVKFqtePGglaK3183r&#10;7uLmZUmirv/eFAoeh5n5hpnMGlOJKzlfWlbQ7yUgiDOrS84VHL4+X0YgfEDWWFkmBXfyMJu2WxNM&#10;tb3xjq77kIsIYZ+igiKEOpXSZwUZ9D1bE0fv1zqDIUqXS+3wFuGmkq9J8i4NlhwXCqzpo6DsvL8Y&#10;BafVkkbrRf5Db0N3KI/b79PGrZXqdpr5GESgJjzD/+2NVjAYwN+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xhjEAAAA2wAAAA8AAAAAAAAAAAAAAAAAmAIAAGRycy9k&#10;b3ducmV2LnhtbFBLBQYAAAAABAAEAPUAAACJAwAAAAA=&#10;" path="m20256,r4709,698l29023,1679r3723,2044l35451,6732r1687,4039l37472,15475r-9802,l27019,11752,25332,9059,22627,7397,18903,6732r-3356,665l13159,8743r-2004,2361l10454,14129r1035,2693l13493,19182r3022,1662l20256,22856r4057,1662l28371,26562r3691,2693l35084,31948r2054,3673l37789,40359r-651,5336l35451,49734r-3022,3391l28689,55119r-4709,1347l18903,56798r-5744,-332l8450,55119,4726,52759,2021,49401,334,44714,,39328r10136,l10136,40675r,2011l10787,44714r1019,1679l13493,48055r2371,1031l19220,49734r3741,-648l25983,47739r1687,-2693l28689,41340,27670,38647,25666,36320,22627,34275,18903,32596,14845,30602,10787,28557,7097,26230,4058,23171,2021,19498,1353,15143r,-2693l2338,9757,3690,6732,6078,4372,9802,2011,14194,698,20256,xe" fillcolor="black" strokeweight=".0102mm">
                  <v:path arrowok="t" textboxrect="0,0,37789,56798"/>
                </v:shape>
                <v:shape id="Shape 34" o:spid="_x0000_s1031" style="position:absolute;left:5445;top:329;width:767;height:544;visibility:visible;mso-wrap-style:square;v-text-anchor:top" coordsize="76630,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C6sYA&#10;AADbAAAADwAAAGRycy9kb3ducmV2LnhtbESPQWvCQBSE74L/YXlCb2ZjUySNriJCMYdejO2ht0f2&#10;mQSzb9PsNkn767uFgsdhZr5htvvJtGKg3jWWFayiGARxaXXDlYK3y8syBeE8ssbWMin4Jgf73Xy2&#10;xUzbkc80FL4SAcIuQwW1910mpStrMugi2xEH72p7gz7IvpK6xzHATSsf43gtDTYcFmrs6FhTeSu+&#10;jILjx/mzeH/Ok9Rz8rq6HarTz2lU6mExHTYgPE3+Hv5v51pB8gR/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C6sYAAADbAAAADwAAAAAAAAAAAAAAAACYAgAAZHJz&#10;L2Rvd25yZXYueG1sUEsFBgAAAAAEAAQA9QAAAIsDAAAAAA==&#10;" path="m,l10120,r9802,47041l32045,,44869,,56024,47041r334,l67162,r9468,l61752,54471r-11790,l38157,8078r-368,l25649,54471r-11839,l,xe" fillcolor="black" strokeweight=".0102mm">
                  <v:path arrowok="t" textboxrect="0,0,76630,54471"/>
                </v:shape>
                <v:shape id="Shape 35" o:spid="_x0000_s1032" style="position:absolute;left:6279;top:538;width:189;height:345;visibility:visible;mso-wrap-style:square;v-text-anchor:top" coordsize="18928,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BMQA&#10;AADbAAAADwAAAGRycy9kb3ducmV2LnhtbESPT2sCMRTE70K/Q3hCL1KztWhla5RSEIQe/Hvo8XXz&#10;ulncvCxJ3N1+eyMIHoeZ+Q2zWPW2Fi35UDlW8DrOQBAXTldcKjgd1y9zECEia6wdk4J/CrBaPg0W&#10;mGvX8Z7aQyxFgnDIUYGJscmlDIUhi2HsGuLk/TlvMSbpS6k9dgluaznJspm0WHFaMNjQl6HifLhY&#10;BSM9/Z7jdnTcxV9v3tftz65zG6Weh/3nB4hIfXyE7+2NVvA2hd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mQTEAAAA2wAAAA8AAAAAAAAAAAAAAAAAmAIAAGRycy9k&#10;b3ducmV2LnhtbFBLBQYAAAAABAAEAPUAAACJAwAAAAA=&#10;" path="m18928,r,6963l15897,7610,13192,8640r-2371,1995l9468,13328r-334,4039l9134,20392r1018,2676l11839,25445r2705,1347l17583,27440r1345,-191l18928,34222r-3732,282l9785,34172,6112,32177,3072,29485,1352,26094,367,21722,,16719,701,11649,2371,7942,4759,4917,7781,2590,11839,1243,15897,229,18928,xe" fillcolor="black" strokeweight=".0102mm">
                  <v:path arrowok="t" textboxrect="0,0,18928,34504"/>
                </v:shape>
                <v:shape id="Shape 36" o:spid="_x0000_s1033" style="position:absolute;left:6292;top:319;width:176;height:161;visibility:visible;mso-wrap-style:square;v-text-anchor:top" coordsize="17576,1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Ka8QA&#10;AADbAAAADwAAAGRycy9kb3ducmV2LnhtbESPT2vCQBTE74LfYXlCb3WjlaDRVUSRlhYr/rl4e2Sf&#10;STD7NmRXk357Vyh4HGbmN8xs0ZpS3Kl2hWUFg34Egji1uuBMwem4eR+DcB5ZY2mZFPyRg8W825lh&#10;om3De7offCYChF2CCnLvq0RKl+Zk0PVtRRy8i60N+iDrTOoamwA3pRxGUSwNFhwWcqxolVN6PdyM&#10;gqj5HE3i9sf+br9vZ6x2eq1HW6Xeeu1yCsJT61/h//aXVvAR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ymvEAAAA2wAAAA8AAAAAAAAAAAAAAAAAmAIAAGRycy9k&#10;b3ducmV2LnhtbFBLBQYAAAAABAAEAPUAAACJAwAAAAA=&#10;" path="m17576,r,6440l14177,6997,11472,9025,9785,12383r,3706l,16089,702,10704,2372,6332,5076,3323,8800,1279,13192,298,17576,xe" fillcolor="black" strokeweight=".0102mm">
                  <v:path arrowok="t" textboxrect="0,0,17576,16089"/>
                </v:shape>
                <v:shape id="Shape 2451" o:spid="_x0000_s1034" style="position:absolute;left:6333;top:124;width:105;height:110;visibility:visible;mso-wrap-style:square;v-text-anchor:top" coordsize="10487,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J5cYA&#10;AADdAAAADwAAAGRycy9kb3ducmV2LnhtbESPT2vCQBTE74LfYXmCN90Y/7REV6mWir0I2goen9ln&#10;Ept9G7Jbjd++KxQ8DjPzG2a2aEwprlS7wrKCQT8CQZxaXXCm4Pvro/cKwnlkjaVlUnAnB4t5uzXD&#10;RNsb7+i695kIEHYJKsi9rxIpXZqTQde3FXHwzrY26IOsM6lrvAW4KWUcRRNpsOCwkGNFq5zSn/2v&#10;UbCZvETuvjut3+MLZ8vhcXswn6RUt9O8TUF4avwz/N/eaAXxaDyAx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J5cYAAADdAAAADwAAAAAAAAAAAAAAAACYAgAAZHJz&#10;L2Rvd25yZXYueG1sUEsFBgAAAAAEAAQA9QAAAIsDAAAAAA==&#10;" path="m,l10487,r,11087l,11087,,e" fillcolor="black" strokeweight=".0102mm">
                  <v:path arrowok="t" textboxrect="0,0,10487,11087"/>
                </v:shape>
                <v:shape id="Shape 38" o:spid="_x0000_s1035" style="position:absolute;left:6468;top:318;width:199;height:562;visibility:visible;mso-wrap-style:square;v-text-anchor:top" coordsize="19913,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PI8EA&#10;AADbAAAADwAAAGRycy9kb3ducmV2LnhtbERP3WrCMBS+H/gO4QjezXSVzVGNIoIgohdTH+CsObZd&#10;m5OSxLb69MvFYJcf3/9yPZhGdOR8ZVnB2zQBQZxbXXGh4HrZvX6C8AFZY2OZFDzIw3o1ellipm3P&#10;X9SdQyFiCPsMFZQhtJmUPi/JoJ/aljhyN+sMhghdIbXDPoabRqZJ8iENVhwbSmxpW1Jen+9GwXe6&#10;6dxPj7P2VD/fTzQ/pof6qNRkPGwWIAIN4V/8595rBb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TyPBAAAA2wAAAA8AAAAAAAAAAAAAAAAAmAIAAGRycy9kb3du&#10;cmV2LnhtbFBLBQYAAAAABAAEAPUAAACGAwAAAAA=&#10;" path="m993,l6404,366r4375,980l13818,3391r2371,2693l17876,9092r684,3358l18895,16157r,26197l19228,49069r685,6416l10128,55485r,-7762l9794,47723,7422,51762,4717,54455,660,56133,,56183,,49210r993,-141l3365,48421,5736,46709,7422,44016,9109,40342r685,-5385l9794,28225r-3073,l3365,28590,8,28923r-8,1l,21961r1361,-103l5736,21542r4058,l10128,18484,9794,15459,9426,12766,8441,10073,6721,8411,4066,7064,660,6400,,6508,,68,993,xe" fillcolor="black" strokeweight=".0102mm">
                  <v:path arrowok="t" textboxrect="0,0,19913,56183"/>
                </v:shape>
                <v:shape id="Shape 2452" o:spid="_x0000_s1036" style="position:absolute;left:6526;top:124;width:101;height:110;visibility:visible;mso-wrap-style:square;v-text-anchor:top" coordsize="10120,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OqccA&#10;AADdAAAADwAAAGRycy9kb3ducmV2LnhtbESP3WrCQBSE7wt9h+UI3tWN8QeJrlJKpQURiZbq5SF7&#10;TEKyZ0N21fj23YLg5TAz3zCLVWdqcaXWlZYVDAcRCOLM6pJzBT+H9dsMhPPIGmvLpOBODlbL15cF&#10;JtreOKXr3uciQNglqKDwvkmkdFlBBt3ANsTBO9vWoA+yzaVu8RbgppZxFE2lwZLDQoENfRSUVfuL&#10;UXDcfO1kOqmqw/bzt76Us9FpnI6U6ve69zkIT51/hh/tb60gHk9i+H8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bjqnHAAAA3QAAAA8AAAAAAAAAAAAAAAAAmAIAAGRy&#10;cy9kb3ducmV2LnhtbFBLBQYAAAAABAAEAPUAAACMAwAAAAA=&#10;" path="m,l10120,r,11087l,11087,,e" fillcolor="black" strokeweight=".0102mm">
                  <v:path arrowok="t" textboxrect="0,0,10120,11087"/>
                </v:shape>
                <v:shape id="Shape 40" o:spid="_x0000_s1037" style="position:absolute;left:6802;top:315;width:260;height:558;visibility:visible;mso-wrap-style:square;v-text-anchor:top" coordsize="26016,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FMAA&#10;AADbAAAADwAAAGRycy9kb3ducmV2LnhtbERPTWuDQBC9F/IflgnkVldDEGPdhCAJNMemgdDb4E7V&#10;xp0Vd2v032cPhR4f77vYT6YTIw2utawgiWIQxJXVLdcKrp+n1wyE88gaO8ukYCYH+93ipcBc2wd/&#10;0HjxtQgh7HJU0Hjf51K6qiGDLrI9ceC+7WDQBzjUUg/4COGmk+s4TqXBlkNDgz2VDVX3y69R8HXb&#10;ZqdzNmfz+ONKnSbYHzFVarWcDm8gPE3+X/znftcKNm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B/FMAAAADbAAAADwAAAAAAAAAAAAAAAACYAgAAZHJzL2Rvd25y&#10;ZXYueG1sUEsFBgAAAAAEAAQA9QAAAIUDAAAAAA==&#10;" path="m26016,r,9425l23645,9059,21274,8743r-4392,682l13526,11104r-2388,2360l9785,16489r-651,3341l8767,23537r,32281l,55818,,1346r8767,l8767,9425r367,l11472,5386,14177,2693,17216,1031,21274,332,26016,xe" fillcolor="black" strokeweight=".0102mm">
                  <v:path arrowok="t" textboxrect="0,0,26016,55818"/>
                </v:shape>
                <v:shape id="Shape 41" o:spid="_x0000_s1038" style="position:absolute;left:7096;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268QA&#10;AADbAAAADwAAAGRycy9kb3ducmV2LnhtbESPQWvCQBSE7wX/w/IEL0E3agglukoJFaX0Uls8P7LP&#10;JJh9G7Krif/eLQgeh5n5hllvB9OIG3WutqxgPotBEBdW11wq+PvdTd9BOI+ssbFMCu7kYLsZva0x&#10;07bnH7odfSkChF2GCirv20xKV1Rk0M1sSxy8s+0M+iC7UuoO+wA3jVzEcSoN1hwWKmwpr6i4HK9G&#10;wefyGkW9Xrg836dfaXRKvi/3RKnJePhYgfA0+Ff42T5oBckc/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9uvEAAAA2wAAAA8AAAAAAAAAAAAAAAAAmAIAAGRycy9k&#10;b3ducmV2LnhtbFBLBQYAAAAABAAEAPUAAACJAwAAAAA=&#10;" path="m17901,r,14428l29707,14428r,6732l17901,21160r,33261l17901,56133r,1995l18886,59790r1353,1347l22610,61835r3373,332l26668,62167r1352,l30041,61835r,6699l25649,69215r-4392,333l16548,69215,13142,67869,10821,65841,9468,63181,8767,59790r,-38630l,21160,,14428r8767,l8767,3657,17901,xe" fillcolor="black" strokeweight=".0102mm">
                  <v:path arrowok="t" textboxrect="0,0,30041,69548"/>
                </v:shape>
                <v:shape id="Shape 2453" o:spid="_x0000_s1039" style="position:absolute;left:7501;top:329;width:91;height:544;visibility:visible;mso-wrap-style:square;v-text-anchor:top" coordsize="9144,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M8UA&#10;AADdAAAADwAAAGRycy9kb3ducmV2LnhtbESP3WoCMRSE7wu+QziCN6Vm6x/L1ihSEIXCgqsPcNic&#10;7m5NTpYk6vbtm0Khl8PMfMOst4M14k4+dI4VvE4zEMS10x03Ci7n/UsOIkRkjcYxKfimANvN6GmN&#10;hXYPPtG9io1IEA4FKmhj7AspQ92SxTB1PXHyPp23GJP0jdQeHwlujZxl2Upa7DgttNjTe0v1tbpZ&#10;BXgoTZUjmbA4fvnS5s/zj7JUajIedm8gIg3xP/zXPmoFs8Vy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6IzxQAAAN0AAAAPAAAAAAAAAAAAAAAAAJgCAABkcnMv&#10;ZG93bnJldi54bWxQSwUGAAAAAAQABAD1AAAAigMAAAAA&#10;" path="m,l9144,r,54471l,54471,,e" fillcolor="black" strokeweight=".0102mm">
                  <v:path arrowok="t" textboxrect="0,0,9144,54471"/>
                </v:shape>
                <v:shape id="Shape 2454" o:spid="_x0000_s1040" style="position:absolute;left:7494;top:93;width:102;height:95;visibility:visible;mso-wrap-style:square;v-text-anchor:top" coordsize="10119,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KhMQA&#10;AADdAAAADwAAAGRycy9kb3ducmV2LnhtbESPT4vCMBTE78J+h/AEb5ra+o+uURZB8Lq1osdH87Yt&#10;Ni+liVr99GZhYY/DzPyGWW9704g7da62rGA6iUAQF1bXXCrIj/vxCoTzyBoby6TgSQ62m4/BGlNt&#10;H/xN98yXIkDYpaig8r5NpXRFRQbdxLbEwfuxnUEfZFdK3eEjwE0j4yhaSIM1h4UKW9pVVFyzm1GQ&#10;JFke59dT0cjl5XVKFmd5tolSo2H/9QnCU+//w3/tg1YQz+Yz+H0Tn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CoTEAAAA3QAAAA8AAAAAAAAAAAAAAAAAmAIAAGRycy9k&#10;b3ducmV2LnhtbFBLBQYAAAAABAAEAPUAAACJAwAAAAA=&#10;" path="m,l10119,r,9425l,9425,,e" fillcolor="black" strokeweight=".0102mm">
                  <v:path arrowok="t" textboxrect="0,0,10119,9425"/>
                </v:shape>
                <v:shape id="Shape 44" o:spid="_x0000_s1041" style="position:absolute;left:7744;top:934;width:176;height:144;visibility:visible;mso-wrap-style:square;v-text-anchor:top" coordsize="17542,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OscUA&#10;AADbAAAADwAAAGRycy9kb3ducmV2LnhtbESPQWvCQBSE70L/w/IK3nTTItJGV2kaK1J6aNVLbo/s&#10;MxvMvg3ZrYn/vlsQPA4z8w2zXA+2ERfqfO1YwdM0AUFcOl1zpeB4+Ji8gPABWWPjmBRcycN69TBa&#10;Yqpdzz902YdKRAj7FBWYENpUSl8asuinriWO3sl1FkOUXSV1h32E20Y+J8lcWqw5Lhhs6d1Qed7/&#10;WgW5LYottceva7YpdvnnazZ890ap8ePwtgARaAj38K290wpm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Y6xxQAAANsAAAAPAAAAAAAAAAAAAAAAAJgCAABkcnMv&#10;ZG93bnJldi54bWxQSwUGAAAAAAQABAD1AAAAigMAAAAA&#10;" path="m,l10120,r667,3341l12457,5718r2388,1662l17542,7941r,6504l16515,14445r-4375,-333l8082,13098,4709,11104,2004,8411,334,4688,,xe" fillcolor="black" strokeweight=".0102mm">
                  <v:path arrowok="t" textboxrect="0,0,17542,14445"/>
                </v:shape>
                <v:shape id="Shape 45" o:spid="_x0000_s1042" style="position:absolute;left:7721;top:315;width:199;height:558;visibility:visible;mso-wrap-style:square;v-text-anchor:top" coordsize="19913,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t08AA&#10;AADbAAAADwAAAGRycy9kb3ducmV2LnhtbESP3YrCMBSE7wXfIRzBO00VXdZqFFfwZy+3+gDH5tgU&#10;m5PSZLW+vREEL4eZ+YZZrFpbiRs1vnSsYDRMQBDnTpdcKDgdt4NvED4ga6wck4IHeVgtu50Fptrd&#10;+Y9uWShEhLBPUYEJoU6l9Lkhi37oauLoXVxjMUTZFFI3eI9wW8lxknxJiyXHBYM1bQzl1+zfKsh/&#10;jdUjtptZVu63O3n4OY+xVarfa9dzEIHa8Am/2wetYDK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Dt08AAAADbAAAADwAAAAAAAAAAAAAAAACYAgAAZHJzL2Rvd25y&#10;ZXYueG1sUEsFBgAAAAAEAAQA9QAAAIUDAAAAAA==&#10;" path="m17216,r2697,464l19913,7398r-3732,680l13476,10090r-2004,2693l10453,16124r-668,3706l9468,23537r,3358l9785,33627r668,5020l11472,42686r1686,2676l15196,47407r2338,648l19913,48386r,7232l17901,55818r-5077,-699l8767,53441,5728,50748,3356,47407,1670,43052,651,38314,317,32596,,26895,651,19182,1670,13464,3724,8743,5728,5386,8116,3025,10821,1346,13158,698,15530,332,17216,xe" fillcolor="black" strokeweight=".0102mm">
                  <v:path arrowok="t" textboxrect="0,0,19913,55818"/>
                </v:shape>
                <v:shape id="Shape 46" o:spid="_x0000_s1043" style="position:absolute;left:7920;top:320;width:192;height:758;visibility:visible;mso-wrap-style:square;v-text-anchor:top" coordsize="19262,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bxr4A&#10;AADbAAAADwAAAGRycy9kb3ducmV2LnhtbESPwQrCMBBE74L/EFbwpqkiKtUoooherX7A0qxttdmU&#10;Jtb2740geBxm5g2z3ramFA3VrrCsYDKOQBCnVhecKbhdj6MlCOeRNZaWSUFHDrabfm+NsbZvvlCT&#10;+EwECLsYFeTeV7GULs3JoBvbijh4d1sb9EHWmdQ1vgPclHIaRXNpsOCwkGNF+5zSZ/IyCqqmk8fG&#10;JQeKHs/DaTE5d6frTKnhoN2tQHhq/T/8a5+1gtkcvl/C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hW8a+AAAA2wAAAA8AAAAAAAAAAAAAAAAAmAIAAGRycy9kb3ducmV2&#10;LnhtbFBLBQYAAAAABAAEAPUAAACDAwAAAAA=&#10;" path="m,l1361,234,5085,1547,7740,3908r2388,3706l10445,7614r,-6732l19262,882r,59807l18895,65427r-1687,3673l15204,71793r-3022,2045l8441,75184r-4375,648l,75832,,69329r660,137l5085,68768,7740,66773,9794,63748r651,-3707l10445,48622r-317,l7740,51314,5085,53641,1678,54988,,55154,,47922r9,1l3732,47591,6387,45929,8124,43552,9477,40876r651,-3358l10445,34177r,-3391l10445,27777r,-3357l10445,21045r-317,-3341l9477,14347,8124,11288,6387,9293,3732,7614,9,6933r-9,2l,xe" fillcolor="black" strokeweight=".0102mm">
                  <v:path arrowok="t" textboxrect="0,0,19262,75832"/>
                </v:shape>
                <v:shape id="Shape 47" o:spid="_x0000_s1044" style="position:absolute;left:8247;top:316;width:201;height:567;visibility:visible;mso-wrap-style:square;v-text-anchor:top" coordsize="20088,56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iHsMA&#10;AADbAAAADwAAAGRycy9kb3ducmV2LnhtbESPQWsCMRSE74L/ITzBm2YtRWVrlLZQKHgQrfT82Lxu&#10;tiYv2yR1V399UxA8DjPzDbPa9M6KM4XYeFYwmxYgiCuvG64VHD/eJksQMSFrtJ5JwYUibNbDwQpL&#10;7Tve0/mQapEhHEtUYFJqSyljZchhnPqWOHtfPjhMWYZa6oBdhjsrH4piLh02nBcMtvRqqDodfp0C&#10;R/Xp54h29xnsVX7POrPc7l+UGo/65ycQifp0D9/a71rB4wL+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ziHsMAAADbAAAADwAAAAAAAAAAAAAAAACYAgAAZHJzL2Rv&#10;d25yZXYueG1sUEsFBgAAAAAEAAQA9QAAAIgDAAAAAA==&#10;" path="m20088,r,6692l19905,6669r-2372,333l15196,7700,13509,8996r-1720,2377l10437,14382r-652,4371l9451,24455r10637,l20088,31187r-10637,l9785,37237r652,4405l11472,44983r1670,2361l15196,48690r2337,648l20088,49615r,7120l16882,56735r-3373,-665l10119,55056,7080,53378,4709,50685,2705,46978,1019,42623,317,36573,,29192,,24139,317,19119r702,-4371l2371,10343,4058,7002,6763,3976,10437,1948,14862,635,20088,xe" fillcolor="black" strokeweight=".0102mm">
                  <v:path arrowok="t" textboxrect="0,0,20088,56735"/>
                </v:shape>
                <v:shape id="Shape 48" o:spid="_x0000_s1045" style="position:absolute;left:8448;top:708;width:198;height:175;visibility:visible;mso-wrap-style:square;v-text-anchor:top" coordsize="19738,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hd78A&#10;AADbAAAADwAAAGRycy9kb3ducmV2LnhtbERPzYrCMBC+C75DGGFvmiqLSNdYtKB42YPVBxia2aba&#10;TEoT2+4+/eYgePz4/rfZaBvRU+drxwqWiwQEcel0zZWC2/U434DwAVlj45gU/JKHbDedbDHVbuAL&#10;9UWoRAxhn6ICE0KbSulLQxb9wrXEkftxncUQYVdJ3eEQw20jV0mylhZrjg0GW8oNlY/iaRUcXDGQ&#10;rfq//n76Ts7H3Nza2ij1MRv3XyACjeEtfrnPWsFn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E2F3vwAAANsAAAAPAAAAAAAAAAAAAAAAAJgCAABkcnMvZG93bnJl&#10;di54bWxQSwUGAAAAAAQABAD1AAAAhAMAAAAA&#10;" path="m9952,r9786,l19087,5386,17367,9757r-3040,3674l10637,15791,5895,17138,518,17470r-518,l,10350r518,56l3557,9757,6262,8411,8266,6034,9285,3025,9952,xe" fillcolor="black" strokeweight=".0102mm">
                  <v:path arrowok="t" textboxrect="0,0,19738,17470"/>
                </v:shape>
                <v:shape id="Shape 49" o:spid="_x0000_s1046" style="position:absolute;left:8448;top:315;width:201;height:313;visibility:visible;mso-wrap-style:square;v-text-anchor:top" coordsize="20072,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76sMA&#10;AADbAAAADwAAAGRycy9kb3ducmV2LnhtbESP0WrCQBRE3wv+w3IF3+rGIq1GVxGLkCAUjH7AJXtN&#10;gtm7IbuJab++Kwg+DjNzhllvB1OLnlpXWVYwm0YgiHOrKy4UXM6H9wUI55E11pZJwS852G5Gb2uM&#10;tb3zifrMFyJA2MWooPS+iaV0eUkG3dQ2xMG72tagD7ItpG7xHuCmlh9R9CkNVhwWSmxoX1J+yzqj&#10;wMy6n1v0PXzJ5Jj9dYc07ZMsVWoyHnYrEJ4G/wo/24lWMF/C4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76sMAAADbAAAADwAAAAAAAAAAAAAAAACYAgAAZHJzL2Rv&#10;d25yZXYueG1sUEsFBgAAAAAEAAQA9QAAAIgDAAAAAA==&#10;" path="m518,l6579,698r4726,1679l15029,5070r2338,3673l19087,13464r651,6034l20072,26895r,4355l,31250,,24518r10637,l10270,18816,9618,14129,8600,11104,6913,8743,4909,7763,2522,7064,,6755,,63,518,xe" fillcolor="black" strokeweight=".0102mm">
                  <v:path arrowok="t" textboxrect="0,0,20072,31250"/>
                </v:shape>
                <v:shape id="Shape 50" o:spid="_x0000_s1047" style="position:absolute;left:8760;top:315;width:379;height:568;visibility:visible;mso-wrap-style:square;v-text-anchor:top" coordsize="37840,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G2MMA&#10;AADbAAAADwAAAGRycy9kb3ducmV2LnhtbERPz2vCMBS+D/wfwhN2GZp24NRqLGNsQzwMpqJ4ezTP&#10;tti8lCRr63+/HAY7fny/1/lgGtGR87VlBek0AUFcWF1zqeB4+JgsQPiArLGxTAru5CHfjB7WmGnb&#10;8zd1+1CKGMI+QwVVCG0mpS8qMuintiWO3NU6gyFCV0rtsI/hppHPSfIiDdYcGyps6a2i4rb/MQrO&#10;86dl2uLJ33eXRH7tlu7z8O6UehwPrysQgYbwL/5zb7WCWVwf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3G2MMAAADbAAAADwAAAAAAAAAAAAAAAACYAgAAZHJzL2Rv&#10;d25yZXYueG1sUEsFBgAAAAAEAAQA9QAAAIgDAAAAAA==&#10;" path="m20256,r4742,698l29056,1679r3690,2044l35451,6732r1687,4039l37505,15475r-9802,l27019,11752,25332,9059,22627,7397,18936,6732r-3406,665l12825,8743r-1670,2361l10504,14129r651,2693l13526,19182r3039,1662l20256,22856r4057,1662l28371,26562r3724,2693l35134,31948r2004,3673l37840,40359r-702,5336l35451,49734r-3022,3391l28689,55119r-4709,1347l18936,56798r-5777,-332l8449,55119,4759,52759,2054,49401,334,44714,,39328r10120,l10120,40675r,2011l10821,44714r1035,1679l13526,48055r2338,1031l19271,49734r3690,-648l26033,47739r1670,-2693l28689,41340r-986,-2693l25666,36320,22627,34275,18936,32596,14879,30602,10821,28557,7097,26230,4058,23171,2054,19498,1353,15143r,-2693l2388,9757,3741,6732,6062,4372,9468,2011,14177,698,20256,xe" fillcolor="black" strokeweight=".0102mm">
                  <v:path arrowok="t" textboxrect="0,0,37840,56798"/>
                </v:shape>
                <v:shape id="Shape 51" o:spid="_x0000_s1048" style="position:absolute;left:9405;top:93;width:309;height:780;visibility:visible;mso-wrap-style:square;v-text-anchor:top" coordsize="30868,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AmsEA&#10;AADbAAAADwAAAGRycy9kb3ducmV2LnhtbESPQYvCMBSE78L+h/AWvGmqoEjXKLKrIB7Equz5kTzb&#10;YvNSkqjdf78RBI/DzHzDzJedbcSdfKgdKxgNMxDE2pmaSwXn02YwAxEissHGMSn4owDLxUdvjrlx&#10;Dy7ofoylSBAOOSqoYmxzKYOuyGIYupY4eRfnLcYkfSmNx0eC20aOs2wqLdacFips6bsifT3erAK/&#10;0yvbsv75Ldab/UGH0hS7g1L9z271BSJSF9/hV3trFExG8Py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QJrBAAAA2wAAAA8AAAAAAAAAAAAAAAAAmAIAAGRycy9kb3du&#10;cmV2LnhtbFBLBQYAAAAABAAEAPUAAACGAwAAAAA=&#10;" path="m24631,r6237,l30868,9678r-176,-569l18202,50748r12666,l30868,59491r-15004,l9802,78008,,78008,24631,xe" fillcolor="black" strokeweight=".0102mm">
                  <v:path arrowok="t" textboxrect="0,0,30868,78008"/>
                </v:shape>
                <v:shape id="Shape 52" o:spid="_x0000_s1049" style="position:absolute;left:9714;top:93;width:319;height:780;visibility:visible;mso-wrap-style:square;v-text-anchor:top" coordsize="31919,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5cMA&#10;AADbAAAADwAAAGRycy9kb3ducmV2LnhtbESPQWsCMRSE7wX/Q3hCL6JZF1qW1SgiCO2lUBXPz+S5&#10;G9y8LJt0Xf31TaHgcZiZb5jlenCN6KkL1rOC+SwDQay9sVwpOB520wJEiMgGG8+k4E4B1qvRyxJL&#10;42/8Tf0+ViJBOJSooI6xLaUMuiaHYeZb4uRdfOcwJtlV0nR4S3DXyDzL3qVDy2mhxpa2Nenr/scp&#10;OG97l+uTfTyu58Lq++Trs3ATpV7Hw2YBItIQn+H/9odR8Jb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i5cMAAADbAAAADwAAAAAAAAAAAAAAAACYAgAAZHJzL2Rv&#10;d25yZXYueG1sUEsFBgAAAAAEAAQA9QAAAIgDAAAAAA==&#10;" path="m,l6587,,31919,78008r-11138,l15371,59491,,59491,,50748r12666,l,9678,,xe" fillcolor="black" strokeweight=".0102mm">
                  <v:path arrowok="t" textboxrect="0,0,31919,78008"/>
                </v:shape>
                <v:shape id="Shape 53" o:spid="_x0000_s1050" style="position:absolute;left:10107;top:315;width:642;height:558;visibility:visible;mso-wrap-style:square;v-text-anchor:top" coordsize="64139,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eBcMA&#10;AADbAAAADwAAAGRycy9kb3ducmV2LnhtbESPwW7CMBBE75X6D9ZW6q04bmlVpRgUFRC9FvoB23hJ&#10;0tjryDYQ/h5XQuI4mpk3mtlidFYcKcTOswY1KUAQ19503Gj42a2f3kHEhGzQeiYNZ4qwmN/fzbA0&#10;/sTfdNymRmQIxxI1tCkNpZSxbslhnPiBOHt7HxymLEMjTcBThjsrn4viTTrsOC+0ONBnS3W/PTgN&#10;oVK9Wm76ldod9tXv39TKqbJaPz6M1QeIRGO6ha/tL6Ph9QX+v+Qf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eBcMAAADbAAAADwAAAAAAAAAAAAAAAACYAgAAZHJzL2Rv&#10;d25yZXYueG1sUEsFBgAAAAAEAAQA9QAAAIgDAAAAAA==&#10;" path="m23278,r4058,698l31076,1679r3023,2360l36152,7064,38824,3723,41897,1346,45570,332,49311,r2705,332l54721,698r2705,981l60082,3358r2054,2360l63822,9425r317,5020l64139,55818r-8766,l55373,17836r-334,-3026l54354,11752,52667,9425,50329,8078,46606,7397r-2705,l41897,8078,39843,9425r-1353,2011l37472,14445r-668,2693l36804,19182r,36636l28037,55818r,-37982l27703,14810r-684,-3058l25332,9425,22961,8078,19270,7397r-3073,366l13526,9059r-2038,2045l9802,15475r-334,3707l9468,55818r-8767,l701,12450,,1346r9468,l9468,8078r334,l12173,4372,15212,2011,18903,698,23278,xe" fillcolor="black" strokeweight=".0102mm">
                  <v:path arrowok="t" textboxrect="0,0,64139,55818"/>
                </v:shape>
                <v:shape id="Shape 54" o:spid="_x0000_s1051" style="position:absolute;left:10833;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DrsQA&#10;AADbAAAADwAAAGRycy9kb3ducmV2LnhtbESPQWvCQBSE7wX/w/KEXoJutDFIdBUJFUvppSqeH9ln&#10;Esy+DdnVxH/fLRR6HGbmG2a9HUwjHtS52rKC2TQGQVxYXXOp4HzaT5YgnEfW2FgmBU9ysN2MXtaY&#10;advzNz2OvhQBwi5DBZX3bSalKyoy6Ka2JQ7e1XYGfZBdKXWHfYCbRs7jOJUGaw4LFbaUV1Tcjnej&#10;4P3tHkW9nrs8P6SfaXRJvm7PRKnX8bBbgfA0+P/wX/tDK1gk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w67EAAAA2wAAAA8AAAAAAAAAAAAAAAAAmAIAAGRycy9k&#10;b3ducmV2LnhtbFBLBQYAAAAABAAEAPUAAACJAwAAAAA=&#10;" path="m17901,r,14428l29707,14428r,6732l17901,21160r,33261l17901,56133r334,1995l18936,59790r1303,1347l22627,61835r3390,332l26684,62167r1353,l30041,61835r,6699l25649,69215r-4375,333l16548,69215,13158,67869,10821,65841,9468,63181,8767,59790r,-38630l,21160,,14428r8767,l8767,3657,17901,xe" fillcolor="black" strokeweight=".0102mm">
                  <v:path arrowok="t" textboxrect="0,0,30041,69548"/>
                </v:shape>
                <v:shape id="Shape 2455" o:spid="_x0000_s1052" style="position:absolute;left:2849;top:3961;width:344;height:1929;visibility:visible;mso-wrap-style:square;v-text-anchor:top" coordsize="34426,19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OHMcA&#10;AADdAAAADwAAAGRycy9kb3ducmV2LnhtbESPW2sCMRSE3wv9D+EIvtWs66VlNYoI3qAUaov4eNgc&#10;N0s3J8sm6ra/3ghCH4eZ+YaZzltbiQs1vnSsoN9LQBDnTpdcKPj+Wr28gfABWWPlmBT8kof57Plp&#10;ipl2V/6kyz4UIkLYZ6jAhFBnUvrckEXfczVx9E6usRiibAqpG7xGuK1kmiRjabHkuGCwpqWh/Gd/&#10;tgqOw/Em6X+sD9v313rARh7+djZVqttpFxMQgdrwH360t1pBOhyN4P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zhzHAAAA3QAAAA8AAAAAAAAAAAAAAAAAmAIAAGRy&#10;cy9kb3ducmV2LnhtbFBLBQYAAAAABAAEAPUAAACMAwAAAAA=&#10;" path="m,l34426,r,192877l,192877,,e" fillcolor="#f3d813" strokecolor="#f3d813" strokeweight=".0102mm">
                  <v:path arrowok="t" textboxrect="0,0,34426,192877"/>
                </v:shape>
                <v:shape id="Shape 2456" o:spid="_x0000_s1053" style="position:absolute;left:2849;top:2026;width:344;height:1935;visibility:visible;mso-wrap-style:square;v-text-anchor:top" coordsize="34426,19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qTcQA&#10;AADdAAAADwAAAGRycy9kb3ducmV2LnhtbESPzWrCQBSF94W+w3AL3dVJpWqJjmKFFBdujEK318w1&#10;E8zcCZlJTN/eEQSXh/PzcRarwdaip9ZXjhV8jhIQxIXTFZcKjofs4xuED8gaa8ek4J88rJavLwtM&#10;tbvynvo8lCKOsE9RgQmhSaX0hSGLfuQa4uidXWsxRNmWUrd4jeO2luMkmUqLFUeCwYY2hopL3tkI&#10;2W0yE7r6mPXdz9prefrzvzOl3t+G9RxEoCE8w4/2VisYf02mcH8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Kk3EAAAA3QAAAA8AAAAAAAAAAAAAAAAAmAIAAGRycy9k&#10;b3ducmV2LnhtbFBLBQYAAAAABAAEAPUAAACJAwAAAAA=&#10;" path="m,l34426,r,193566l,193566,,e" fillcolor="#fd0306" strokecolor="#fd0306" strokeweight=".0102mm">
                  <v:path arrowok="t" textboxrect="0,0,34426,193566"/>
                </v:shape>
                <v:shape id="Shape 2457" o:spid="_x0000_s1054" style="position:absolute;left:2849;top:100;width:344;height:1933;visibility:visible;mso-wrap-style:square;v-text-anchor:top" coordsize="34426,1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ZxccA&#10;AADdAAAADwAAAGRycy9kb3ducmV2LnhtbESP3WrCQBSE7wt9h+UUeqcbtVaJrlJKQ4VeWH8e4JA9&#10;bqLZsyG7jWme3i0IvRxm5htmue5sJVpqfOlYwWiYgCDOnS7ZKDgessEchA/IGivHpOCXPKxXjw9L&#10;TLW78o7afTAiQtinqKAIoU6l9HlBFv3Q1cTRO7nGYoiyMVI3eI1wW8lxkrxKiyXHhQJrei8ov+x/&#10;rAIzyT76adn7z6yfnI393vqvVir1/NS9LUAE6sJ/+N7eaAXjl+kM/t7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GcXHAAAA3QAAAA8AAAAAAAAAAAAAAAAAmAIAAGRy&#10;cy9kb3ducmV2LnhtbFBLBQYAAAAABAAEAPUAAACMAwAAAAA=&#10;" path="m,l34426,r,193250l,193250,,e" fillcolor="black" strokeweight=".0102mm">
                  <v:path arrowok="t" textboxrect="0,0,34426,193250"/>
                </v:shape>
                <v:shape id="Shape 58" o:spid="_x0000_s1055" style="position:absolute;left:506;top:1666;width:236;height:351;visibility:visible;mso-wrap-style:square;v-text-anchor:top" coordsize="23627,3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TsL8A&#10;AADbAAAADwAAAGRycy9kb3ducmV2LnhtbERP3WrCMBS+H+wdwhnsbqYbzGk1StEJuxKsPsAxObal&#10;yUlJMq1vv1wIu/z4/pfr0VlxpRA7zwreJwUIYu1Nx42C03H3NgMRE7JB65kU3CnCevX8tMTS+Bsf&#10;6FqnRuQQjiUqaFMaSimjbslhnPiBOHMXHxymDEMjTcBbDndWfhTFVDrsODe0ONCmJd3Xv07BvPna&#10;ul7Lra323/2mDrY6a6vU68tYLUAkGtO/+OH+MQo+89j8Jf8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OwvwAAANsAAAAPAAAAAAAAAAAAAAAAAJgCAABkcnMvZG93bnJl&#10;di54bWxQSwUGAAAAAAQABAD1AAAAhAMAAAAA&#10;" path="m23627,r,3563l23278,4060,21271,6703,20245,8415,15533,7734,10123,7069,4714,6703r-656,366l3689,7069r-657,l2705,7401r-369,333l2009,8415r,1346l2009,10742r327,1031l2705,13119r327,1014l3361,14781,6067,12787,9796,11773r4385,l15164,11773r1352,l17542,12089r696,l18893,12454r-3360,3358l12459,19153,9796,21846,8074,24539r-655,2360l7746,27880r328,1346l9099,30240r1024,1031l11148,31919r656,-4039l14181,23890r3361,-4039l21271,16460r,1347l21271,19851r,2693l21598,27231r329,3009l22623,32285r1004,727l23627,35096r-676,-152l21271,33631,19918,30938r-369,-3707l19222,22544r,-698l19222,21513r,-315l19222,20499r-2706,3707l14181,27880r-1026,4039l13155,32933r329,1679l10123,33631,7746,31919,6067,29226,5369,26899r698,-3009l8074,20815r2378,-2643l13155,15479r1682,-1712l14181,13767r-4058,l7419,14781,5738,15812,4385,17158r-327,1014l2009,16128,656,13119,,9761,,8747,,8049,329,7069,656,6387r697,-665l2009,5406,3361,5041,4714,4708r4712,333l14508,5406r4714,981l21598,3029,23627,xe" fillcolor="black" strokeweight=".0102mm">
                  <v:path arrowok="t" textboxrect="0,0,23627,35096"/>
                </v:shape>
                <v:shape id="Shape 59" o:spid="_x0000_s1056" style="position:absolute;left:736;top:1519;width:6;height:6;visibility:visible;mso-wrap-style:square;v-text-anchor:top" coordsize="67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kwMQA&#10;AADbAAAADwAAAGRycy9kb3ducmV2LnhtbESPQUvDQBSE70L/w/IEL6XdqCht2m0pEbG30iq0x0f2&#10;mY1m34vZtYn/3hUKHoeZ+YZZrgffqDN1oRY2cDvNQBGXYmuuDLy9Pk9moEJEttgIk4EfCrBeja6W&#10;mFvpeU/nQ6xUgnDI0YCLsc21DqUjj2EqLXHy3qXzGJPsKm077BPcN/ouyx61x5rTgsOWCkfl5+Hb&#10;GxAuPl6+XC/t9jSWXfHE2f34aMzN9bBZgIo0xP/wpb21Bh7m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8pMDEAAAA2wAAAA8AAAAAAAAAAAAAAAAAmAIAAGRycy9k&#10;b3ducmV2LnhtbFBLBQYAAAAABAAEAPUAAACJAwAAAAA=&#10;" path="m676,r,644l,644,676,xe" fillcolor="black" strokeweight=".0102mm">
                  <v:path arrowok="t" textboxrect="0,0,676,644"/>
                </v:shape>
                <v:shape id="Shape 60" o:spid="_x0000_s1057" style="position:absolute;left:324;top:1118;width:418;height:578;visibility:visible;mso-wrap-style:square;v-text-anchor:top" coordsize="41863,5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7cEA&#10;AADbAAAADwAAAGRycy9kb3ducmV2LnhtbERPz2vCMBS+C/4P4Qm7iE23Qxm1UXQwGJ5cp2zHR/Ns&#10;q81LSDLb/ffLYbDjx/e72k5mEHfyobes4DHLQRA3VvfcKjh9vK6eQYSIrHGwTAp+KMB2M59VWGo7&#10;8jvd69iKFMKhRAVdjK6UMjQdGQyZdcSJu1hvMCboW6k9jincDPIpzwtpsOfU0KGjl46aW/1tFBwP&#10;uDyP/Wfj94evo7vuNDoflXpYTLs1iEhT/Bf/ud+0gi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p+3BAAAA2wAAAA8AAAAAAAAAAAAAAAAAmAIAAGRycy9kb3du&#10;cmV2LnhtbFBLBQYAAAAABAAEAPUAAACGAwAAAAA=&#10;" path="m41863,r,22702l29385,42407r-4058,5718l21269,52480r-3729,2693l13483,56519,9466,57550r-4425,316l,57866,5410,53178r4713,-4737l13851,43753r3033,-4355l19220,36007,41863,xe" fillcolor="black" strokeweight=".0102mm">
                  <v:path arrowok="t" textboxrect="0,0,41863,57866"/>
                </v:shape>
                <v:shape id="Shape 61" o:spid="_x0000_s1058" style="position:absolute;top:94;width:742;height:1465;visibility:visible;mso-wrap-style:square;v-text-anchor:top" coordsize="74281,14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NX8EA&#10;AADbAAAADwAAAGRycy9kb3ducmV2LnhtbESPUWvCQBCE34X+h2MLfdOLfRBJPaUEhIIgNPoDltw2&#10;Cc3tnbk1if/eEwQfh5n5htnsJtepgfrYejawXGSgiCtvW64NnE/7+RpUFGSLnWcycKMIu+3bbIO5&#10;9SP/0lBKrRKEY44GGpGQax2rhhzGhQ/EyfvzvUNJsq+17XFMcNfpzyxbaYctp4UGAxUNVf/l1Rk4&#10;HIIdLmMht1rW0ylkRTheS2M+3qfvL1BCk7zCz/aPNbBawuNL+gF6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TV/BAAAA2wAAAA8AAAAAAAAAAAAAAAAAmAIAAGRycy9kb3du&#10;cmV2LnhtbFBLBQYAAAAABAAEAPUAAACGAwAAAAA=&#10;" path="m74281,r,12564l71228,13050r-2705,-383l65162,12352r-2377,4039l60449,20098r-1352,4371l58400,29157r1024,5053l61802,38914r3689,4355l70572,46610r3709,1741l74281,56374r-20,-7l67170,52694,61433,47956,57048,42621,54342,36221r-983,-6732l53686,24785r1682,-4039l57375,17039r2049,-3025l61433,11703r-2009,-382l57744,13050r-2376,2693l52990,19084r-2336,4039l49301,28143r-696,5053l49630,41590r3360,7397l58073,56035r6392,6050l72252,66440r2029,708l74281,92682,50285,130985r-4016,5701l42213,140725r-4058,3026l34097,145097r-4056,1014l25656,146443r-4714,l26352,141756r4713,-4737l34794,132331r3034,-4372l40164,124618,66843,82265,62458,79572,40531,114180r-4056,6067l32417,124253r-4057,2692l24303,128658r-4057,648l15860,129638r-4713,l16557,124951r4712,-4704l25000,115526r3032,-4039l30041,108129,52663,72192,48974,68485,33074,94017r-4385,5718l25000,103774r-4058,2693l16884,108129r-4056,665l8443,109160r-4713,l9098,104422r4426,-4687l17540,95047r3075,-4039l22622,87617,41187,58079,38811,52328,29385,67139r-4058,6033l21269,77212r-4056,2692l13524,81583r-4426,682l4713,82597,,82597,5410,77910r4713,-4738l13852,68485r3032,-4039l19262,60739,37459,31850r1720,-6400l42213,19399r3687,-5701l50654,8678,47622,7332,45245,5985r5738,-698l56721,4273,62129,2927,67170,1614,71556,267,74281,xe" fillcolor="black" strokeweight=".0102mm">
                  <v:path arrowok="t" textboxrect="0,0,74281,146443"/>
                </v:shape>
                <v:shape id="Shape 62" o:spid="_x0000_s1059" style="position:absolute;left:884;top:1817;width:148;height:263;visibility:visible;mso-wrap-style:square;v-text-anchor:top" coordsize="14858,2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LeMUA&#10;AADbAAAADwAAAGRycy9kb3ducmV2LnhtbESPT2sCMRTE7wW/Q3iCt5ooIt3VrGhB0WNtQb09Nm//&#10;4OZlu4m67advCoUeh5n5DbNc9bYRd+p87VjDZKxAEOfO1Fxq+HjfPr+A8AHZYOOYNHyRh1U2eFpi&#10;atyD3+h+DKWIEPYpaqhCaFMpfV6RRT92LXH0CtdZDFF2pTQdPiLcNnKq1FxarDkuVNjSa0X59Xiz&#10;GpLT5zq5fauNVbvz/jIrDkl/OWg9GvbrBYhAffgP/7X3RsN8C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t4xQAAANsAAAAPAAAAAAAAAAAAAAAAAJgCAABkcnMv&#10;ZG93bnJldi54bWxQSwUGAAAAAAQABAD1AAAAigMAAAAA&#10;" path="m14858,r,21015l13197,23242r-2376,2377l8115,26267,4754,25619,2051,23907,,21579,4754,19203,8443,15496r3032,-5020l13853,4442,14858,xe" fillcolor="black" strokeweight=".0102mm">
                  <v:path arrowok="t" textboxrect="0,0,14858,26267"/>
                </v:shape>
                <v:shape id="Shape 63" o:spid="_x0000_s1060" style="position:absolute;left:742;top:410;width:290;height:1612;visibility:visible;mso-wrap-style:square;v-text-anchor:top" coordsize="29016,16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HzMIA&#10;AADbAAAADwAAAGRycy9kb3ducmV2LnhtbESPQYvCMBSE7wv+h/AEb2vqCmWpRhGxiyCsrIrnR/Ns&#10;is1LaWKt/94sCB6HmfmGmS97W4uOWl85VjAZJyCIC6crLhWcjvnnNwgfkDXWjknBgzwsF4OPOWba&#10;3fmPukMoRYSwz1CBCaHJpPSFIYt+7Bri6F1cazFE2ZZSt3iPcFvLryRJpcWK44LBhtaGiuvhZhXs&#10;zvnenKs8/dn/brrJ6Wjy26pXajTsVzMQgfrwDr/aW60gncL/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fMwgAAANsAAAAPAAAAAAAAAAAAAAAAAJgCAABkcnMvZG93&#10;bnJldi54bWxQSwUGAAAAAAQABAD1AAAAhwMAAAAA&#10;" path="m29016,r,103390l26987,106420r-2337,4738l23298,115845r-1024,4039l21946,122909r-2377,-3025l18217,116510r-2706,3374l12808,123558r-2336,3391l8790,129641r-1023,1995l10799,131636r3033,-332l16537,130988r1680,-366l19896,130988r1026,316l21946,131636r656,648l22971,132983r327,648l23627,134329r,1014l22602,138368r-2008,2693l18217,143056r-2008,-1995l13832,140047r-2706,-333l8790,139714r-696,l7070,139714r-983,l5061,139714r-1352,333l3709,141061r,1346l3709,143754r,4371l3709,151466r656,2693l5389,156852r2378,2360l6741,159861r-2007,1030l2356,161207,,160678r,-2084l349,158847r2007,365l3013,159212r696,-365l4365,158514,3013,156154r-984,-3341l1702,148125r,-2377l1702,143754r,-3391l1332,138036r1681,l5717,137670r2377,l12479,137670r3032,698l18217,140047r1025,-698l19896,138368r1026,-1014l21249,136008r369,-665l21249,134329r-327,-698l20594,132983r-698,l19242,132650r-1025,l16864,132983r-1680,l12808,133315r-3362,316l4365,133631r2049,-3990l9446,124572r3729,-5054l17561,114183r-368,-1031l16537,112138r-328,-648l15511,110792r-654,-333l13832,110144r-1353,315l11824,110459r-698,333l9446,114183r-2008,3989l4734,122211r-2705,4039l,129144r,-3563l676,124572r3033,-4355l6414,115845r2009,-4355l6414,111806r-3401,l1702,111806,349,111490r-349,l,110846r5717,-5440l11456,99040r4753,-7048l19896,84595r2378,-7746l23298,68821r-327,-4040l21946,60742r-1024,-332l,93447,,70745,8423,57351,3382,55672,,61070,,35536r6741,2351l15880,38867r-369,-6682l15511,30141r369,-1995l7438,27115,,24761,,16738r2029,953l8094,19403r6763,664l17193,19735r3072,-7064l23627,6603,28012,1251,29016,xe" fillcolor="black" strokeweight=".0102mm">
                  <v:path arrowok="t" textboxrect="0,0,29016,161207"/>
                </v:shape>
                <v:shape id="Shape 64" o:spid="_x0000_s1061" style="position:absolute;left:931;top:265;width:101;height:95;visibility:visible;mso-wrap-style:square;v-text-anchor:top" coordsize="10104,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J7cQA&#10;AADbAAAADwAAAGRycy9kb3ducmV2LnhtbESPQWvCQBSE74L/YXlCb7rRapDUVUQs5FKoUez1kX1N&#10;QrNvQ3ZN0v56tyB4HGbmG2azG0wtOmpdZVnBfBaBIM6trrhQcDm/T9cgnEfWWFsmBb/kYLcdjzaY&#10;aNvzibrMFyJA2CWooPS+SaR0eUkG3cw2xMH7tq1BH2RbSN1iH+CmlosoiqXBisNCiQ0dSsp/sptR&#10;0F2/9nSkbPX5cfx7TVdpn8dNr9TLZNi/gfA0+Gf40U61gngJ/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Ce3EAAAA2wAAAA8AAAAAAAAAAAAAAAAAmAIAAGRycy9k&#10;b3ducmV2LnhtbFBLBQYAAAAABAAEAPUAAACJAwAAAAA=&#10;" path="m,l984,366,3689,698,6721,1712r3075,981l10104,2774r,6734l9099,9092,5738,6732,2705,4405,657,2045,,xe" fillcolor="black" strokeweight=".0102mm">
                  <v:path arrowok="t" textboxrect="0,0,10104,9508"/>
                </v:shape>
                <v:shape id="Shape 65" o:spid="_x0000_s1062" style="position:absolute;left:908;top:194;width:124;height:68;visibility:visible;mso-wrap-style:square;v-text-anchor:top" coordsize="12480,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TtsQA&#10;AADbAAAADwAAAGRycy9kb3ducmV2LnhtbESPX2vCMBTF34V9h3AHvs3UiaKdUeZEVISJdYM9Xppr&#10;W9bclCRq/fZmMPDxcP78ONN5a2pxIecrywr6vQQEcW51xYWCr+PqZQzCB2SNtWVScCMP89lTZ4qp&#10;tlc+0CULhYgj7FNUUIbQpFL6vCSDvmcb4uidrDMYonSF1A6vcdzU8jVJRtJgxZFQYkMfJeW/2dlE&#10;yGC/yNaT6vi9XS0+l4fdrvjZO6W6z+37G4hAbXiE/9sbrWA0hL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k7bEAAAA2wAAAA8AAAAAAAAAAAAAAAAAmAIAAGRycy9k&#10;b3ducmV2LnhtbFBLBQYAAAAABAAEAPUAAACJAwAAAAA=&#10;" path="m,l1680,382r2705,649l8114,2045r4366,307l12480,6813,9796,6416,5738,5070,2705,3391,657,1346,,xe" fillcolor="black" strokeweight=".0102mm">
                  <v:path arrowok="t" textboxrect="0,0,12480,6813"/>
                </v:shape>
                <v:shape id="Shape 66" o:spid="_x0000_s1063" style="position:absolute;left:742;top:93;width:78;height:127;visibility:visible;mso-wrap-style:square;v-text-anchor:top" coordsize="7767,1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1o88EA&#10;AADbAAAADwAAAGRycy9kb3ducmV2LnhtbESP0YrCMBRE3xf8h3CFfVtTFymlmooIsoL4sLUfcGmu&#10;bWlzU5Ko9e/NgrCPw8ycYTbbyQziTs53lhUsFwkI4trqjhsF1eXwlYHwAVnjYJkUPMnDtph9bDDX&#10;9sG/dC9DIyKEfY4K2hDGXEpft2TQL+xIHL2rdQZDlK6R2uEjws0gv5MklQY7jgstjrRvqe7Lm1Hw&#10;U2G/yow+XfhMR1fus2mHXqnP+bRbgwg0hf/wu33UCtIU/r7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daPPBAAAA2wAAAA8AAAAAAAAAAAAAAAAAmAIAAGRycy9kb3du&#10;cmV2LnhtbFBLBQYAAAAABAAEAPUAAACGAwAAAAA=&#10;" path="m1004,l4734,698,7070,2693r697,3025l6741,8411,4734,10771,1332,12450,,12662,,98,1004,xe" fillcolor="black" strokeweight=".0102mm">
                  <v:path arrowok="t" textboxrect="0,0,7767,12662"/>
                </v:shape>
                <v:shape id="Shape 67" o:spid="_x0000_s1064" style="position:absolute;left:891;top:13;width:141;height:144;visibility:visible;mso-wrap-style:square;v-text-anchor:top" coordsize="14160,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ncMIA&#10;AADbAAAADwAAAGRycy9kb3ducmV2LnhtbESP0YrCMBRE34X9h3CFfdNUV1ypRpFFQfBB7foBl+ba&#10;FJub0sTa3a83guDjMDNnmMWqs5VoqfGlYwWjYQKCOHe65ELB+Xc7mIHwAVlj5ZgU/JGH1fKjt8BU&#10;uzufqM1CISKEfYoKTAh1KqXPDVn0Q1cTR+/iGoshyqaQusF7hNtKjpNkKi2WHBcM1vRjKL9mN6ug&#10;LcJ+9r+Z6PVOH7abL8vZ0bBSn/1uPQcRqAvv8Ku90wqm3/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qdwwgAAANsAAAAPAAAAAAAAAAAAAAAAAJgCAABkcnMvZG93&#10;bnJldi54bWxQSwUGAAAAAAQABAD1AAAAhwMAAAAA&#10;" path="m9425,r4735,531l14160,2691,9425,2327,5738,3009,3360,3989,2336,5701r368,1679l3687,9741r1026,1678l6761,10721r2337,-648l11146,9741r3014,801l14160,13228r-3014,-828l9098,12400,6392,13414,3687,14445,1680,11419,655,8029,,5701,327,3989,1353,2327,3032,1346,5738,316,9425,xe" fillcolor="black" strokeweight=".0102mm">
                  <v:path arrowok="t" textboxrect="0,0,14160,14445"/>
                </v:shape>
                <v:shape id="Shape 68" o:spid="_x0000_s1065" style="position:absolute;left:1184;top:100;width:0;height:4;visibility:visible;mso-wrap-style:square;v-text-anchor:top" coordsize="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0xcAA&#10;AADbAAAADwAAAGRycy9kb3ducmV2LnhtbERPPU/DMBDdK/EfrENiaxw6VFWIW7UgRJiqprBf4iOO&#10;ap+j2DTh3+OhUsen913uZmfFlcbQe1bwnOUgiFuve+4UfJ3flxsQISJrtJ5JwR8F2G0fFiUW2k98&#10;omsdO5FCOBSowMQ4FFKG1pDDkPmBOHE/fnQYExw7qUecUrizcpXna+mw59RgcKBXQ+2l/nUK3jar&#10;2DRYGyvNx8EeKnv87L+Venqc9y8gIs3xLr65K61gncamL+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E0xcAAAADbAAAADwAAAAAAAAAAAAAAAACYAgAAZHJzL2Rvd25y&#10;ZXYueG1sUEsFBgAAAAAEAAQA9QAAAIUDAAAAAA==&#10;" path="m,332l,,,332xe" fillcolor="black" strokeweight=".0102mm">
                  <v:path arrowok="t" textboxrect="0,0,0,332"/>
                </v:shape>
                <v:shape id="Shape 69" o:spid="_x0000_s1066" style="position:absolute;left:1032;width:159;height:2103;visibility:visible;mso-wrap-style:square;v-text-anchor:top" coordsize="15880,21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dyMQA&#10;AADbAAAADwAAAGRycy9kb3ducmV2LnhtbESPQWvCQBSE7wX/w/IKvdVNPUgaXUUFofRSYkU8PrPP&#10;bDT7dsluk/TfdwuFHoeZ+YZZrkfbip660DhW8DLNQBBXTjdcKzh+7p9zECEia2wdk4JvCrBeTR6W&#10;WGg3cEn9IdYiQTgUqMDE6AspQ2XIYpg6T5y8q+ssxiS7WuoOhwS3rZxl2VxabDgtGPS0M1TdD19W&#10;gf7wN3c+bk/vebmfVZ7Hi/dGqafHcbMAEWmM/+G/9ptWMH+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ncjEAAAA2wAAAA8AAAAAAAAAAAAAAAAAmAIAAGRycy9k&#10;b3ducmV2LnhtbFBLBQYAAAAABAAEAPUAAACJAwAAAAA=&#10;" path="m7438,l8789,r6067,648l15880,765r,9308l15183,10073r-327,-332l14856,9059,14527,8029r,-649l14856,6366r696,-1030l14527,5020r-1024,l12847,5020r-327,316l11824,5701r,665l11495,7048r,665l13174,10406r698,3008l15880,13414r,190158l15552,204304r-1680,3059l11824,209357r-2009,1014l7766,209357,6086,207363,4404,204304,3052,201279,2028,198952,348,202293,,202759,,181744r676,-2988l1701,170362r327,-9060l2028,155269r-327,-4738l1045,146858,676,143467,,144475,,41086,3052,37284,,36021,,29286r2355,618l3708,30219r369,l4404,30219r657,-315l5757,29205r656,-332l6782,28225r328,-366l7110,27527,5061,27211,1701,26513,,26261,,21800r348,25l2355,21825r1722,-332l6086,21493,3708,17453,676,14761,,14575,,11888r676,180l3708,14112r2705,3026l8093,20479r1353,3706l10798,20479r1026,-4372l11167,12400,9446,9059,7110,6682,3708,5020,19,4039,,4038,,1878r1045,117l3052,2327r1681,682l4733,2693r,-698l4733,1662,5061,981,5430,648,6413,316,7438,xe" fillcolor="black" strokeweight=".0102mm">
                  <v:path arrowok="t" textboxrect="0,0,15880,210371"/>
                </v:shape>
                <v:shape id="Shape 70" o:spid="_x0000_s1067" style="position:absolute;left:1441;top:93;width:81;height:127;visibility:visible;mso-wrap-style:square;v-text-anchor:top" coordsize="8074,1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sBcEA&#10;AADbAAAADwAAAGRycy9kb3ducmV2LnhtbERP3WrCMBS+H/gO4QjeDE21Q6UapUyEFUTw5wGOzbEt&#10;Nielydru7ZeLwS4/vv/tfjC16Kh1lWUF81kEgji3uuJCwf12nK5BOI+ssbZMCn7IwX43ettiom3P&#10;F+quvhAhhF2CCkrvm0RKl5dk0M1sQxy4p20N+gDbQuoW+xBuarmIoqU0WHFoKLGhz5Ly1/XbKJCH&#10;Sn+kp+weu/c+9vn6fHpkpNRkPKQbEJ4G/y/+c39pBau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LAXBAAAA2wAAAA8AAAAAAAAAAAAAAAAAmAIAAGRycy9kb3du&#10;cmV2LnhtbFBLBQYAAAAABAAEAPUAAACGAwAAAAA=&#10;" path="m7090,r984,107l8074,12699,6394,12450,3032,10771,983,8411,,5718,983,2693,3361,698,7090,xe" fillcolor="black" strokeweight=".0102mm">
                  <v:path arrowok="t" textboxrect="0,0,8074,12699"/>
                </v:shape>
                <v:shape id="Shape 71" o:spid="_x0000_s1068" style="position:absolute;left:1191;top:7;width:331;height:2073;visibility:visible;mso-wrap-style:square;v-text-anchor:top" coordsize="33074,20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rMMIA&#10;AADbAAAADwAAAGRycy9kb3ducmV2LnhtbESPQYvCMBSE74L/ITzBm00VUalG0YUFLytsFfX4aJ5t&#10;sXmpTazdf79ZWPA4zMw3zGrTmUq01LjSsoJxFIMgzqwuOVdwOn6OFiCcR9ZYWSYFP+Rgs+73Vpho&#10;++JvalOfiwBhl6CCwvs6kdJlBRl0ka2Jg3ezjUEfZJNL3eArwE0lJ3E8kwZLDgsF1vRRUHZPn0aB&#10;pLiylwN+pWW3a93DT/g6PSs1HHTbJQhPnX+H/9t7rWA+hr8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wwgAAANsAAAAPAAAAAAAAAAAAAAAAAJgCAABkcnMvZG93&#10;bnJldi54bWxQSwUGAAAAAAQABAD1AAAAhwMAAAAA&#10;" path="m,l5081,581r7091,648l13853,1229,15204,897,16557,581r-697,981l15204,2576,14181,3922,13155,4936r-983,981l13155,7629r1353,2327l15860,13347r328,4372l15533,23420r-1680,5386l11803,34524r-1351,5335l9796,45943r656,4039l12172,53972r2009,3391l15533,60056r2705,332l24631,59723r6433,-1712l33074,57068r,8124l25983,67436r-8074,1030l17909,70461r,2045l17540,79188r9139,-981l33074,75891r,25931l29385,95993r-5082,1679l33074,111617r,22446l12172,100730r-1024,333l10123,105102r-655,4039l10452,117170r2376,7746l16557,132312r5041,7048l27336,145727r5738,5426l33074,151810r-328,l31393,152126r-1352,l26679,152126r-2376,-316l26679,156165r2706,4372l32090,164892r984,1492l33074,169963r-1,-1l30737,166571r-2705,-4039l25656,158493r-2378,-3990l21925,151112r-654,-332l20245,150780r-983,-316l18238,150780r-1025,332l16557,151810r-369,649l15860,153473r-327,1030l19591,159839r3687,5053l26352,169962r2009,3989l23647,173951r-3402,-316l17909,173303r-2049,l14508,172971r-655,l13155,173303r-654,l11803,173951r-328,698l11475,175663r,665l12172,177675r656,1014l13853,179669r984,698l17213,178689r3361,-699l25000,177990r2336,l29712,178356r2009,l31393,180683r-329,3391l31064,186069r,2377l31064,193133r-1023,3341l28361,198835r655,332l30041,199533r696,l32417,199167r657,-476l33074,200939r-2337,589l28032,201212r-1680,-1031l25327,199533r2009,-2361l28688,194480r328,-2693l29016,188446r,-4372l29016,182728r,-1347l29385,180367r-1353,-332l27008,180035r-1025,l25000,180035r-1024,l21925,180035r-2663,332l16557,181381r-1720,1995l12501,181381r-2378,-2692l9468,175663r,-1014l9468,173951r328,-648l10452,172605r696,-648l11803,171624r1352,-316l14508,170943r1680,365l18893,171624r3032,333l25327,171957r-1024,-1995l22294,167269r-2376,-3391l17540,160205r-2703,-3375l13484,160205r-2665,3025l10452,160205r-984,-4040l8115,151478,6067,146741,3361,142701r-656,3391l2378,149766r-369,4737l1680,160537r329,9059l3032,177990r1682,7431l7090,191454r3033,5020l14181,200181r4385,2377l16557,204885r-2704,1712l10819,207246r-3073,-649l5738,204220,3730,201528,2009,198186r-984,2328l,202806,,12649r656,l2705,11635,4058,9956,4385,8294,4058,6615,2009,5601r,1014l1680,7263,1353,8294,656,8610,,9308,,xe" fillcolor="black" strokeweight=".0102mm">
                  <v:path arrowok="t" textboxrect="0,0,33074,207246"/>
                </v:shape>
                <v:shape id="Shape 72" o:spid="_x0000_s1069" style="position:absolute;left:1522;top:1671;width:237;height:346;visibility:visible;mso-wrap-style:square;v-text-anchor:top" coordsize="23653,3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1A8EA&#10;AADbAAAADwAAAGRycy9kb3ducmV2LnhtbESPQYvCMBSE78L+h/CEvdm0PazSNYoIC8qerMpeH82z&#10;LTYvJYm2+++NIHgcZuYbZrkeTSfu5HxrWUGWpCCIK6tbrhWcjj+zBQgfkDV2lknBP3lYrz4mSyy0&#10;HfhA9zLUIkLYF6igCaEvpPRVQwZ9Ynvi6F2sMxiidLXUDocIN53M0/RLGmw5LjTY07ah6lrejII9&#10;hqH8c/n5uuusObWHbKF/M6U+p+PmG0SgMbzDr/ZOK5j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dQPBAAAA2wAAAA8AAAAAAAAAAAAAAAAAmAIAAGRycy9kb3du&#10;cmV2LnhtbFBLBQYAAAAABAAEAPUAAACGAwAAAAA=&#10;" path="m,l1679,2547,4057,5905,8770,4924r5410,-366l18560,4226r1720,332l21265,4924r1036,316l22618,5905r334,681l23319,7567r334,698l23653,9279r-701,3358l21599,15645r-2004,2045l18928,16676,17909,15329,16222,14299,13196,13285r-4057,l8442,13285r2049,1712l12828,17690r2376,2643l17207,23408r702,3008l17575,28744r-1720,2692l13196,33148r-3074,981l10491,32450r,-1014l9466,27397,7089,23724,4057,20017r,698l4057,21031r,332l4057,22061r,4688l3401,30456,2375,33148,369,34462,,34554,,32306r696,-504l1679,29757r369,-3008l2048,22061r,-2692l2375,17324r,-1346l6106,19369r3033,4039l11475,27397r1023,4039l13524,30788r1028,-1031l15204,28744r651,-1347l15855,26416r-651,-2360l13524,21363,11146,18670,7786,15329,4385,11972r696,-366l6106,11606r983,-316l8113,11290r1026,l13524,11290r3683,1014l19913,14299r701,-648l20948,12637r317,-1347l21265,10260r334,-981l21265,7932r,-681l20948,6919r-668,-333l19913,6586r-652,l18560,6220r-5036,366l8113,7251,3032,7932,2048,6220,,3578,,xe" fillcolor="black" strokeweight=".0102mm">
                  <v:path arrowok="t" textboxrect="0,0,23653,34554"/>
                </v:shape>
                <v:shape id="Shape 73" o:spid="_x0000_s1070" style="position:absolute;left:1522;top:1519;width:7;height:6;visibility:visible;mso-wrap-style:square;v-text-anchor:top" coordsize="69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jL8QA&#10;AADbAAAADwAAAGRycy9kb3ducmV2LnhtbESPT2sCMRTE70K/Q3iF3jRbRVu2RhFLQfAP1Hqwt9fN&#10;6+7WzUtIUl2/vREEj8PM/IYZT1vTiCP5UFtW8NzLQBAXVtdcKth9fXRfQYSIrLGxTArOFGA6eeiM&#10;Mdf2xJ903MZSJAiHHBVUMbpcylBUZDD0rCNO3q/1BmOSvpTa4ynBTSP7WTaSBmtOCxU6mldUHLb/&#10;RsE3Lt/J/7n9QPsNruJ6+LPQTqmnx3b2BiJSG+/hW3uhFbwM4Pol/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oy/EAAAA2wAAAA8AAAAAAAAAAAAAAAAAmAIAAGRycy9k&#10;b3ducmV2LnhtbFBLBQYAAAAABAAEAPUAAACJAwAAAAA=&#10;" path="m,l696,658,,658,,xe" fillcolor="black" strokeweight=".0102mm">
                  <v:path arrowok="t" textboxrect="0,0,696,658"/>
                </v:shape>
                <v:shape id="Shape 74" o:spid="_x0000_s1071" style="position:absolute;left:1522;top:1123;width:416;height:573;visibility:visible;mso-wrap-style:square;v-text-anchor:top" coordsize="41554,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GesUA&#10;AADbAAAADwAAAGRycy9kb3ducmV2LnhtbESPT2sCMRTE7wW/Q3iCl6VmW6yV1SiiFHoq+N/jY/Pc&#10;LG5elk3U1U/fFIQeh5n5DTOZtbYSV2p86VjBWz8FQZw7XXKhYLv5eh2B8AFZY+WYFNzJw2zaeZlg&#10;pt2NV3Rdh0JECPsMFZgQ6kxKnxuy6PuuJo7eyTUWQ5RNIXWDtwi3lXxP06G0WHJcMFjTwlB+Xl+s&#10;guTwYZePhVklx/2uOixPP4NWJ0r1uu18DCJQG/7Dz/a3VvA5gL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8Z6xQAAANsAAAAPAAAAAAAAAAAAAAAAAJgCAABkcnMv&#10;ZG93bnJldi54bWxQSwUGAAAAAAQABAD1AAAAigMAAAAA&#10;" path="m,l22301,35456r2371,3391l27711,43202r3674,4688l36144,52627r5410,4688l36795,57315r-4375,-316l28362,55968,24304,54622,20280,51929,16222,47574,12171,41856,,22447,,xe" fillcolor="black" strokeweight=".0102mm">
                  <v:path arrowok="t" textboxrect="0,0,41554,57315"/>
                </v:shape>
                <v:shape id="Shape 75" o:spid="_x0000_s1072" style="position:absolute;left:1522;top:94;width:743;height:1465;visibility:visible;mso-wrap-style:square;v-text-anchor:top" coordsize="74300,14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2isQA&#10;AADbAAAADwAAAGRycy9kb3ducmV2LnhtbESPQWvCQBSE74X+h+UVehHdtGCV6EZEEISCUFv0+pJ9&#10;JjHZt+nuNsZ/3y0IPQ4z8w2zXA2mFT05X1tW8DJJQBAXVtdcKvj63I7nIHxA1thaJgU38rDKHh+W&#10;mGp75Q/qD6EUEcI+RQVVCF0qpS8qMugntiOO3tk6gyFKV0rt8BrhppWvSfImDdYcFyrsaFNR0Rx+&#10;jIImd+8u7KaXnMrvI55G233vW6Wen4b1AkSgIfyH7+2dVjCb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9orEAAAA2wAAAA8AAAAAAAAAAAAAAAAAmAIAAGRycy9k&#10;b3ducmV2LnhtbFBLBQYAAAAABAAEAPUAAACJAwAAAAA=&#10;" path="m,l2375,259r4386,980l11844,2918r5363,1347l22952,5278r6111,699l26676,7323,23319,8669r5043,5020l32086,19391r3039,6050l36795,31841,55047,60730r2003,3707l60123,68476r4008,4688l68556,77901r5744,4688l69224,82589r-4392,-333l60774,81575,56716,79896,52659,77203,48968,73164,44593,67130,35442,52319r-2705,5752l51306,87609r2388,3390l56716,95039r3724,4687l65166,104414r5410,4737l65851,109151r-4375,-366l57050,108120r-4024,-1662l49302,103765,45245,99726,41187,94008,25323,68476r-2004,1995l21265,72183r22627,35937l46263,111478r3039,4039l53026,120238r4726,4704l63145,129630r-4742,l54011,129297r-4375,-648l45578,126937r-3690,-2693l37830,120238r-4058,-6067l11844,79563,7459,82256r26631,42354l36144,127951r3039,4371l43241,137010r4709,4737l53360,146435r-5077,l43892,146102r-4058,-1014l35777,143742r-3691,-3025l28028,136677r-4058,-5701l,93105,,67174r2048,-742l9795,61744r6427,-5718l21265,48978r3039,-7712l25657,33187r-651,-5053l23319,23114,21265,19075,18560,15734,16556,13041,14552,11312r-2054,383l14552,14005r2338,3025l18928,20737r1352,4039l20948,29480r-1035,6733l17207,42246r-4379,5702l7089,52685,369,56359,,56475,,48351,3728,46601,8442,43260r3729,-4355l14870,34201r667,-5053l15204,24461,13524,20089,11475,16382,8770,12343r-3033,316l3032,13041,,12592,,xe" fillcolor="black" strokeweight=".0102mm">
                  <v:path arrowok="t" textboxrect="0,0,74300,146435"/>
                </v:shape>
                <w10:anchorlock/>
              </v:group>
            </w:pict>
          </mc:Fallback>
        </mc:AlternateContent>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246153" cy="318882"/>
                <wp:effectExtent l="0" t="0" r="0" b="0"/>
                <wp:docPr id="2081" name="Group 2081"/>
                <wp:cNvGraphicFramePr/>
                <a:graphic xmlns:a="http://schemas.openxmlformats.org/drawingml/2006/main">
                  <a:graphicData uri="http://schemas.microsoft.com/office/word/2010/wordprocessingGroup">
                    <wpg:wgp>
                      <wpg:cNvGrpSpPr/>
                      <wpg:grpSpPr>
                        <a:xfrm>
                          <a:off x="0" y="0"/>
                          <a:ext cx="1246153" cy="318882"/>
                          <a:chOff x="0" y="0"/>
                          <a:chExt cx="1246153" cy="318882"/>
                        </a:xfrm>
                      </wpg:grpSpPr>
                      <wps:wsp>
                        <wps:cNvPr id="84" name="Shape 84"/>
                        <wps:cNvSpPr/>
                        <wps:spPr>
                          <a:xfrm>
                            <a:off x="0" y="0"/>
                            <a:ext cx="137968" cy="318882"/>
                          </a:xfrm>
                          <a:custGeom>
                            <a:avLst/>
                            <a:gdLst/>
                            <a:ahLst/>
                            <a:cxnLst/>
                            <a:rect l="0" t="0" r="0" b="0"/>
                            <a:pathLst>
                              <a:path w="137968" h="318882">
                                <a:moveTo>
                                  <a:pt x="0" y="0"/>
                                </a:moveTo>
                                <a:lnTo>
                                  <a:pt x="125458" y="0"/>
                                </a:lnTo>
                                <a:lnTo>
                                  <a:pt x="137968" y="273"/>
                                </a:lnTo>
                                <a:lnTo>
                                  <a:pt x="137968" y="52266"/>
                                </a:lnTo>
                                <a:lnTo>
                                  <a:pt x="124885" y="49900"/>
                                </a:lnTo>
                                <a:lnTo>
                                  <a:pt x="108334" y="49137"/>
                                </a:lnTo>
                                <a:lnTo>
                                  <a:pt x="65040" y="49137"/>
                                </a:lnTo>
                                <a:lnTo>
                                  <a:pt x="65040" y="269750"/>
                                </a:lnTo>
                                <a:lnTo>
                                  <a:pt x="110263" y="269750"/>
                                </a:lnTo>
                                <a:lnTo>
                                  <a:pt x="126234" y="268986"/>
                                </a:lnTo>
                                <a:lnTo>
                                  <a:pt x="137968" y="267145"/>
                                </a:lnTo>
                                <a:lnTo>
                                  <a:pt x="137968" y="316607"/>
                                </a:lnTo>
                                <a:lnTo>
                                  <a:pt x="119107" y="318500"/>
                                </a:lnTo>
                                <a:lnTo>
                                  <a:pt x="99294"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5" name="Shape 85"/>
                        <wps:cNvSpPr/>
                        <wps:spPr>
                          <a:xfrm>
                            <a:off x="137968" y="273"/>
                            <a:ext cx="137196" cy="316335"/>
                          </a:xfrm>
                          <a:custGeom>
                            <a:avLst/>
                            <a:gdLst/>
                            <a:ahLst/>
                            <a:cxnLst/>
                            <a:rect l="0" t="0" r="0" b="0"/>
                            <a:pathLst>
                              <a:path w="137196" h="316335">
                                <a:moveTo>
                                  <a:pt x="0" y="0"/>
                                </a:moveTo>
                                <a:lnTo>
                                  <a:pt x="5006" y="109"/>
                                </a:lnTo>
                                <a:lnTo>
                                  <a:pt x="21549" y="2407"/>
                                </a:lnTo>
                                <a:lnTo>
                                  <a:pt x="37136" y="5850"/>
                                </a:lnTo>
                                <a:lnTo>
                                  <a:pt x="51570" y="10438"/>
                                </a:lnTo>
                                <a:lnTo>
                                  <a:pt x="65228" y="16553"/>
                                </a:lnTo>
                                <a:lnTo>
                                  <a:pt x="77358" y="24202"/>
                                </a:lnTo>
                                <a:lnTo>
                                  <a:pt x="88899" y="33184"/>
                                </a:lnTo>
                                <a:lnTo>
                                  <a:pt x="99483" y="43513"/>
                                </a:lnTo>
                                <a:lnTo>
                                  <a:pt x="109300" y="56124"/>
                                </a:lnTo>
                                <a:lnTo>
                                  <a:pt x="118152" y="70277"/>
                                </a:lnTo>
                                <a:lnTo>
                                  <a:pt x="125075" y="85374"/>
                                </a:lnTo>
                                <a:lnTo>
                                  <a:pt x="130273" y="101817"/>
                                </a:lnTo>
                                <a:lnTo>
                                  <a:pt x="134123" y="119788"/>
                                </a:lnTo>
                                <a:lnTo>
                                  <a:pt x="136428" y="139098"/>
                                </a:lnTo>
                                <a:lnTo>
                                  <a:pt x="137196" y="159359"/>
                                </a:lnTo>
                                <a:lnTo>
                                  <a:pt x="136428" y="178864"/>
                                </a:lnTo>
                                <a:lnTo>
                                  <a:pt x="134123" y="197785"/>
                                </a:lnTo>
                                <a:lnTo>
                                  <a:pt x="130273" y="214610"/>
                                </a:lnTo>
                                <a:lnTo>
                                  <a:pt x="125075" y="230672"/>
                                </a:lnTo>
                                <a:lnTo>
                                  <a:pt x="118152" y="245198"/>
                                </a:lnTo>
                                <a:lnTo>
                                  <a:pt x="109684" y="258773"/>
                                </a:lnTo>
                                <a:lnTo>
                                  <a:pt x="99868" y="270625"/>
                                </a:lnTo>
                                <a:lnTo>
                                  <a:pt x="88514" y="281331"/>
                                </a:lnTo>
                                <a:lnTo>
                                  <a:pt x="76581" y="290125"/>
                                </a:lnTo>
                                <a:lnTo>
                                  <a:pt x="63691" y="297772"/>
                                </a:lnTo>
                                <a:lnTo>
                                  <a:pt x="49649" y="304081"/>
                                </a:lnTo>
                                <a:lnTo>
                                  <a:pt x="34446" y="309434"/>
                                </a:lnTo>
                                <a:lnTo>
                                  <a:pt x="18091" y="313639"/>
                                </a:lnTo>
                                <a:lnTo>
                                  <a:pt x="191" y="316316"/>
                                </a:lnTo>
                                <a:lnTo>
                                  <a:pt x="0" y="316335"/>
                                </a:lnTo>
                                <a:lnTo>
                                  <a:pt x="0" y="266872"/>
                                </a:lnTo>
                                <a:lnTo>
                                  <a:pt x="2889" y="266419"/>
                                </a:lnTo>
                                <a:lnTo>
                                  <a:pt x="16163" y="262596"/>
                                </a:lnTo>
                                <a:lnTo>
                                  <a:pt x="27900" y="257243"/>
                                </a:lnTo>
                                <a:lnTo>
                                  <a:pt x="38681" y="250361"/>
                                </a:lnTo>
                                <a:lnTo>
                                  <a:pt x="47720" y="241757"/>
                                </a:lnTo>
                                <a:lnTo>
                                  <a:pt x="55420" y="231818"/>
                                </a:lnTo>
                                <a:lnTo>
                                  <a:pt x="61771" y="220344"/>
                                </a:lnTo>
                                <a:lnTo>
                                  <a:pt x="66389" y="207343"/>
                                </a:lnTo>
                                <a:lnTo>
                                  <a:pt x="70238" y="192815"/>
                                </a:lnTo>
                                <a:lnTo>
                                  <a:pt x="72159" y="176948"/>
                                </a:lnTo>
                                <a:lnTo>
                                  <a:pt x="72928" y="159359"/>
                                </a:lnTo>
                                <a:lnTo>
                                  <a:pt x="72159" y="142923"/>
                                </a:lnTo>
                                <a:lnTo>
                                  <a:pt x="70238" y="127437"/>
                                </a:lnTo>
                                <a:lnTo>
                                  <a:pt x="66389" y="113292"/>
                                </a:lnTo>
                                <a:lnTo>
                                  <a:pt x="61771" y="100672"/>
                                </a:lnTo>
                                <a:lnTo>
                                  <a:pt x="55420" y="89198"/>
                                </a:lnTo>
                                <a:lnTo>
                                  <a:pt x="47720" y="79072"/>
                                </a:lnTo>
                                <a:lnTo>
                                  <a:pt x="38296" y="69888"/>
                                </a:lnTo>
                                <a:lnTo>
                                  <a:pt x="27131" y="62246"/>
                                </a:lnTo>
                                <a:lnTo>
                                  <a:pt x="15010" y="56513"/>
                                </a:lnTo>
                                <a:lnTo>
                                  <a:pt x="1736" y="52307"/>
                                </a:lnTo>
                                <a:lnTo>
                                  <a:pt x="0" y="51993"/>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6" name="Shape 86"/>
                        <wps:cNvSpPr/>
                        <wps:spPr>
                          <a:xfrm>
                            <a:off x="278630" y="0"/>
                            <a:ext cx="158750" cy="318882"/>
                          </a:xfrm>
                          <a:custGeom>
                            <a:avLst/>
                            <a:gdLst/>
                            <a:ahLst/>
                            <a:cxnLst/>
                            <a:rect l="0" t="0" r="0" b="0"/>
                            <a:pathLst>
                              <a:path w="158750" h="318882">
                                <a:moveTo>
                                  <a:pt x="117960" y="0"/>
                                </a:moveTo>
                                <a:lnTo>
                                  <a:pt x="158750" y="0"/>
                                </a:lnTo>
                                <a:lnTo>
                                  <a:pt x="158750" y="51236"/>
                                </a:lnTo>
                                <a:lnTo>
                                  <a:pt x="158558" y="50663"/>
                                </a:lnTo>
                                <a:lnTo>
                                  <a:pt x="108332" y="201500"/>
                                </a:lnTo>
                                <a:lnTo>
                                  <a:pt x="158750" y="201500"/>
                                </a:lnTo>
                                <a:lnTo>
                                  <a:pt x="158750" y="251016"/>
                                </a:lnTo>
                                <a:lnTo>
                                  <a:pt x="91977" y="251016"/>
                                </a:lnTo>
                                <a:lnTo>
                                  <a:pt x="69655" y="318882"/>
                                </a:lnTo>
                                <a:lnTo>
                                  <a:pt x="0" y="318882"/>
                                </a:lnTo>
                                <a:lnTo>
                                  <a:pt x="117960" y="0"/>
                                </a:lnTo>
                                <a:close/>
                              </a:path>
                            </a:pathLst>
                          </a:custGeom>
                          <a:ln w="1091" cap="flat">
                            <a:round/>
                          </a:ln>
                        </wps:spPr>
                        <wps:style>
                          <a:lnRef idx="1">
                            <a:srgbClr val="0080FF"/>
                          </a:lnRef>
                          <a:fillRef idx="1">
                            <a:srgbClr val="0080FF"/>
                          </a:fillRef>
                          <a:effectRef idx="0">
                            <a:scrgbClr r="0" g="0" b="0"/>
                          </a:effectRef>
                          <a:fontRef idx="none"/>
                        </wps:style>
                        <wps:bodyPr/>
                      </wps:wsp>
                      <wps:wsp>
                        <wps:cNvPr id="87" name="Shape 87"/>
                        <wps:cNvSpPr/>
                        <wps:spPr>
                          <a:xfrm>
                            <a:off x="437380" y="0"/>
                            <a:ext cx="159715" cy="318882"/>
                          </a:xfrm>
                          <a:custGeom>
                            <a:avLst/>
                            <a:gdLst/>
                            <a:ahLst/>
                            <a:cxnLst/>
                            <a:rect l="0" t="0" r="0" b="0"/>
                            <a:pathLst>
                              <a:path w="159715" h="318882">
                                <a:moveTo>
                                  <a:pt x="0" y="0"/>
                                </a:moveTo>
                                <a:lnTo>
                                  <a:pt x="42139" y="0"/>
                                </a:lnTo>
                                <a:lnTo>
                                  <a:pt x="159715" y="318882"/>
                                </a:lnTo>
                                <a:lnTo>
                                  <a:pt x="89668" y="318882"/>
                                </a:lnTo>
                                <a:lnTo>
                                  <a:pt x="66962" y="251016"/>
                                </a:lnTo>
                                <a:lnTo>
                                  <a:pt x="0" y="251016"/>
                                </a:lnTo>
                                <a:lnTo>
                                  <a:pt x="0" y="201500"/>
                                </a:lnTo>
                                <a:lnTo>
                                  <a:pt x="50418" y="201500"/>
                                </a:lnTo>
                                <a:lnTo>
                                  <a:pt x="0" y="51236"/>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8" name="Shape 88"/>
                        <wps:cNvSpPr/>
                        <wps:spPr>
                          <a:xfrm>
                            <a:off x="618068" y="0"/>
                            <a:ext cx="158927" cy="318882"/>
                          </a:xfrm>
                          <a:custGeom>
                            <a:avLst/>
                            <a:gdLst/>
                            <a:ahLst/>
                            <a:cxnLst/>
                            <a:rect l="0" t="0" r="0" b="0"/>
                            <a:pathLst>
                              <a:path w="158927" h="318882">
                                <a:moveTo>
                                  <a:pt x="117568" y="0"/>
                                </a:moveTo>
                                <a:lnTo>
                                  <a:pt x="158927" y="0"/>
                                </a:lnTo>
                                <a:lnTo>
                                  <a:pt x="158927" y="51202"/>
                                </a:lnTo>
                                <a:lnTo>
                                  <a:pt x="158747" y="50663"/>
                                </a:lnTo>
                                <a:lnTo>
                                  <a:pt x="108528" y="201500"/>
                                </a:lnTo>
                                <a:lnTo>
                                  <a:pt x="158927" y="201500"/>
                                </a:lnTo>
                                <a:lnTo>
                                  <a:pt x="158927" y="251016"/>
                                </a:lnTo>
                                <a:lnTo>
                                  <a:pt x="91789" y="251016"/>
                                </a:lnTo>
                                <a:lnTo>
                                  <a:pt x="69271" y="318882"/>
                                </a:lnTo>
                                <a:lnTo>
                                  <a:pt x="0" y="318882"/>
                                </a:lnTo>
                                <a:lnTo>
                                  <a:pt x="117568" y="0"/>
                                </a:lnTo>
                                <a:close/>
                              </a:path>
                            </a:pathLst>
                          </a:custGeom>
                          <a:ln w="1091" cap="flat">
                            <a:round/>
                          </a:ln>
                        </wps:spPr>
                        <wps:style>
                          <a:lnRef idx="1">
                            <a:srgbClr val="0080FF"/>
                          </a:lnRef>
                          <a:fillRef idx="1">
                            <a:srgbClr val="0080FF"/>
                          </a:fillRef>
                          <a:effectRef idx="0">
                            <a:scrgbClr r="0" g="0" b="0"/>
                          </a:effectRef>
                          <a:fontRef idx="none"/>
                        </wps:style>
                        <wps:bodyPr/>
                      </wps:wsp>
                      <wps:wsp>
                        <wps:cNvPr id="89" name="Shape 89"/>
                        <wps:cNvSpPr/>
                        <wps:spPr>
                          <a:xfrm>
                            <a:off x="776995" y="0"/>
                            <a:ext cx="159538" cy="318882"/>
                          </a:xfrm>
                          <a:custGeom>
                            <a:avLst/>
                            <a:gdLst/>
                            <a:ahLst/>
                            <a:cxnLst/>
                            <a:rect l="0" t="0" r="0" b="0"/>
                            <a:pathLst>
                              <a:path w="159538" h="318882">
                                <a:moveTo>
                                  <a:pt x="0" y="0"/>
                                </a:moveTo>
                                <a:lnTo>
                                  <a:pt x="41931" y="0"/>
                                </a:lnTo>
                                <a:lnTo>
                                  <a:pt x="159538" y="318882"/>
                                </a:lnTo>
                                <a:lnTo>
                                  <a:pt x="89679" y="318882"/>
                                </a:lnTo>
                                <a:lnTo>
                                  <a:pt x="66785" y="251016"/>
                                </a:lnTo>
                                <a:lnTo>
                                  <a:pt x="0" y="251016"/>
                                </a:lnTo>
                                <a:lnTo>
                                  <a:pt x="0" y="201500"/>
                                </a:lnTo>
                                <a:lnTo>
                                  <a:pt x="50398" y="201500"/>
                                </a:lnTo>
                                <a:lnTo>
                                  <a:pt x="0" y="5120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0" name="Shape 90"/>
                        <wps:cNvSpPr/>
                        <wps:spPr>
                          <a:xfrm>
                            <a:off x="970404" y="0"/>
                            <a:ext cx="138071" cy="318882"/>
                          </a:xfrm>
                          <a:custGeom>
                            <a:avLst/>
                            <a:gdLst/>
                            <a:ahLst/>
                            <a:cxnLst/>
                            <a:rect l="0" t="0" r="0" b="0"/>
                            <a:pathLst>
                              <a:path w="138071" h="318882">
                                <a:moveTo>
                                  <a:pt x="0" y="0"/>
                                </a:moveTo>
                                <a:lnTo>
                                  <a:pt x="125683" y="0"/>
                                </a:lnTo>
                                <a:lnTo>
                                  <a:pt x="138071" y="270"/>
                                </a:lnTo>
                                <a:lnTo>
                                  <a:pt x="138071" y="52282"/>
                                </a:lnTo>
                                <a:lnTo>
                                  <a:pt x="124899" y="49900"/>
                                </a:lnTo>
                                <a:lnTo>
                                  <a:pt x="108905" y="49137"/>
                                </a:lnTo>
                                <a:lnTo>
                                  <a:pt x="65233" y="49137"/>
                                </a:lnTo>
                                <a:lnTo>
                                  <a:pt x="65233" y="269750"/>
                                </a:lnTo>
                                <a:lnTo>
                                  <a:pt x="110473" y="269750"/>
                                </a:lnTo>
                                <a:lnTo>
                                  <a:pt x="126389" y="268986"/>
                                </a:lnTo>
                                <a:lnTo>
                                  <a:pt x="138071" y="267177"/>
                                </a:lnTo>
                                <a:lnTo>
                                  <a:pt x="138071" y="316596"/>
                                </a:lnTo>
                                <a:lnTo>
                                  <a:pt x="119646" y="318500"/>
                                </a:lnTo>
                                <a:lnTo>
                                  <a:pt x="99496"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1" name="Shape 91"/>
                        <wps:cNvSpPr/>
                        <wps:spPr>
                          <a:xfrm>
                            <a:off x="1108475" y="270"/>
                            <a:ext cx="137679" cy="316326"/>
                          </a:xfrm>
                          <a:custGeom>
                            <a:avLst/>
                            <a:gdLst/>
                            <a:ahLst/>
                            <a:cxnLst/>
                            <a:rect l="0" t="0" r="0" b="0"/>
                            <a:pathLst>
                              <a:path w="137679" h="316326">
                                <a:moveTo>
                                  <a:pt x="0" y="0"/>
                                </a:moveTo>
                                <a:lnTo>
                                  <a:pt x="5097" y="111"/>
                                </a:lnTo>
                                <a:lnTo>
                                  <a:pt x="21797" y="2409"/>
                                </a:lnTo>
                                <a:lnTo>
                                  <a:pt x="37399" y="5852"/>
                                </a:lnTo>
                                <a:lnTo>
                                  <a:pt x="51826" y="10440"/>
                                </a:lnTo>
                                <a:lnTo>
                                  <a:pt x="65311" y="16555"/>
                                </a:lnTo>
                                <a:lnTo>
                                  <a:pt x="77856" y="24204"/>
                                </a:lnTo>
                                <a:lnTo>
                                  <a:pt x="89147" y="33186"/>
                                </a:lnTo>
                                <a:lnTo>
                                  <a:pt x="99574" y="43515"/>
                                </a:lnTo>
                                <a:lnTo>
                                  <a:pt x="109375" y="56126"/>
                                </a:lnTo>
                                <a:lnTo>
                                  <a:pt x="118235" y="70280"/>
                                </a:lnTo>
                                <a:lnTo>
                                  <a:pt x="124977" y="85376"/>
                                </a:lnTo>
                                <a:lnTo>
                                  <a:pt x="130387" y="101820"/>
                                </a:lnTo>
                                <a:lnTo>
                                  <a:pt x="134621" y="119790"/>
                                </a:lnTo>
                                <a:lnTo>
                                  <a:pt x="136895" y="139100"/>
                                </a:lnTo>
                                <a:lnTo>
                                  <a:pt x="137679" y="159361"/>
                                </a:lnTo>
                                <a:lnTo>
                                  <a:pt x="136895" y="178866"/>
                                </a:lnTo>
                                <a:lnTo>
                                  <a:pt x="134621" y="197787"/>
                                </a:lnTo>
                                <a:lnTo>
                                  <a:pt x="130701" y="214612"/>
                                </a:lnTo>
                                <a:lnTo>
                                  <a:pt x="125369" y="230675"/>
                                </a:lnTo>
                                <a:lnTo>
                                  <a:pt x="118626" y="245201"/>
                                </a:lnTo>
                                <a:lnTo>
                                  <a:pt x="110159" y="258775"/>
                                </a:lnTo>
                                <a:lnTo>
                                  <a:pt x="100358" y="270627"/>
                                </a:lnTo>
                                <a:lnTo>
                                  <a:pt x="88754" y="281333"/>
                                </a:lnTo>
                                <a:lnTo>
                                  <a:pt x="77072" y="290127"/>
                                </a:lnTo>
                                <a:lnTo>
                                  <a:pt x="64135" y="297774"/>
                                </a:lnTo>
                                <a:lnTo>
                                  <a:pt x="50101" y="304083"/>
                                </a:lnTo>
                                <a:lnTo>
                                  <a:pt x="34498" y="309436"/>
                                </a:lnTo>
                                <a:lnTo>
                                  <a:pt x="17955" y="313641"/>
                                </a:lnTo>
                                <a:lnTo>
                                  <a:pt x="79" y="316318"/>
                                </a:lnTo>
                                <a:lnTo>
                                  <a:pt x="0" y="316326"/>
                                </a:lnTo>
                                <a:lnTo>
                                  <a:pt x="0" y="266907"/>
                                </a:lnTo>
                                <a:lnTo>
                                  <a:pt x="3136" y="266421"/>
                                </a:lnTo>
                                <a:lnTo>
                                  <a:pt x="16622" y="262598"/>
                                </a:lnTo>
                                <a:lnTo>
                                  <a:pt x="28383" y="257245"/>
                                </a:lnTo>
                                <a:lnTo>
                                  <a:pt x="38575" y="250363"/>
                                </a:lnTo>
                                <a:lnTo>
                                  <a:pt x="47827" y="241759"/>
                                </a:lnTo>
                                <a:lnTo>
                                  <a:pt x="55275" y="231820"/>
                                </a:lnTo>
                                <a:lnTo>
                                  <a:pt x="61861" y="220346"/>
                                </a:lnTo>
                                <a:lnTo>
                                  <a:pt x="66879" y="207345"/>
                                </a:lnTo>
                                <a:lnTo>
                                  <a:pt x="70094" y="192817"/>
                                </a:lnTo>
                                <a:lnTo>
                                  <a:pt x="72446" y="176950"/>
                                </a:lnTo>
                                <a:lnTo>
                                  <a:pt x="72838" y="159361"/>
                                </a:lnTo>
                                <a:lnTo>
                                  <a:pt x="72446" y="142925"/>
                                </a:lnTo>
                                <a:lnTo>
                                  <a:pt x="70094" y="127440"/>
                                </a:lnTo>
                                <a:lnTo>
                                  <a:pt x="66879" y="113294"/>
                                </a:lnTo>
                                <a:lnTo>
                                  <a:pt x="61861" y="100675"/>
                                </a:lnTo>
                                <a:lnTo>
                                  <a:pt x="55275" y="89200"/>
                                </a:lnTo>
                                <a:lnTo>
                                  <a:pt x="47827" y="79074"/>
                                </a:lnTo>
                                <a:lnTo>
                                  <a:pt x="38183" y="69890"/>
                                </a:lnTo>
                                <a:lnTo>
                                  <a:pt x="27599" y="62249"/>
                                </a:lnTo>
                                <a:lnTo>
                                  <a:pt x="15446" y="56515"/>
                                </a:lnTo>
                                <a:lnTo>
                                  <a:pt x="1646" y="52309"/>
                                </a:lnTo>
                                <a:lnTo>
                                  <a:pt x="0" y="52011"/>
                                </a:lnTo>
                                <a:lnTo>
                                  <a:pt x="0" y="0"/>
                                </a:lnTo>
                                <a:close/>
                              </a:path>
                            </a:pathLst>
                          </a:custGeom>
                          <a:ln w="1091" cap="flat">
                            <a:round/>
                          </a:ln>
                        </wps:spPr>
                        <wps:style>
                          <a:lnRef idx="1">
                            <a:srgbClr val="0080FF"/>
                          </a:lnRef>
                          <a:fillRef idx="1">
                            <a:srgbClr val="0080FF"/>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34CA5" id="Group 2081" o:spid="_x0000_s1026" style="width:98.1pt;height:25.1pt;mso-position-horizontal-relative:char;mso-position-vertical-relative:line" coordsize="1246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">
                <v:shape id="Shape 84" o:spid="_x0000_s1027" style="position:absolute;width:1379;height:3188;visibility:visible;mso-wrap-style:square;v-text-anchor:top" coordsize="13796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DfcMA&#10;AADbAAAADwAAAGRycy9kb3ducmV2LnhtbESPT4vCMBTE78J+h/CEva2prkipRnFF8c9pVwU9Pppn&#10;W2xeShNr/fZGWPA4zMxvmMmsNaVoqHaFZQX9XgSCOLW64EzB8bD6ikE4j6yxtEwKHuRgNv3oTDDR&#10;9s5/1Ox9JgKEXYIKcu+rREqX5mTQ9WxFHLyLrQ36IOtM6hrvAW5KOYiikTRYcFjIsaJFTul1fzMK&#10;Tt+/dC22g5VxWbO01Zl/1ruTUp/ddj4G4an17/B/e6MVxEN4fQ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DfcMAAADbAAAADwAAAAAAAAAAAAAAAACYAgAAZHJzL2Rv&#10;d25yZXYueG1sUEsFBgAAAAAEAAQA9QAAAIgDAAAAAA==&#10;" path="m,l125458,r12510,273l137968,52266,124885,49900r-16551,-763l65040,49137r,220613l110263,269750r15971,-764l137968,267145r,49462l119107,318500r-19813,382l,318882,,xe" fillcolor="#0080ff" strokecolor="#0080ff" strokeweight=".03031mm">
                  <v:path arrowok="t" textboxrect="0,0,137968,318882"/>
                </v:shape>
                <v:shape id="Shape 85" o:spid="_x0000_s1028" style="position:absolute;left:1379;top:2;width:1372;height:3164;visibility:visible;mso-wrap-style:square;v-text-anchor:top" coordsize="137196,31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YwsQA&#10;AADbAAAADwAAAGRycy9kb3ducmV2LnhtbESPW4vCMBSE34X9D+EI+yKaunijGmV3UdBHL+jroTm2&#10;xeSkNFnb3V+/EQQfh5n5hlmsWmvEnWpfOlYwHCQgiDOnS84VnI6b/gyED8gajWNS8EseVsu3zgJT&#10;7Rre0/0QchEh7FNUUIRQpVL6rCCLfuAq4uhdXW0xRFnnUtfYRLg18iNJJtJiyXGhwIq+C8puhx+r&#10;wA/DFpvp6Py37n2Nd5e1yezFKPXebT/nIAK14RV+trdawWwM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WMLEAAAA2wAAAA8AAAAAAAAAAAAAAAAAmAIAAGRycy9k&#10;b3ducmV2LnhtbFBLBQYAAAAABAAEAPUAAACJAwAAAAA=&#10;" path="m,l5006,109,21549,2407,37136,5850r14434,4588l65228,16553r12130,7649l88899,33184,99483,43513r9817,12611l118152,70277r6923,15097l130273,101817r3850,17971l136428,139098r768,20261l136428,178864r-2305,18921l130273,214610r-5198,16062l118152,245198r-8468,13575l99868,270625,88514,281331r-11933,8794l63691,297772r-14042,6309l34446,309434r-16355,4205l191,316316,,316335,,266872r2889,-453l16163,262596r11737,-5353l38681,250361r9039,-8604l55420,231818r6351,-11474l66389,207343r3849,-14528l72159,176948r769,-17589l72159,142923,70238,127437,66389,113292,61771,100672,55420,89198,47720,79072,38296,69888,27131,62246,15010,56513,1736,52307,,51993,,xe" fillcolor="#0080ff" strokecolor="#0080ff" strokeweight=".03031mm">
                  <v:path arrowok="t" textboxrect="0,0,137196,316335"/>
                </v:shape>
                <v:shape id="Shape 86" o:spid="_x0000_s1029" style="position:absolute;left:2786;width:1587;height:3188;visibility:visible;mso-wrap-style:square;v-text-anchor:top" coordsize="158750,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pMsAA&#10;AADbAAAADwAAAGRycy9kb3ducmV2LnhtbESPwWrDMBBE74H8g9hCL6aWU6gxbpRQDIFc7QZyXayt&#10;bCqtjKUkzt9HhUKOw8y8Ybb7xVlxpTmMnhVs8gIEce/1yEbB6fvwVoEIEVmj9UwK7hRgv1uvtlhr&#10;f+OWrl00IkE41KhgiHGqpQz9QA5D7ifi5P342WFMcjZSz3hLcGfle1GU0uHIaWHAiZqB+t/u4hRk&#10;CSvbj8Y6e9bWVO6SNYaUen1Zvj5BRFriM/zfPmoFVQl/X9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upMsAAAADbAAAADwAAAAAAAAAAAAAAAACYAgAAZHJzL2Rvd25y&#10;ZXYueG1sUEsFBgAAAAAEAAQA9QAAAIUDAAAAAA==&#10;" path="m117960,r40790,l158750,51236r-192,-573l108332,201500r50418,l158750,251016r-66773,l69655,318882,,318882,117960,xe" fillcolor="#0080ff" strokecolor="#0080ff" strokeweight=".03031mm">
                  <v:path arrowok="t" textboxrect="0,0,158750,318882"/>
                </v:shape>
                <v:shape id="Shape 87" o:spid="_x0000_s1030" style="position:absolute;left:4373;width:1597;height:3188;visibility:visible;mso-wrap-style:square;v-text-anchor:top" coordsize="159715,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VVMMA&#10;AADbAAAADwAAAGRycy9kb3ducmV2LnhtbESPQWvCQBSE74X+h+UVvNWNIq1EN0FKxVw81FbPz+wz&#10;CWbfhuy6if/eLRR6HGbmG2adj6YVgXrXWFYwmyYgiEurG64U/HxvX5cgnEfW2FomBXdykGfPT2tM&#10;tR34i8LBVyJC2KWooPa+S6V0ZU0G3dR2xNG72N6gj7KvpO5xiHDTynmSvEmDDceFGjv6qKm8Hm5G&#10;weexvAW7C+1pvl8U4Vy47dA4pSYv42YFwtPo/8N/7UIrWL7D75f4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VVMMAAADbAAAADwAAAAAAAAAAAAAAAACYAgAAZHJzL2Rv&#10;d25yZXYueG1sUEsFBgAAAAAEAAQA9QAAAIgDAAAAAA==&#10;" path="m,l42139,,159715,318882r-70047,l66962,251016,,251016,,201500r50418,l,51236,,xe" fillcolor="#0080ff" strokecolor="#0080ff" strokeweight=".03031mm">
                  <v:path arrowok="t" textboxrect="0,0,159715,318882"/>
                </v:shape>
                <v:shape id="Shape 88" o:spid="_x0000_s1031" style="position:absolute;left:6180;width:1589;height:3188;visibility:visible;mso-wrap-style:square;v-text-anchor:top" coordsize="158927,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5fsAA&#10;AADbAAAADwAAAGRycy9kb3ducmV2LnhtbERPz2vCMBS+D/wfwhO8DE2V4bQaRRwDPVaH4O3RPNtg&#10;81KSzHb//XIQPH58v9fb3jbiQT4YxwqmkwwEcem04UrBz/l7vAARIrLGxjEp+KMA283gbY25dh0X&#10;9DjFSqQQDjkqqGNscylDWZPFMHEtceJuzluMCfpKao9dCreNnGXZXFo0nBpqbGlfU3k//VoF58Me&#10;L4V5N8XXfUef1+Oy8x9LpUbDfrcCEamPL/HTfdAKF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X5fsAAAADbAAAADwAAAAAAAAAAAAAAAACYAgAAZHJzL2Rvd25y&#10;ZXYueG1sUEsFBgAAAAAEAAQA9QAAAIUDAAAAAA==&#10;" path="m117568,r41359,l158927,51202r-180,-539l108528,201500r50399,l158927,251016r-67138,l69271,318882,,318882,117568,xe" fillcolor="#0080ff" strokecolor="#0080ff" strokeweight=".03031mm">
                  <v:path arrowok="t" textboxrect="0,0,158927,318882"/>
                </v:shape>
                <v:shape id="Shape 89" o:spid="_x0000_s1032" style="position:absolute;left:7769;width:1596;height:3188;visibility:visible;mso-wrap-style:square;v-text-anchor:top" coordsize="15953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5ucMA&#10;AADbAAAADwAAAGRycy9kb3ducmV2LnhtbESPQWvCQBSE7wX/w/IEb3VT0aKpq4gS1Fur4vmRfSbB&#10;7Nuwu5ror3cLhR6HmfmGmS87U4s7OV9ZVvAxTEAQ51ZXXCg4HbP3KQgfkDXWlknBgzwsF723Oaba&#10;tvxD90MoRISwT1FBGUKTSunzkgz6oW2Io3exzmCI0hVSO2wj3NRylCSf0mDFcaHEhtYl5dfDzShw&#10;z5zG17bYPrPLJBuv2v335jxRatDvVl8gAnXhP/zX3mkF0x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5ucMAAADbAAAADwAAAAAAAAAAAAAAAACYAgAAZHJzL2Rv&#10;d25yZXYueG1sUEsFBgAAAAAEAAQA9QAAAIgDAAAAAA==&#10;" path="m,l41931,,159538,318882r-69859,l66785,251016,,251016,,201500r50398,l,51202,,xe" fillcolor="#0080ff" strokecolor="#0080ff" strokeweight=".03031mm">
                  <v:path arrowok="t" textboxrect="0,0,159538,318882"/>
                </v:shape>
                <v:shape id="Shape 90" o:spid="_x0000_s1033" style="position:absolute;left:9704;width:1380;height:3188;visibility:visible;mso-wrap-style:square;v-text-anchor:top" coordsize="138071,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9FsEA&#10;AADbAAAADwAAAGRycy9kb3ducmV2LnhtbERPz2vCMBS+D/wfwhN2m4mDDleNRcTBDvYw3cXbo3k2&#10;xealbbLa/ffmMNjx4/u9KSbXipGG0HjWsFwoEMSVNw3XGr7PHy8rECEiG2w9k4ZfClBsZ08bzI2/&#10;8xeNp1iLFMIhRw02xi6XMlSWHIaF74gTd/WDw5jgUEsz4D2Fu1a+KvUmHTacGix2tLdU3U4/TsOl&#10;s3u5Un1/PmRleTt6WWVq1Pp5Pu3WICJN8V/85/40Gt7T+vQ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RbBAAAA2wAAAA8AAAAAAAAAAAAAAAAAmAIAAGRycy9kb3du&#10;cmV2LnhtbFBLBQYAAAAABAAEAPUAAACGAwAAAAA=&#10;" path="m,l125683,r12388,270l138071,52282,124899,49900r-15994,-763l65233,49137r,220613l110473,269750r15916,-764l138071,267177r,49419l119646,318500r-20150,382l,318882,,xe" fillcolor="#0080ff" strokecolor="#0080ff" strokeweight=".03031mm">
                  <v:path arrowok="t" textboxrect="0,0,138071,318882"/>
                </v:shape>
                <v:shape id="Shape 91" o:spid="_x0000_s1034" style="position:absolute;left:11084;top:2;width:1377;height:3163;visibility:visible;mso-wrap-style:square;v-text-anchor:top" coordsize="137679,3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1FsEA&#10;AADbAAAADwAAAGRycy9kb3ducmV2LnhtbESPQYvCMBSE7wv+h/AEb2taQVmrUaygiLet9f5onm2x&#10;ealN1Lq/fiMs7HGYmW+Y5bo3jXhQ52rLCuJxBIK4sLrmUkF+2n1+gXAeWWNjmRS8yMF6NfhYYqLt&#10;k7/pkflSBAi7BBVU3reJlK6oyKAb25Y4eBfbGfRBdqXUHT4D3DRyEkUzabDmsFBhS9uKimt2NwrO&#10;mDU/xxTj3B/xmqbTye2e75UaDfvNAoSn3v+H/9oHrWAew/t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BtRbBAAAA2wAAAA8AAAAAAAAAAAAAAAAAmAIAAGRycy9kb3du&#10;cmV2LnhtbFBLBQYAAAAABAAEAPUAAACGAwAAAAA=&#10;" path="m,l5097,111,21797,2409,37399,5852r14427,4588l65311,16555r12545,7649l89147,33186,99574,43515r9801,12611l118235,70280r6742,15096l130387,101820r4234,17970l136895,139100r784,20261l136895,178866r-2274,18921l130701,214612r-5332,16063l118626,245201r-8467,13574l100358,270627,88754,281333r-11682,8794l64135,297774r-14034,6309l34498,309436r-16543,4205l79,316318r-79,8l,266907r3136,-486l16622,262598r11761,-5353l38575,250363r9252,-8604l55275,231820r6586,-11474l66879,207345r3215,-14528l72446,176950r392,-17589l72446,142925,70094,127440,66879,113294,61861,100675,55275,89200,47827,79074,38183,69890,27599,62249,15446,56515,1646,52309,,52011,,xe" fillcolor="#0080ff" strokecolor="#0080ff" strokeweight=".03031mm">
                  <v:path arrowok="t" textboxrect="0,0,137679,316326"/>
                </v:shape>
                <w10:anchorlock/>
              </v:group>
            </w:pict>
          </mc:Fallback>
        </mc:AlternateContent>
      </w:r>
      <w:r w:rsidRPr="002B543A">
        <w:rPr>
          <w:b/>
          <w:sz w:val="24"/>
          <w:lang w:val="en-US"/>
        </w:rPr>
        <w:t xml:space="preserve">                        </w:t>
      </w:r>
      <w:r w:rsidRPr="002B543A">
        <w:rPr>
          <w:rFonts w:ascii="Calibri" w:eastAsia="Calibri" w:hAnsi="Calibri" w:cs="Calibri"/>
          <w:sz w:val="22"/>
          <w:lang w:val="en-US"/>
        </w:rPr>
        <w:t xml:space="preserve"> </w:t>
      </w:r>
    </w:p>
    <w:p w:rsidR="00574DBD" w:rsidRDefault="00574DBD">
      <w:pPr>
        <w:spacing w:after="47" w:line="240" w:lineRule="auto"/>
        <w:ind w:left="0" w:firstLine="0"/>
        <w:jc w:val="center"/>
        <w:rPr>
          <w:b/>
          <w:i/>
          <w:lang w:val="en-US"/>
        </w:rPr>
      </w:pPr>
    </w:p>
    <w:p w:rsidR="00BC5692" w:rsidRDefault="00BC5692">
      <w:pPr>
        <w:spacing w:after="47" w:line="240" w:lineRule="auto"/>
        <w:ind w:left="0" w:firstLine="0"/>
        <w:jc w:val="center"/>
        <w:rPr>
          <w:b/>
          <w:i/>
          <w:lang w:val="en-US"/>
        </w:rPr>
      </w:pPr>
    </w:p>
    <w:p w:rsidR="00135344" w:rsidRDefault="00BC5692" w:rsidP="00BC5692">
      <w:pPr>
        <w:spacing w:after="47" w:line="240" w:lineRule="auto"/>
        <w:ind w:left="0" w:firstLine="0"/>
        <w:jc w:val="center"/>
        <w:rPr>
          <w:b/>
          <w:lang w:val="en-US"/>
        </w:rPr>
      </w:pPr>
      <w:r w:rsidRPr="00BC5692">
        <w:rPr>
          <w:b/>
          <w:lang w:val="en-US"/>
        </w:rPr>
        <w:t xml:space="preserve">Orientation Sheet – German Academics    </w:t>
      </w:r>
    </w:p>
    <w:p w:rsidR="00BC5692" w:rsidRPr="00BC5692" w:rsidRDefault="00BC5692" w:rsidP="00BC5692">
      <w:pPr>
        <w:spacing w:after="47" w:line="240" w:lineRule="auto"/>
        <w:ind w:left="0" w:firstLine="0"/>
        <w:jc w:val="center"/>
        <w:rPr>
          <w:b/>
          <w:lang w:val="en-US"/>
        </w:rPr>
      </w:pPr>
      <w:r w:rsidRPr="00BC5692">
        <w:rPr>
          <w:b/>
          <w:lang w:val="en-US"/>
        </w:rPr>
        <w:t xml:space="preserve">Supervision of GUC students during </w:t>
      </w:r>
      <w:r w:rsidR="00135344">
        <w:rPr>
          <w:b/>
          <w:lang w:val="en-US"/>
        </w:rPr>
        <w:t>bachelor</w:t>
      </w:r>
      <w:r w:rsidRPr="00BC5692">
        <w:rPr>
          <w:b/>
          <w:lang w:val="en-US"/>
        </w:rPr>
        <w:t xml:space="preserve"> projects in Germany</w:t>
      </w:r>
    </w:p>
    <w:p w:rsidR="00BC5692" w:rsidRPr="00BC5692" w:rsidRDefault="00BC5692" w:rsidP="00BC5692">
      <w:pPr>
        <w:spacing w:after="47" w:line="240" w:lineRule="auto"/>
        <w:ind w:left="0" w:firstLine="0"/>
        <w:jc w:val="left"/>
        <w:rPr>
          <w:lang w:val="en-US"/>
        </w:rPr>
      </w:pPr>
      <w:r w:rsidRPr="00BC5692">
        <w:rPr>
          <w:lang w:val="en-US"/>
        </w:rPr>
        <w:t xml:space="preserve">   </w:t>
      </w:r>
    </w:p>
    <w:p w:rsidR="00135344" w:rsidRDefault="00135344" w:rsidP="00135344">
      <w:pPr>
        <w:spacing w:after="47" w:line="240" w:lineRule="auto"/>
        <w:ind w:left="0" w:firstLine="0"/>
        <w:rPr>
          <w:lang w:val="en-US"/>
        </w:rPr>
      </w:pPr>
      <w:r w:rsidRPr="00135344">
        <w:rPr>
          <w:lang w:val="en-US"/>
        </w:rPr>
        <w:t xml:space="preserve">Dear Madam or Sir,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First of all, we would like to thank you for your interest and kind cooperation to host GUC students at your institute within the framework of bachelor projects. Through this orientation sheet we would like to give you further information.    </w:t>
      </w:r>
    </w:p>
    <w:p w:rsidR="00135344" w:rsidRDefault="00135344" w:rsidP="00135344">
      <w:pPr>
        <w:spacing w:after="47" w:line="240" w:lineRule="auto"/>
        <w:ind w:left="0" w:firstLine="0"/>
        <w:rPr>
          <w:lang w:val="en-US"/>
        </w:rPr>
      </w:pPr>
    </w:p>
    <w:p w:rsidR="00135344" w:rsidRPr="00831B89" w:rsidRDefault="00135344" w:rsidP="00135344">
      <w:pPr>
        <w:spacing w:after="47" w:line="240" w:lineRule="auto"/>
        <w:ind w:left="0" w:firstLine="0"/>
        <w:rPr>
          <w:b/>
          <w:lang w:val="en-US"/>
        </w:rPr>
      </w:pPr>
      <w:r w:rsidRPr="00831B89">
        <w:rPr>
          <w:b/>
          <w:lang w:val="en-US"/>
        </w:rPr>
        <w:t>Basic Settings for bach</w:t>
      </w:r>
      <w:r w:rsidR="00831B89" w:rsidRPr="00831B89">
        <w:rPr>
          <w:b/>
          <w:lang w:val="en-US"/>
        </w:rPr>
        <w:t xml:space="preserve">elor projects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Pr>
          <w:lang w:val="en-US"/>
        </w:rPr>
        <w:t>T</w:t>
      </w:r>
      <w:r w:rsidRPr="00135344">
        <w:rPr>
          <w:lang w:val="en-US"/>
        </w:rPr>
        <w:t xml:space="preserve">he duration of a bachelor project is from three to four months, an additional lab internship (1 to 3 months) before or after the project is possible. The final duration depends on the prerequisites and the qualification of the student. Ideally, the overall duration should not be more than five months. The available timeframe for a bachelor project is from February until August.     </w:t>
      </w:r>
    </w:p>
    <w:p w:rsidR="00135344" w:rsidRDefault="00135344" w:rsidP="00135344">
      <w:pPr>
        <w:spacing w:after="47" w:line="240" w:lineRule="auto"/>
        <w:ind w:left="0" w:firstLine="0"/>
        <w:rPr>
          <w:lang w:val="en-US"/>
        </w:rPr>
      </w:pPr>
    </w:p>
    <w:p w:rsidR="00135344" w:rsidRPr="00831B89" w:rsidRDefault="00135344" w:rsidP="00135344">
      <w:pPr>
        <w:spacing w:after="47" w:line="240" w:lineRule="auto"/>
        <w:ind w:left="0" w:firstLine="0"/>
        <w:rPr>
          <w:b/>
          <w:lang w:val="en-US"/>
        </w:rPr>
      </w:pPr>
      <w:r w:rsidRPr="00831B89">
        <w:rPr>
          <w:b/>
          <w:lang w:val="en-US"/>
        </w:rPr>
        <w:t xml:space="preserve">Process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German Academics are kindly asked to send their offers to the GUC coordinators (contact data below) until </w:t>
      </w:r>
      <w:proofErr w:type="spellStart"/>
      <w:r w:rsidRPr="00135344">
        <w:rPr>
          <w:lang w:val="en-US"/>
        </w:rPr>
        <w:t>mid July</w:t>
      </w:r>
      <w:proofErr w:type="spellEnd"/>
      <w:r w:rsidRPr="00135344">
        <w:rPr>
          <w:lang w:val="en-US"/>
        </w:rPr>
        <w:t xml:space="preserve"> this year. We kindly ask you to offer bachelor thesis projects according to the research fields listed in the orientation list provided by GUC academics (Annex 1). Please use our proposal template (Annex 2). In case you are already in contact with a GUC academic we kindly ask you to notify us about your sent project proposal(s). The offers will be announced to the best GUC students with a minimum GPA of 2.5. Final recommendation concerning the eligible students shall come from the GUC based on the students’ selection and ranking. These eligible students can apply for the offered projects.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Usually, in November/December the German supervisors will receive the application documents of the students to assess if the specific qualification is sufficient and to confirm or reject the supervision. It might happen that not all proposed projects receive applications from a student. In this case, the GUC coordinators will notify the offering German supervisors to ensure that the topic can be given to other students.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Travel preparations will start upon completion of the selection and application process. In order to ensure a smooth visa application process, we kindly ask you to provide the student(s) an invitation letter. Please find a template for an invitation letter attached (Annex 3).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u w:val="single"/>
          <w:lang w:val="en-US"/>
        </w:rPr>
        <w:t>It is possible that GUC students apply independently for a thesis project at your respected institute.</w:t>
      </w:r>
      <w:r w:rsidRPr="00135344">
        <w:rPr>
          <w:lang w:val="en-US"/>
        </w:rPr>
        <w:t xml:space="preserve"> These so called “Free Movers” apply outside the above mentioned process. They are free and sometimes encouraged to do so, but won’t receive extended GUC support. If you are willing to accept a “Free Mover” we recommend you to ask the student if he/she has approval of the GUC Student Affairs Office for his/her project to ensure proper coordination. Thank you for your understanding.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831B89" w:rsidRDefault="00831B89"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Pr="00831B89" w:rsidRDefault="00135344" w:rsidP="00135344">
      <w:pPr>
        <w:spacing w:after="47" w:line="240" w:lineRule="auto"/>
        <w:ind w:left="0" w:firstLine="0"/>
        <w:rPr>
          <w:b/>
          <w:lang w:val="en-US"/>
        </w:rPr>
      </w:pPr>
      <w:r w:rsidRPr="00831B89">
        <w:rPr>
          <w:b/>
          <w:lang w:val="en-US"/>
        </w:rPr>
        <w:lastRenderedPageBreak/>
        <w:t xml:space="preserve">Support before and after arrival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We would like to ask you to support the hosted students in their preparations to come </w:t>
      </w:r>
      <w:proofErr w:type="gramStart"/>
      <w:r w:rsidRPr="00135344">
        <w:rPr>
          <w:lang w:val="en-US"/>
        </w:rPr>
        <w:t>to  Germany</w:t>
      </w:r>
      <w:proofErr w:type="gramEnd"/>
      <w:r w:rsidRPr="00135344">
        <w:rPr>
          <w:lang w:val="en-US"/>
        </w:rPr>
        <w:t>. Usually, the International Office (</w:t>
      </w:r>
      <w:proofErr w:type="spellStart"/>
      <w:r w:rsidRPr="00135344">
        <w:rPr>
          <w:lang w:val="en-US"/>
        </w:rPr>
        <w:t>Akademisches</w:t>
      </w:r>
      <w:proofErr w:type="spellEnd"/>
      <w:r w:rsidRPr="00135344">
        <w:rPr>
          <w:lang w:val="en-US"/>
        </w:rPr>
        <w:t xml:space="preserve"> </w:t>
      </w:r>
      <w:proofErr w:type="spellStart"/>
      <w:r w:rsidRPr="00135344">
        <w:rPr>
          <w:lang w:val="en-US"/>
        </w:rPr>
        <w:t>Auslandsamt</w:t>
      </w:r>
      <w:proofErr w:type="spellEnd"/>
      <w:r w:rsidRPr="00135344">
        <w:rPr>
          <w:lang w:val="en-US"/>
        </w:rPr>
        <w:t xml:space="preserve">) of the hosting   university offers support services concerning enrollment, health insurance, accommodation and other issues. Kindly let the student know if there is a contact person in your International Office for new arrivals.  Please note that the International Office often asks for an official confirmation of the supervision by the academic institute.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According to the experience of the last years, the foreigners’ registration office (‘</w:t>
      </w:r>
      <w:proofErr w:type="spellStart"/>
      <w:r w:rsidRPr="00135344">
        <w:rPr>
          <w:lang w:val="en-US"/>
        </w:rPr>
        <w:t>Ausländerbehörde</w:t>
      </w:r>
      <w:proofErr w:type="spellEnd"/>
      <w:r w:rsidRPr="00135344">
        <w:rPr>
          <w:lang w:val="en-US"/>
        </w:rPr>
        <w:t>’) is asking for an admission certificate (e.g. admission as visiting or guest student) of the hosting university. Therefore, we kindly ask you to coordinate with your International Office to initiate the respective admission process for the student(s).</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If you work at a research institute or a company and would like to invite a GUC student for his/her BSc thesis project you will have to apply for ZAV (</w:t>
      </w:r>
      <w:proofErr w:type="spellStart"/>
      <w:proofErr w:type="gramStart"/>
      <w:r w:rsidRPr="00135344">
        <w:rPr>
          <w:lang w:val="en-US"/>
        </w:rPr>
        <w:t>Zentrale</w:t>
      </w:r>
      <w:proofErr w:type="spellEnd"/>
      <w:r w:rsidRPr="00135344">
        <w:rPr>
          <w:lang w:val="en-US"/>
        </w:rPr>
        <w:t xml:space="preserve">  </w:t>
      </w:r>
      <w:proofErr w:type="spellStart"/>
      <w:r w:rsidRPr="00135344">
        <w:rPr>
          <w:lang w:val="en-US"/>
        </w:rPr>
        <w:t>Auslandsvermittlung</w:t>
      </w:r>
      <w:proofErr w:type="spellEnd"/>
      <w:proofErr w:type="gramEnd"/>
      <w:r w:rsidRPr="00135344">
        <w:rPr>
          <w:lang w:val="en-US"/>
        </w:rPr>
        <w:t>/</w:t>
      </w:r>
      <w:proofErr w:type="spellStart"/>
      <w:r w:rsidRPr="00135344">
        <w:rPr>
          <w:lang w:val="en-US"/>
        </w:rPr>
        <w:t>Agentur</w:t>
      </w:r>
      <w:proofErr w:type="spellEnd"/>
      <w:r w:rsidRPr="00135344">
        <w:rPr>
          <w:lang w:val="en-US"/>
        </w:rPr>
        <w:t xml:space="preserve"> </w:t>
      </w:r>
      <w:proofErr w:type="spellStart"/>
      <w:r w:rsidRPr="00135344">
        <w:rPr>
          <w:lang w:val="en-US"/>
        </w:rPr>
        <w:t>fuer</w:t>
      </w:r>
      <w:proofErr w:type="spellEnd"/>
      <w:r w:rsidRPr="00135344">
        <w:rPr>
          <w:lang w:val="en-US"/>
        </w:rPr>
        <w:t xml:space="preserve"> </w:t>
      </w:r>
      <w:proofErr w:type="spellStart"/>
      <w:r w:rsidRPr="00135344">
        <w:rPr>
          <w:lang w:val="en-US"/>
        </w:rPr>
        <w:t>Arbeit</w:t>
      </w:r>
      <w:proofErr w:type="spellEnd"/>
      <w:r w:rsidRPr="00135344">
        <w:rPr>
          <w:lang w:val="en-US"/>
        </w:rPr>
        <w:t xml:space="preserve">) permission. The stay of a GUC student will be considered as an internship, the ZAV will check if the student can be exempted from the minimum wage rule. To be exempted the internship has to be part of the curriculum and/or study related. The GUC engineering curricula all have a compulsory internship for three months, which can be combined with a maximum period of three months of study related internship. Please find the current application form for ZAV permission (Annex 4 and 5) attached. The enrollment certificate has to be completed by GUC for each student individually. Please contact us once you decided to invite a student.    </w:t>
      </w:r>
    </w:p>
    <w:p w:rsidR="00135344" w:rsidRDefault="00135344" w:rsidP="00135344">
      <w:pPr>
        <w:spacing w:after="47" w:line="240" w:lineRule="auto"/>
        <w:ind w:left="0" w:firstLine="0"/>
        <w:rPr>
          <w:lang w:val="en-US"/>
        </w:rPr>
      </w:pPr>
    </w:p>
    <w:p w:rsidR="00135344" w:rsidRPr="00831B89" w:rsidRDefault="00135344" w:rsidP="00135344">
      <w:pPr>
        <w:spacing w:after="47" w:line="240" w:lineRule="auto"/>
        <w:ind w:left="0" w:firstLine="0"/>
        <w:rPr>
          <w:b/>
          <w:lang w:val="en-US"/>
        </w:rPr>
      </w:pPr>
      <w:bookmarkStart w:id="0" w:name="_GoBack"/>
      <w:r w:rsidRPr="00831B89">
        <w:rPr>
          <w:b/>
          <w:lang w:val="en-US"/>
        </w:rPr>
        <w:t xml:space="preserve">Supervision and evaluation of the bachelor thesis    </w:t>
      </w:r>
    </w:p>
    <w:bookmarkEnd w:id="0"/>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r w:rsidRPr="00135344">
        <w:rPr>
          <w:lang w:val="en-US"/>
        </w:rPr>
        <w:t xml:space="preserve">At the GUC and for the project the language of instruction is English, therefore the thesis shall be written in English. Most of the GUC students have fair German skills, but these are not sufficient to write the bachelor thesis in German. The student has to submit his/her thesis within 6 months after starting his/her stay and before she/he returns to Cairo. On exceptional basis, you may give the student more time. However, if the student fails to hand in the thesis within six months after her/his return to Cairo we would kindly request that you rate the thesis with “fail” and notify the GUC German Office.   </w:t>
      </w:r>
    </w:p>
    <w:p w:rsidR="00135344" w:rsidRDefault="00135344" w:rsidP="00135344">
      <w:pPr>
        <w:spacing w:after="47" w:line="240" w:lineRule="auto"/>
        <w:ind w:left="0" w:firstLine="0"/>
        <w:rPr>
          <w:lang w:val="en-US"/>
        </w:rPr>
      </w:pPr>
      <w:r w:rsidRPr="00135344">
        <w:rPr>
          <w:lang w:val="en-US"/>
        </w:rPr>
        <w:t xml:space="preserve">We kindly ask you to evaluate the thesis in written form (report) according to the grading system used at your institute. Each student will have an academic focal point at GUC for his/her BSc thesis as well; this academic won’t be involved into the actual thesis work and grading, but he/she can be contacted if there are any questions.   </w:t>
      </w:r>
    </w:p>
    <w:p w:rsidR="00BC5692" w:rsidRDefault="00135344" w:rsidP="00135344">
      <w:pPr>
        <w:spacing w:after="47" w:line="240" w:lineRule="auto"/>
        <w:ind w:left="0" w:firstLine="0"/>
        <w:rPr>
          <w:lang w:val="en-US"/>
        </w:rPr>
      </w:pPr>
      <w:r w:rsidRPr="00135344">
        <w:rPr>
          <w:lang w:val="en-US"/>
        </w:rPr>
        <w:t xml:space="preserve">Please forward the electronic copy of the final report to the GUC Coordinators and to the GUC (exam.office@guc.edu.eg &amp; amani.hamed@guc.edu.eg). We would be grateful if you could give the original copy of the report either to the student (in a sealed envelope) or send it to one of the GUC coordinators by postal mail. After submission of the evaluation and at the end of the semester the student will present the bachelor project to a panel at the GUC.   </w:t>
      </w: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Default="00135344" w:rsidP="00135344">
      <w:pPr>
        <w:spacing w:after="47" w:line="240" w:lineRule="auto"/>
        <w:ind w:left="0" w:firstLine="0"/>
        <w:rPr>
          <w:lang w:val="en-US"/>
        </w:rPr>
      </w:pPr>
    </w:p>
    <w:p w:rsidR="00135344" w:rsidRPr="00135344" w:rsidRDefault="00135344" w:rsidP="00135344">
      <w:pPr>
        <w:spacing w:after="47" w:line="240" w:lineRule="auto"/>
        <w:ind w:left="0" w:firstLine="0"/>
        <w:rPr>
          <w:lang w:val="en-US"/>
        </w:rPr>
      </w:pPr>
    </w:p>
    <w:p w:rsidR="00BC5692" w:rsidRDefault="00BC5692" w:rsidP="00BC5692">
      <w:pPr>
        <w:spacing w:after="47" w:line="240" w:lineRule="auto"/>
        <w:ind w:left="0" w:firstLine="0"/>
        <w:jc w:val="left"/>
        <w:rPr>
          <w:lang w:val="en-US"/>
        </w:rPr>
      </w:pPr>
      <w:r w:rsidRPr="00BC5692">
        <w:rPr>
          <w:b/>
          <w:lang w:val="en-US"/>
        </w:rPr>
        <w:lastRenderedPageBreak/>
        <w:t>For further information or questions please do not hesitate to contact us:</w:t>
      </w:r>
      <w:r w:rsidRPr="00BC5692">
        <w:rPr>
          <w:lang w:val="en-US"/>
        </w:rPr>
        <w:t xml:space="preserve">            </w:t>
      </w:r>
    </w:p>
    <w:p w:rsidR="00BC5692" w:rsidRDefault="00BC5692" w:rsidP="00BC5692">
      <w:pPr>
        <w:spacing w:after="47" w:line="240" w:lineRule="auto"/>
        <w:ind w:left="0" w:firstLine="0"/>
        <w:jc w:val="left"/>
        <w:rPr>
          <w:lang w:val="en-US"/>
        </w:rPr>
      </w:pPr>
    </w:p>
    <w:p w:rsidR="00BC5692" w:rsidRPr="00BC5692" w:rsidRDefault="00BC5692" w:rsidP="00BC5692">
      <w:pPr>
        <w:spacing w:after="47" w:line="240" w:lineRule="auto"/>
        <w:ind w:left="0" w:firstLine="0"/>
        <w:jc w:val="left"/>
        <w:rPr>
          <w:b/>
          <w:lang w:val="en-US"/>
        </w:rPr>
      </w:pPr>
      <w:r w:rsidRPr="00BC5692">
        <w:rPr>
          <w:b/>
          <w:lang w:val="en-US"/>
        </w:rPr>
        <w:t xml:space="preserve">GUC Coordinators         </w:t>
      </w:r>
    </w:p>
    <w:p w:rsidR="00BC5692" w:rsidRPr="00BC5692" w:rsidRDefault="00BC5692" w:rsidP="00BC5692">
      <w:pPr>
        <w:spacing w:after="47" w:line="240" w:lineRule="auto"/>
        <w:ind w:left="0" w:firstLine="0"/>
        <w:jc w:val="left"/>
        <w:rPr>
          <w:lang w:val="en-US"/>
        </w:rPr>
      </w:pPr>
      <w:r w:rsidRPr="00BC5692">
        <w:rPr>
          <w:lang w:val="en-US"/>
        </w:rPr>
        <w:t xml:space="preserve">      </w:t>
      </w:r>
    </w:p>
    <w:p w:rsidR="00BC5692" w:rsidRDefault="00BC5692" w:rsidP="00BC5692">
      <w:pPr>
        <w:spacing w:after="47" w:line="240" w:lineRule="auto"/>
        <w:ind w:left="0" w:firstLine="0"/>
        <w:jc w:val="left"/>
        <w:rPr>
          <w:lang w:val="en-US"/>
        </w:rPr>
      </w:pPr>
      <w:r w:rsidRPr="00BC5692">
        <w:rPr>
          <w:lang w:val="en-US"/>
        </w:rPr>
        <w:t xml:space="preserve">Stuttgart:      </w:t>
      </w:r>
    </w:p>
    <w:p w:rsidR="00BC5692" w:rsidRDefault="00BC5692" w:rsidP="00BC5692">
      <w:pPr>
        <w:spacing w:after="47" w:line="240" w:lineRule="auto"/>
        <w:ind w:left="0" w:firstLine="0"/>
        <w:jc w:val="left"/>
        <w:rPr>
          <w:lang w:val="en-US"/>
        </w:rPr>
      </w:pPr>
      <w:r w:rsidRPr="00BC5692">
        <w:rPr>
          <w:lang w:val="en-US"/>
        </w:rPr>
        <w:t xml:space="preserve">Ms. Sarah </w:t>
      </w:r>
      <w:proofErr w:type="spellStart"/>
      <w:r w:rsidRPr="00BC5692">
        <w:rPr>
          <w:lang w:val="en-US"/>
        </w:rPr>
        <w:t>Naaseh</w:t>
      </w:r>
      <w:proofErr w:type="spellEnd"/>
      <w:r w:rsidRPr="00BC5692">
        <w:rPr>
          <w:lang w:val="en-US"/>
        </w:rPr>
        <w:t xml:space="preserve">  </w:t>
      </w:r>
    </w:p>
    <w:p w:rsidR="00BC5692" w:rsidRPr="00EB3C7C" w:rsidRDefault="00BC5692" w:rsidP="00BC5692">
      <w:pPr>
        <w:spacing w:after="47" w:line="240" w:lineRule="auto"/>
        <w:ind w:left="0" w:firstLine="0"/>
        <w:jc w:val="left"/>
        <w:rPr>
          <w:lang w:val="en-US"/>
        </w:rPr>
      </w:pPr>
      <w:r w:rsidRPr="00EB3C7C">
        <w:rPr>
          <w:lang w:val="en-US"/>
        </w:rPr>
        <w:t xml:space="preserve">guc@ia.unistuttgart.de    </w:t>
      </w:r>
    </w:p>
    <w:p w:rsidR="00BC5692" w:rsidRPr="00EB3C7C" w:rsidRDefault="00BC5692" w:rsidP="00BC5692">
      <w:pPr>
        <w:spacing w:after="47" w:line="240" w:lineRule="auto"/>
        <w:ind w:left="0" w:firstLine="0"/>
        <w:jc w:val="left"/>
        <w:rPr>
          <w:lang w:val="en-US"/>
        </w:rPr>
      </w:pPr>
      <w:r w:rsidRPr="00EB3C7C">
        <w:rPr>
          <w:lang w:val="en-US"/>
        </w:rPr>
        <w:t xml:space="preserve">071168568560        </w:t>
      </w:r>
    </w:p>
    <w:p w:rsidR="00BC5692" w:rsidRPr="00EB3C7C" w:rsidRDefault="00BC5692" w:rsidP="00BC5692">
      <w:pPr>
        <w:spacing w:after="47" w:line="240" w:lineRule="auto"/>
        <w:ind w:left="0" w:firstLine="0"/>
        <w:jc w:val="left"/>
        <w:rPr>
          <w:lang w:val="en-US"/>
        </w:rPr>
      </w:pPr>
    </w:p>
    <w:p w:rsidR="00BC5692" w:rsidRPr="00EB3C7C" w:rsidRDefault="00BC5692" w:rsidP="00BC5692">
      <w:pPr>
        <w:spacing w:after="47" w:line="240" w:lineRule="auto"/>
        <w:ind w:left="0" w:firstLine="0"/>
        <w:jc w:val="left"/>
        <w:rPr>
          <w:lang w:val="en-US"/>
        </w:rPr>
      </w:pPr>
      <w:r w:rsidRPr="00EB3C7C">
        <w:rPr>
          <w:lang w:val="en-US"/>
        </w:rPr>
        <w:t xml:space="preserve">Ulm:          </w:t>
      </w:r>
    </w:p>
    <w:p w:rsidR="00BC5692" w:rsidRPr="00EB3C7C" w:rsidRDefault="00BC5692" w:rsidP="00BC5692">
      <w:pPr>
        <w:spacing w:after="47" w:line="240" w:lineRule="auto"/>
        <w:ind w:left="0" w:firstLine="0"/>
        <w:jc w:val="left"/>
        <w:rPr>
          <w:lang w:val="en-US"/>
        </w:rPr>
      </w:pPr>
      <w:r w:rsidRPr="00EB3C7C">
        <w:rPr>
          <w:lang w:val="en-US"/>
        </w:rPr>
        <w:t xml:space="preserve">Ms. Isabel </w:t>
      </w:r>
      <w:proofErr w:type="spellStart"/>
      <w:r w:rsidRPr="00EB3C7C">
        <w:rPr>
          <w:lang w:val="en-US"/>
        </w:rPr>
        <w:t>Oßwald</w:t>
      </w:r>
      <w:proofErr w:type="spellEnd"/>
      <w:r w:rsidRPr="00EB3C7C">
        <w:rPr>
          <w:lang w:val="en-US"/>
        </w:rPr>
        <w:t xml:space="preserve">             </w:t>
      </w:r>
    </w:p>
    <w:p w:rsidR="00BC5692" w:rsidRPr="00EB3C7C" w:rsidRDefault="00BC5692" w:rsidP="00BC5692">
      <w:pPr>
        <w:spacing w:after="47" w:line="240" w:lineRule="auto"/>
        <w:ind w:left="0" w:firstLine="0"/>
        <w:jc w:val="left"/>
        <w:rPr>
          <w:lang w:val="en-US"/>
        </w:rPr>
      </w:pPr>
      <w:r w:rsidRPr="00EB3C7C">
        <w:rPr>
          <w:lang w:val="en-US"/>
        </w:rPr>
        <w:t xml:space="preserve">isabel.osswald@uni-ulm.de      </w:t>
      </w:r>
    </w:p>
    <w:p w:rsidR="00BC5692" w:rsidRPr="00EB3C7C" w:rsidRDefault="00BC5692" w:rsidP="00BC5692">
      <w:pPr>
        <w:spacing w:after="47" w:line="240" w:lineRule="auto"/>
        <w:ind w:left="0" w:firstLine="0"/>
        <w:jc w:val="left"/>
        <w:rPr>
          <w:lang w:val="en-US"/>
        </w:rPr>
      </w:pPr>
      <w:r w:rsidRPr="00EB3C7C">
        <w:rPr>
          <w:lang w:val="en-US"/>
        </w:rPr>
        <w:t xml:space="preserve">07315022047        </w:t>
      </w:r>
    </w:p>
    <w:p w:rsidR="00BC5692" w:rsidRPr="00EB3C7C" w:rsidRDefault="00BC5692" w:rsidP="00BC5692">
      <w:pPr>
        <w:spacing w:after="47" w:line="240" w:lineRule="auto"/>
        <w:ind w:left="0" w:firstLine="0"/>
        <w:jc w:val="left"/>
        <w:rPr>
          <w:lang w:val="en-US"/>
        </w:rPr>
      </w:pPr>
      <w:r w:rsidRPr="00EB3C7C">
        <w:rPr>
          <w:lang w:val="en-US"/>
        </w:rPr>
        <w:t> </w:t>
      </w:r>
    </w:p>
    <w:p w:rsidR="00574DBD" w:rsidRDefault="00EF77F6" w:rsidP="00BC5692">
      <w:pPr>
        <w:spacing w:after="1904" w:line="240" w:lineRule="auto"/>
        <w:ind w:left="0" w:firstLine="0"/>
        <w:jc w:val="left"/>
        <w:rPr>
          <w:lang w:val="en-US"/>
        </w:rPr>
      </w:pPr>
      <w:r w:rsidRPr="00EB3C7C">
        <w:rPr>
          <w:lang w:val="en-US"/>
        </w:rPr>
        <w:t xml:space="preserve"> </w:t>
      </w:r>
    </w:p>
    <w:p w:rsidR="00135344" w:rsidRDefault="00135344" w:rsidP="00BC5692">
      <w:pPr>
        <w:spacing w:after="1904" w:line="240" w:lineRule="auto"/>
        <w:ind w:left="0" w:firstLine="0"/>
        <w:jc w:val="left"/>
        <w:rPr>
          <w:lang w:val="en-US"/>
        </w:rPr>
      </w:pPr>
    </w:p>
    <w:p w:rsidR="00135344" w:rsidRDefault="00135344" w:rsidP="00BC5692">
      <w:pPr>
        <w:spacing w:after="1904" w:line="240" w:lineRule="auto"/>
        <w:ind w:left="0" w:firstLine="0"/>
        <w:jc w:val="left"/>
        <w:rPr>
          <w:lang w:val="en-US"/>
        </w:rPr>
      </w:pPr>
    </w:p>
    <w:p w:rsidR="00135344" w:rsidRDefault="00135344" w:rsidP="00BC5692">
      <w:pPr>
        <w:spacing w:after="1904" w:line="240" w:lineRule="auto"/>
        <w:ind w:left="0" w:firstLine="0"/>
        <w:jc w:val="left"/>
        <w:rPr>
          <w:lang w:val="en-US"/>
        </w:rPr>
      </w:pPr>
    </w:p>
    <w:p w:rsidR="00135344" w:rsidRDefault="00135344" w:rsidP="00BC5692">
      <w:pPr>
        <w:spacing w:after="1904" w:line="240" w:lineRule="auto"/>
        <w:ind w:left="0" w:firstLine="0"/>
        <w:jc w:val="left"/>
        <w:rPr>
          <w:lang w:val="en-US"/>
        </w:rPr>
      </w:pPr>
    </w:p>
    <w:p w:rsidR="00FB30CF" w:rsidRPr="00EB3C7C" w:rsidRDefault="00FB30CF" w:rsidP="00BC5692">
      <w:pPr>
        <w:spacing w:after="1904" w:line="240" w:lineRule="auto"/>
        <w:ind w:left="0" w:firstLine="0"/>
        <w:jc w:val="left"/>
        <w:rPr>
          <w:lang w:val="en-US"/>
        </w:rPr>
      </w:pPr>
      <w:r w:rsidRPr="00EB3C7C">
        <w:rPr>
          <w:lang w:val="en-US"/>
        </w:rPr>
        <w:t>June 2018</w:t>
      </w:r>
    </w:p>
    <w:sectPr w:rsidR="00FB30CF" w:rsidRPr="00EB3C7C">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264473"/>
    <w:rsid w:val="002B543A"/>
    <w:rsid w:val="003C4569"/>
    <w:rsid w:val="00574DBD"/>
    <w:rsid w:val="00763DF3"/>
    <w:rsid w:val="00792E2D"/>
    <w:rsid w:val="00813419"/>
    <w:rsid w:val="00831B89"/>
    <w:rsid w:val="00862A5C"/>
    <w:rsid w:val="008C3255"/>
    <w:rsid w:val="00B14F41"/>
    <w:rsid w:val="00BC5692"/>
    <w:rsid w:val="00D57064"/>
    <w:rsid w:val="00DB6769"/>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7A63068B</Template>
  <TotalTime>0</TotalTime>
  <Pages>3</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5</cp:revision>
  <dcterms:created xsi:type="dcterms:W3CDTF">2018-06-10T16:21:00Z</dcterms:created>
  <dcterms:modified xsi:type="dcterms:W3CDTF">2018-06-12T11:51:00Z</dcterms:modified>
</cp:coreProperties>
</file>