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BD" w:rsidRPr="002B543A" w:rsidRDefault="002B543A">
      <w:pPr>
        <w:spacing w:after="30" w:line="240" w:lineRule="auto"/>
        <w:ind w:left="0" w:firstLine="0"/>
        <w:jc w:val="righ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113417" cy="589076"/>
                <wp:effectExtent l="0" t="0" r="0" b="0"/>
                <wp:docPr id="2080" name="Group 2080"/>
                <wp:cNvGraphicFramePr/>
                <a:graphic xmlns:a="http://schemas.openxmlformats.org/drawingml/2006/main">
                  <a:graphicData uri="http://schemas.microsoft.com/office/word/2010/wordprocessingGroup">
                    <wpg:wgp>
                      <wpg:cNvGrpSpPr/>
                      <wpg:grpSpPr>
                        <a:xfrm>
                          <a:off x="0" y="0"/>
                          <a:ext cx="1113417" cy="589076"/>
                          <a:chOff x="0" y="0"/>
                          <a:chExt cx="1113417" cy="589076"/>
                        </a:xfrm>
                      </wpg:grpSpPr>
                      <wps:wsp>
                        <wps:cNvPr id="30" name="Shape 30"/>
                        <wps:cNvSpPr/>
                        <wps:spPr>
                          <a:xfrm>
                            <a:off x="379828" y="9375"/>
                            <a:ext cx="31043" cy="78008"/>
                          </a:xfrm>
                          <a:custGeom>
                            <a:avLst/>
                            <a:gdLst/>
                            <a:ahLst/>
                            <a:cxnLst/>
                            <a:rect l="0" t="0" r="0" b="0"/>
                            <a:pathLst>
                              <a:path w="31043" h="78008">
                                <a:moveTo>
                                  <a:pt x="24964" y="0"/>
                                </a:moveTo>
                                <a:lnTo>
                                  <a:pt x="31043" y="0"/>
                                </a:lnTo>
                                <a:lnTo>
                                  <a:pt x="31043" y="9165"/>
                                </a:lnTo>
                                <a:lnTo>
                                  <a:pt x="31026" y="9109"/>
                                </a:lnTo>
                                <a:lnTo>
                                  <a:pt x="30692" y="9109"/>
                                </a:lnTo>
                                <a:lnTo>
                                  <a:pt x="18569" y="50748"/>
                                </a:lnTo>
                                <a:lnTo>
                                  <a:pt x="31043" y="50748"/>
                                </a:lnTo>
                                <a:lnTo>
                                  <a:pt x="31043" y="59491"/>
                                </a:lnTo>
                                <a:lnTo>
                                  <a:pt x="15864" y="59491"/>
                                </a:lnTo>
                                <a:lnTo>
                                  <a:pt x="10120" y="78008"/>
                                </a:lnTo>
                                <a:lnTo>
                                  <a:pt x="0" y="78008"/>
                                </a:lnTo>
                                <a:lnTo>
                                  <a:pt x="24964" y="0"/>
                                </a:lnTo>
                                <a:close/>
                              </a:path>
                            </a:pathLst>
                          </a:custGeom>
                          <a:ln w="367" cap="flat">
                            <a:round/>
                          </a:ln>
                        </wps:spPr>
                        <wps:style>
                          <a:lnRef idx="1">
                            <a:srgbClr val="000000"/>
                          </a:lnRef>
                          <a:fillRef idx="1">
                            <a:srgbClr val="000000"/>
                          </a:fillRef>
                          <a:effectRef idx="0">
                            <a:scrgbClr r="0" g="0" b="0"/>
                          </a:effectRef>
                          <a:fontRef idx="none"/>
                        </wps:style>
                        <wps:bodyPr/>
                      </wps:wsp>
                      <wps:wsp>
                        <wps:cNvPr id="31" name="Shape 31"/>
                        <wps:cNvSpPr/>
                        <wps:spPr>
                          <a:xfrm>
                            <a:off x="410871" y="9375"/>
                            <a:ext cx="32062" cy="78008"/>
                          </a:xfrm>
                          <a:custGeom>
                            <a:avLst/>
                            <a:gdLst/>
                            <a:ahLst/>
                            <a:cxnLst/>
                            <a:rect l="0" t="0" r="0" b="0"/>
                            <a:pathLst>
                              <a:path w="32062" h="78008">
                                <a:moveTo>
                                  <a:pt x="0" y="0"/>
                                </a:moveTo>
                                <a:lnTo>
                                  <a:pt x="6412" y="0"/>
                                </a:lnTo>
                                <a:lnTo>
                                  <a:pt x="32062" y="78008"/>
                                </a:lnTo>
                                <a:lnTo>
                                  <a:pt x="20924" y="78008"/>
                                </a:lnTo>
                                <a:lnTo>
                                  <a:pt x="15179" y="59491"/>
                                </a:lnTo>
                                <a:lnTo>
                                  <a:pt x="0" y="59491"/>
                                </a:lnTo>
                                <a:lnTo>
                                  <a:pt x="0" y="50748"/>
                                </a:lnTo>
                                <a:lnTo>
                                  <a:pt x="12474" y="50748"/>
                                </a:lnTo>
                                <a:lnTo>
                                  <a:pt x="0" y="916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2" name="Shape 32"/>
                        <wps:cNvSpPr/>
                        <wps:spPr>
                          <a:xfrm>
                            <a:off x="450363" y="32912"/>
                            <a:ext cx="38474" cy="55452"/>
                          </a:xfrm>
                          <a:custGeom>
                            <a:avLst/>
                            <a:gdLst/>
                            <a:ahLst/>
                            <a:cxnLst/>
                            <a:rect l="0" t="0" r="0" b="0"/>
                            <a:pathLst>
                              <a:path w="38474" h="55452">
                                <a:moveTo>
                                  <a:pt x="0" y="0"/>
                                </a:moveTo>
                                <a:lnTo>
                                  <a:pt x="9134" y="0"/>
                                </a:lnTo>
                                <a:lnTo>
                                  <a:pt x="9134" y="37666"/>
                                </a:lnTo>
                                <a:lnTo>
                                  <a:pt x="9468" y="41340"/>
                                </a:lnTo>
                                <a:lnTo>
                                  <a:pt x="10487" y="44348"/>
                                </a:lnTo>
                                <a:lnTo>
                                  <a:pt x="12173" y="46709"/>
                                </a:lnTo>
                                <a:lnTo>
                                  <a:pt x="14879" y="48055"/>
                                </a:lnTo>
                                <a:lnTo>
                                  <a:pt x="18235" y="48753"/>
                                </a:lnTo>
                                <a:lnTo>
                                  <a:pt x="20606" y="48387"/>
                                </a:lnTo>
                                <a:lnTo>
                                  <a:pt x="23311" y="47407"/>
                                </a:lnTo>
                                <a:lnTo>
                                  <a:pt x="25315" y="45695"/>
                                </a:lnTo>
                                <a:lnTo>
                                  <a:pt x="27369" y="43367"/>
                                </a:lnTo>
                                <a:lnTo>
                                  <a:pt x="28688" y="40359"/>
                                </a:lnTo>
                                <a:lnTo>
                                  <a:pt x="29056" y="35954"/>
                                </a:lnTo>
                                <a:lnTo>
                                  <a:pt x="29056" y="0"/>
                                </a:lnTo>
                                <a:lnTo>
                                  <a:pt x="37822" y="0"/>
                                </a:lnTo>
                                <a:lnTo>
                                  <a:pt x="37822" y="43002"/>
                                </a:lnTo>
                                <a:lnTo>
                                  <a:pt x="38474" y="54471"/>
                                </a:lnTo>
                                <a:lnTo>
                                  <a:pt x="29056" y="54471"/>
                                </a:lnTo>
                                <a:lnTo>
                                  <a:pt x="29056" y="47739"/>
                                </a:lnTo>
                                <a:lnTo>
                                  <a:pt x="28688" y="47739"/>
                                </a:lnTo>
                                <a:lnTo>
                                  <a:pt x="26016" y="51080"/>
                                </a:lnTo>
                                <a:lnTo>
                                  <a:pt x="22944" y="53441"/>
                                </a:lnTo>
                                <a:lnTo>
                                  <a:pt x="18919" y="55119"/>
                                </a:lnTo>
                                <a:lnTo>
                                  <a:pt x="14879" y="55452"/>
                                </a:lnTo>
                                <a:lnTo>
                                  <a:pt x="9785" y="55119"/>
                                </a:lnTo>
                                <a:lnTo>
                                  <a:pt x="5410" y="53441"/>
                                </a:lnTo>
                                <a:lnTo>
                                  <a:pt x="2371" y="50432"/>
                                </a:lnTo>
                                <a:lnTo>
                                  <a:pt x="684" y="46393"/>
                                </a:lnTo>
                                <a:lnTo>
                                  <a:pt x="0" y="41340"/>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3" name="Shape 33"/>
                        <wps:cNvSpPr/>
                        <wps:spPr>
                          <a:xfrm>
                            <a:off x="500676" y="31566"/>
                            <a:ext cx="37789" cy="56798"/>
                          </a:xfrm>
                          <a:custGeom>
                            <a:avLst/>
                            <a:gdLst/>
                            <a:ahLst/>
                            <a:cxnLst/>
                            <a:rect l="0" t="0" r="0" b="0"/>
                            <a:pathLst>
                              <a:path w="37789" h="56798">
                                <a:moveTo>
                                  <a:pt x="20256" y="0"/>
                                </a:moveTo>
                                <a:lnTo>
                                  <a:pt x="24965" y="698"/>
                                </a:lnTo>
                                <a:lnTo>
                                  <a:pt x="29023" y="1679"/>
                                </a:lnTo>
                                <a:lnTo>
                                  <a:pt x="32746" y="3723"/>
                                </a:lnTo>
                                <a:lnTo>
                                  <a:pt x="35451" y="6732"/>
                                </a:lnTo>
                                <a:lnTo>
                                  <a:pt x="37138" y="10771"/>
                                </a:lnTo>
                                <a:lnTo>
                                  <a:pt x="37472" y="15475"/>
                                </a:lnTo>
                                <a:lnTo>
                                  <a:pt x="27670" y="15475"/>
                                </a:lnTo>
                                <a:lnTo>
                                  <a:pt x="27019" y="11752"/>
                                </a:lnTo>
                                <a:lnTo>
                                  <a:pt x="25332" y="9059"/>
                                </a:lnTo>
                                <a:lnTo>
                                  <a:pt x="22627" y="7397"/>
                                </a:lnTo>
                                <a:lnTo>
                                  <a:pt x="18903" y="6732"/>
                                </a:lnTo>
                                <a:lnTo>
                                  <a:pt x="15547" y="7397"/>
                                </a:lnTo>
                                <a:lnTo>
                                  <a:pt x="13159" y="8743"/>
                                </a:lnTo>
                                <a:lnTo>
                                  <a:pt x="11155" y="11104"/>
                                </a:lnTo>
                                <a:lnTo>
                                  <a:pt x="10454" y="14129"/>
                                </a:lnTo>
                                <a:lnTo>
                                  <a:pt x="11489" y="16822"/>
                                </a:lnTo>
                                <a:lnTo>
                                  <a:pt x="13493" y="19182"/>
                                </a:lnTo>
                                <a:lnTo>
                                  <a:pt x="16515" y="20844"/>
                                </a:lnTo>
                                <a:lnTo>
                                  <a:pt x="20256" y="22856"/>
                                </a:lnTo>
                                <a:lnTo>
                                  <a:pt x="24313" y="24518"/>
                                </a:lnTo>
                                <a:lnTo>
                                  <a:pt x="28371" y="26562"/>
                                </a:lnTo>
                                <a:lnTo>
                                  <a:pt x="32062" y="29255"/>
                                </a:lnTo>
                                <a:lnTo>
                                  <a:pt x="35084" y="31948"/>
                                </a:lnTo>
                                <a:lnTo>
                                  <a:pt x="37138" y="35621"/>
                                </a:lnTo>
                                <a:lnTo>
                                  <a:pt x="37789" y="40359"/>
                                </a:lnTo>
                                <a:lnTo>
                                  <a:pt x="37138" y="45695"/>
                                </a:lnTo>
                                <a:lnTo>
                                  <a:pt x="35451" y="49734"/>
                                </a:lnTo>
                                <a:lnTo>
                                  <a:pt x="32429" y="53125"/>
                                </a:lnTo>
                                <a:lnTo>
                                  <a:pt x="28689" y="55119"/>
                                </a:lnTo>
                                <a:lnTo>
                                  <a:pt x="23980" y="56466"/>
                                </a:lnTo>
                                <a:lnTo>
                                  <a:pt x="18903" y="56798"/>
                                </a:lnTo>
                                <a:lnTo>
                                  <a:pt x="13159" y="56466"/>
                                </a:lnTo>
                                <a:lnTo>
                                  <a:pt x="8450" y="55119"/>
                                </a:lnTo>
                                <a:lnTo>
                                  <a:pt x="4726" y="52759"/>
                                </a:lnTo>
                                <a:lnTo>
                                  <a:pt x="2021" y="49401"/>
                                </a:lnTo>
                                <a:lnTo>
                                  <a:pt x="334" y="44714"/>
                                </a:lnTo>
                                <a:lnTo>
                                  <a:pt x="0" y="39328"/>
                                </a:lnTo>
                                <a:lnTo>
                                  <a:pt x="10136" y="39328"/>
                                </a:lnTo>
                                <a:lnTo>
                                  <a:pt x="10136" y="40675"/>
                                </a:lnTo>
                                <a:lnTo>
                                  <a:pt x="10136" y="42686"/>
                                </a:lnTo>
                                <a:lnTo>
                                  <a:pt x="10787" y="44714"/>
                                </a:lnTo>
                                <a:lnTo>
                                  <a:pt x="11806" y="46393"/>
                                </a:lnTo>
                                <a:lnTo>
                                  <a:pt x="13493" y="48055"/>
                                </a:lnTo>
                                <a:lnTo>
                                  <a:pt x="15864" y="49086"/>
                                </a:lnTo>
                                <a:lnTo>
                                  <a:pt x="19220" y="49734"/>
                                </a:lnTo>
                                <a:lnTo>
                                  <a:pt x="22961" y="49086"/>
                                </a:lnTo>
                                <a:lnTo>
                                  <a:pt x="25983" y="47739"/>
                                </a:lnTo>
                                <a:lnTo>
                                  <a:pt x="27670" y="45046"/>
                                </a:lnTo>
                                <a:lnTo>
                                  <a:pt x="28689" y="41340"/>
                                </a:lnTo>
                                <a:lnTo>
                                  <a:pt x="27670" y="38647"/>
                                </a:lnTo>
                                <a:lnTo>
                                  <a:pt x="25666" y="36320"/>
                                </a:lnTo>
                                <a:lnTo>
                                  <a:pt x="22627" y="34275"/>
                                </a:lnTo>
                                <a:lnTo>
                                  <a:pt x="18903" y="32596"/>
                                </a:lnTo>
                                <a:lnTo>
                                  <a:pt x="14845" y="30602"/>
                                </a:lnTo>
                                <a:lnTo>
                                  <a:pt x="10787" y="28557"/>
                                </a:lnTo>
                                <a:lnTo>
                                  <a:pt x="7097" y="26230"/>
                                </a:lnTo>
                                <a:lnTo>
                                  <a:pt x="4058" y="23171"/>
                                </a:lnTo>
                                <a:lnTo>
                                  <a:pt x="2021" y="19498"/>
                                </a:lnTo>
                                <a:lnTo>
                                  <a:pt x="1353" y="15143"/>
                                </a:lnTo>
                                <a:lnTo>
                                  <a:pt x="1353" y="12450"/>
                                </a:lnTo>
                                <a:lnTo>
                                  <a:pt x="2338" y="9757"/>
                                </a:lnTo>
                                <a:lnTo>
                                  <a:pt x="3690" y="6732"/>
                                </a:lnTo>
                                <a:lnTo>
                                  <a:pt x="6078" y="4372"/>
                                </a:lnTo>
                                <a:lnTo>
                                  <a:pt x="9802" y="2011"/>
                                </a:lnTo>
                                <a:lnTo>
                                  <a:pt x="14194"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34" name="Shape 34"/>
                        <wps:cNvSpPr/>
                        <wps:spPr>
                          <a:xfrm>
                            <a:off x="544577" y="32912"/>
                            <a:ext cx="76630" cy="54471"/>
                          </a:xfrm>
                          <a:custGeom>
                            <a:avLst/>
                            <a:gdLst/>
                            <a:ahLst/>
                            <a:cxnLst/>
                            <a:rect l="0" t="0" r="0" b="0"/>
                            <a:pathLst>
                              <a:path w="76630" h="54471">
                                <a:moveTo>
                                  <a:pt x="0" y="0"/>
                                </a:moveTo>
                                <a:lnTo>
                                  <a:pt x="10120" y="0"/>
                                </a:lnTo>
                                <a:lnTo>
                                  <a:pt x="19922" y="47041"/>
                                </a:lnTo>
                                <a:lnTo>
                                  <a:pt x="32045" y="0"/>
                                </a:lnTo>
                                <a:lnTo>
                                  <a:pt x="44869" y="0"/>
                                </a:lnTo>
                                <a:lnTo>
                                  <a:pt x="56024" y="47041"/>
                                </a:lnTo>
                                <a:lnTo>
                                  <a:pt x="56358" y="47041"/>
                                </a:lnTo>
                                <a:lnTo>
                                  <a:pt x="67162" y="0"/>
                                </a:lnTo>
                                <a:lnTo>
                                  <a:pt x="76630" y="0"/>
                                </a:lnTo>
                                <a:lnTo>
                                  <a:pt x="61752" y="54471"/>
                                </a:lnTo>
                                <a:lnTo>
                                  <a:pt x="49962" y="54471"/>
                                </a:lnTo>
                                <a:lnTo>
                                  <a:pt x="38157" y="8078"/>
                                </a:lnTo>
                                <a:lnTo>
                                  <a:pt x="37789" y="8078"/>
                                </a:lnTo>
                                <a:lnTo>
                                  <a:pt x="25649" y="54471"/>
                                </a:lnTo>
                                <a:lnTo>
                                  <a:pt x="13810" y="54471"/>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5" name="Shape 35"/>
                        <wps:cNvSpPr/>
                        <wps:spPr>
                          <a:xfrm>
                            <a:off x="627937" y="53859"/>
                            <a:ext cx="18928" cy="34504"/>
                          </a:xfrm>
                          <a:custGeom>
                            <a:avLst/>
                            <a:gdLst/>
                            <a:ahLst/>
                            <a:cxnLst/>
                            <a:rect l="0" t="0" r="0" b="0"/>
                            <a:pathLst>
                              <a:path w="18928" h="34504">
                                <a:moveTo>
                                  <a:pt x="18928" y="0"/>
                                </a:moveTo>
                                <a:lnTo>
                                  <a:pt x="18928" y="6963"/>
                                </a:lnTo>
                                <a:lnTo>
                                  <a:pt x="15897" y="7610"/>
                                </a:lnTo>
                                <a:lnTo>
                                  <a:pt x="13192" y="8640"/>
                                </a:lnTo>
                                <a:lnTo>
                                  <a:pt x="10821" y="10635"/>
                                </a:lnTo>
                                <a:lnTo>
                                  <a:pt x="9468" y="13328"/>
                                </a:lnTo>
                                <a:lnTo>
                                  <a:pt x="9134" y="17367"/>
                                </a:lnTo>
                                <a:lnTo>
                                  <a:pt x="9134" y="20392"/>
                                </a:lnTo>
                                <a:lnTo>
                                  <a:pt x="10152" y="23068"/>
                                </a:lnTo>
                                <a:lnTo>
                                  <a:pt x="11839" y="25445"/>
                                </a:lnTo>
                                <a:lnTo>
                                  <a:pt x="14544" y="26792"/>
                                </a:lnTo>
                                <a:lnTo>
                                  <a:pt x="17583" y="27440"/>
                                </a:lnTo>
                                <a:lnTo>
                                  <a:pt x="18928" y="27249"/>
                                </a:lnTo>
                                <a:lnTo>
                                  <a:pt x="18928" y="34222"/>
                                </a:lnTo>
                                <a:lnTo>
                                  <a:pt x="15196" y="34504"/>
                                </a:lnTo>
                                <a:lnTo>
                                  <a:pt x="9785" y="34172"/>
                                </a:lnTo>
                                <a:lnTo>
                                  <a:pt x="6112" y="32177"/>
                                </a:lnTo>
                                <a:lnTo>
                                  <a:pt x="3072" y="29485"/>
                                </a:lnTo>
                                <a:lnTo>
                                  <a:pt x="1352" y="26094"/>
                                </a:lnTo>
                                <a:lnTo>
                                  <a:pt x="367" y="21722"/>
                                </a:lnTo>
                                <a:lnTo>
                                  <a:pt x="0" y="16719"/>
                                </a:lnTo>
                                <a:lnTo>
                                  <a:pt x="701" y="11649"/>
                                </a:lnTo>
                                <a:lnTo>
                                  <a:pt x="2371" y="7942"/>
                                </a:lnTo>
                                <a:lnTo>
                                  <a:pt x="4759" y="4917"/>
                                </a:lnTo>
                                <a:lnTo>
                                  <a:pt x="7781" y="2590"/>
                                </a:lnTo>
                                <a:lnTo>
                                  <a:pt x="11839" y="1243"/>
                                </a:lnTo>
                                <a:lnTo>
                                  <a:pt x="15897" y="229"/>
                                </a:lnTo>
                                <a:lnTo>
                                  <a:pt x="18928" y="0"/>
                                </a:lnTo>
                                <a:close/>
                              </a:path>
                            </a:pathLst>
                          </a:custGeom>
                          <a:ln w="367" cap="flat">
                            <a:round/>
                          </a:ln>
                        </wps:spPr>
                        <wps:style>
                          <a:lnRef idx="1">
                            <a:srgbClr val="000000"/>
                          </a:lnRef>
                          <a:fillRef idx="1">
                            <a:srgbClr val="000000"/>
                          </a:fillRef>
                          <a:effectRef idx="0">
                            <a:scrgbClr r="0" g="0" b="0"/>
                          </a:effectRef>
                          <a:fontRef idx="none"/>
                        </wps:style>
                        <wps:bodyPr/>
                      </wps:wsp>
                      <wps:wsp>
                        <wps:cNvPr id="36" name="Shape 36"/>
                        <wps:cNvSpPr/>
                        <wps:spPr>
                          <a:xfrm>
                            <a:off x="629289" y="31966"/>
                            <a:ext cx="17576" cy="16089"/>
                          </a:xfrm>
                          <a:custGeom>
                            <a:avLst/>
                            <a:gdLst/>
                            <a:ahLst/>
                            <a:cxnLst/>
                            <a:rect l="0" t="0" r="0" b="0"/>
                            <a:pathLst>
                              <a:path w="17576" h="16089">
                                <a:moveTo>
                                  <a:pt x="17576" y="0"/>
                                </a:moveTo>
                                <a:lnTo>
                                  <a:pt x="17576" y="6440"/>
                                </a:lnTo>
                                <a:lnTo>
                                  <a:pt x="14177" y="6997"/>
                                </a:lnTo>
                                <a:lnTo>
                                  <a:pt x="11472" y="9025"/>
                                </a:lnTo>
                                <a:lnTo>
                                  <a:pt x="9785" y="12383"/>
                                </a:lnTo>
                                <a:lnTo>
                                  <a:pt x="9785" y="16089"/>
                                </a:lnTo>
                                <a:lnTo>
                                  <a:pt x="0" y="16089"/>
                                </a:lnTo>
                                <a:lnTo>
                                  <a:pt x="702" y="10704"/>
                                </a:lnTo>
                                <a:lnTo>
                                  <a:pt x="2372" y="6332"/>
                                </a:lnTo>
                                <a:lnTo>
                                  <a:pt x="5076" y="3323"/>
                                </a:lnTo>
                                <a:lnTo>
                                  <a:pt x="8800" y="1279"/>
                                </a:lnTo>
                                <a:lnTo>
                                  <a:pt x="13192" y="298"/>
                                </a:lnTo>
                                <a:lnTo>
                                  <a:pt x="17576" y="0"/>
                                </a:lnTo>
                                <a:close/>
                              </a:path>
                            </a:pathLst>
                          </a:custGeom>
                          <a:ln w="367" cap="flat">
                            <a:round/>
                          </a:ln>
                        </wps:spPr>
                        <wps:style>
                          <a:lnRef idx="1">
                            <a:srgbClr val="000000"/>
                          </a:lnRef>
                          <a:fillRef idx="1">
                            <a:srgbClr val="000000"/>
                          </a:fillRef>
                          <a:effectRef idx="0">
                            <a:scrgbClr r="0" g="0" b="0"/>
                          </a:effectRef>
                          <a:fontRef idx="none"/>
                        </wps:style>
                        <wps:bodyPr/>
                      </wps:wsp>
                      <wps:wsp>
                        <wps:cNvPr id="2451" name="Shape 2451"/>
                        <wps:cNvSpPr/>
                        <wps:spPr>
                          <a:xfrm>
                            <a:off x="633347" y="12400"/>
                            <a:ext cx="10487" cy="11087"/>
                          </a:xfrm>
                          <a:custGeom>
                            <a:avLst/>
                            <a:gdLst/>
                            <a:ahLst/>
                            <a:cxnLst/>
                            <a:rect l="0" t="0" r="0" b="0"/>
                            <a:pathLst>
                              <a:path w="10487" h="11087">
                                <a:moveTo>
                                  <a:pt x="0" y="0"/>
                                </a:moveTo>
                                <a:lnTo>
                                  <a:pt x="10487" y="0"/>
                                </a:lnTo>
                                <a:lnTo>
                                  <a:pt x="10487"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38" name="Shape 38"/>
                        <wps:cNvSpPr/>
                        <wps:spPr>
                          <a:xfrm>
                            <a:off x="646865" y="31898"/>
                            <a:ext cx="19913" cy="56183"/>
                          </a:xfrm>
                          <a:custGeom>
                            <a:avLst/>
                            <a:gdLst/>
                            <a:ahLst/>
                            <a:cxnLst/>
                            <a:rect l="0" t="0" r="0" b="0"/>
                            <a:pathLst>
                              <a:path w="19913" h="56183">
                                <a:moveTo>
                                  <a:pt x="993" y="0"/>
                                </a:moveTo>
                                <a:lnTo>
                                  <a:pt x="6404" y="366"/>
                                </a:lnTo>
                                <a:lnTo>
                                  <a:pt x="10779" y="1346"/>
                                </a:lnTo>
                                <a:lnTo>
                                  <a:pt x="13818" y="3391"/>
                                </a:lnTo>
                                <a:lnTo>
                                  <a:pt x="16189" y="6084"/>
                                </a:lnTo>
                                <a:lnTo>
                                  <a:pt x="17876" y="9092"/>
                                </a:lnTo>
                                <a:lnTo>
                                  <a:pt x="18560" y="12450"/>
                                </a:lnTo>
                                <a:lnTo>
                                  <a:pt x="18895" y="16157"/>
                                </a:lnTo>
                                <a:lnTo>
                                  <a:pt x="18895" y="42354"/>
                                </a:lnTo>
                                <a:lnTo>
                                  <a:pt x="19228" y="49069"/>
                                </a:lnTo>
                                <a:lnTo>
                                  <a:pt x="19913" y="55485"/>
                                </a:lnTo>
                                <a:lnTo>
                                  <a:pt x="10128" y="55485"/>
                                </a:lnTo>
                                <a:lnTo>
                                  <a:pt x="10128" y="47723"/>
                                </a:lnTo>
                                <a:lnTo>
                                  <a:pt x="9794" y="47723"/>
                                </a:lnTo>
                                <a:lnTo>
                                  <a:pt x="7422" y="51762"/>
                                </a:lnTo>
                                <a:lnTo>
                                  <a:pt x="4717" y="54455"/>
                                </a:lnTo>
                                <a:lnTo>
                                  <a:pt x="660" y="56133"/>
                                </a:lnTo>
                                <a:lnTo>
                                  <a:pt x="0" y="56183"/>
                                </a:lnTo>
                                <a:lnTo>
                                  <a:pt x="0" y="49210"/>
                                </a:lnTo>
                                <a:lnTo>
                                  <a:pt x="993" y="49069"/>
                                </a:lnTo>
                                <a:lnTo>
                                  <a:pt x="3365" y="48421"/>
                                </a:lnTo>
                                <a:lnTo>
                                  <a:pt x="5736" y="46709"/>
                                </a:lnTo>
                                <a:lnTo>
                                  <a:pt x="7422" y="44016"/>
                                </a:lnTo>
                                <a:lnTo>
                                  <a:pt x="9109" y="40342"/>
                                </a:lnTo>
                                <a:lnTo>
                                  <a:pt x="9794" y="34957"/>
                                </a:lnTo>
                                <a:lnTo>
                                  <a:pt x="9794" y="28225"/>
                                </a:lnTo>
                                <a:lnTo>
                                  <a:pt x="6721" y="28225"/>
                                </a:lnTo>
                                <a:lnTo>
                                  <a:pt x="3365" y="28590"/>
                                </a:lnTo>
                                <a:lnTo>
                                  <a:pt x="8" y="28923"/>
                                </a:lnTo>
                                <a:lnTo>
                                  <a:pt x="0" y="28924"/>
                                </a:lnTo>
                                <a:lnTo>
                                  <a:pt x="0" y="21961"/>
                                </a:lnTo>
                                <a:lnTo>
                                  <a:pt x="1361" y="21858"/>
                                </a:lnTo>
                                <a:lnTo>
                                  <a:pt x="5736" y="21542"/>
                                </a:lnTo>
                                <a:lnTo>
                                  <a:pt x="9794" y="21542"/>
                                </a:lnTo>
                                <a:lnTo>
                                  <a:pt x="10128" y="18484"/>
                                </a:lnTo>
                                <a:lnTo>
                                  <a:pt x="9794" y="15459"/>
                                </a:lnTo>
                                <a:lnTo>
                                  <a:pt x="9426" y="12766"/>
                                </a:lnTo>
                                <a:lnTo>
                                  <a:pt x="8441" y="10073"/>
                                </a:lnTo>
                                <a:lnTo>
                                  <a:pt x="6721" y="8411"/>
                                </a:lnTo>
                                <a:lnTo>
                                  <a:pt x="4066" y="7064"/>
                                </a:lnTo>
                                <a:lnTo>
                                  <a:pt x="660" y="6400"/>
                                </a:lnTo>
                                <a:lnTo>
                                  <a:pt x="0" y="6508"/>
                                </a:lnTo>
                                <a:lnTo>
                                  <a:pt x="0" y="68"/>
                                </a:lnTo>
                                <a:lnTo>
                                  <a:pt x="993" y="0"/>
                                </a:lnTo>
                                <a:close/>
                              </a:path>
                            </a:pathLst>
                          </a:custGeom>
                          <a:ln w="367" cap="flat">
                            <a:round/>
                          </a:ln>
                        </wps:spPr>
                        <wps:style>
                          <a:lnRef idx="1">
                            <a:srgbClr val="000000"/>
                          </a:lnRef>
                          <a:fillRef idx="1">
                            <a:srgbClr val="000000"/>
                          </a:fillRef>
                          <a:effectRef idx="0">
                            <a:scrgbClr r="0" g="0" b="0"/>
                          </a:effectRef>
                          <a:fontRef idx="none"/>
                        </wps:style>
                        <wps:bodyPr/>
                      </wps:wsp>
                      <wps:wsp>
                        <wps:cNvPr id="2452" name="Shape 2452"/>
                        <wps:cNvSpPr/>
                        <wps:spPr>
                          <a:xfrm>
                            <a:off x="652601" y="12400"/>
                            <a:ext cx="10120" cy="11087"/>
                          </a:xfrm>
                          <a:custGeom>
                            <a:avLst/>
                            <a:gdLst/>
                            <a:ahLst/>
                            <a:cxnLst/>
                            <a:rect l="0" t="0" r="0" b="0"/>
                            <a:pathLst>
                              <a:path w="10120" h="11087">
                                <a:moveTo>
                                  <a:pt x="0" y="0"/>
                                </a:moveTo>
                                <a:lnTo>
                                  <a:pt x="10120" y="0"/>
                                </a:lnTo>
                                <a:lnTo>
                                  <a:pt x="10120"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0" name="Shape 40"/>
                        <wps:cNvSpPr/>
                        <wps:spPr>
                          <a:xfrm>
                            <a:off x="680271" y="31566"/>
                            <a:ext cx="26016" cy="55818"/>
                          </a:xfrm>
                          <a:custGeom>
                            <a:avLst/>
                            <a:gdLst/>
                            <a:ahLst/>
                            <a:cxnLst/>
                            <a:rect l="0" t="0" r="0" b="0"/>
                            <a:pathLst>
                              <a:path w="26016" h="55818">
                                <a:moveTo>
                                  <a:pt x="26016" y="0"/>
                                </a:moveTo>
                                <a:lnTo>
                                  <a:pt x="26016" y="9425"/>
                                </a:lnTo>
                                <a:lnTo>
                                  <a:pt x="23645" y="9059"/>
                                </a:lnTo>
                                <a:lnTo>
                                  <a:pt x="21274" y="8743"/>
                                </a:lnTo>
                                <a:lnTo>
                                  <a:pt x="16882" y="9425"/>
                                </a:lnTo>
                                <a:lnTo>
                                  <a:pt x="13526" y="11104"/>
                                </a:lnTo>
                                <a:lnTo>
                                  <a:pt x="11138" y="13464"/>
                                </a:lnTo>
                                <a:lnTo>
                                  <a:pt x="9785" y="16489"/>
                                </a:lnTo>
                                <a:lnTo>
                                  <a:pt x="9134" y="19830"/>
                                </a:lnTo>
                                <a:lnTo>
                                  <a:pt x="8767" y="23537"/>
                                </a:lnTo>
                                <a:lnTo>
                                  <a:pt x="8767" y="55818"/>
                                </a:lnTo>
                                <a:lnTo>
                                  <a:pt x="0" y="55818"/>
                                </a:lnTo>
                                <a:lnTo>
                                  <a:pt x="0" y="1346"/>
                                </a:lnTo>
                                <a:lnTo>
                                  <a:pt x="8767" y="1346"/>
                                </a:lnTo>
                                <a:lnTo>
                                  <a:pt x="8767" y="9425"/>
                                </a:lnTo>
                                <a:lnTo>
                                  <a:pt x="9134" y="9425"/>
                                </a:lnTo>
                                <a:lnTo>
                                  <a:pt x="11472" y="5386"/>
                                </a:lnTo>
                                <a:lnTo>
                                  <a:pt x="14177" y="2693"/>
                                </a:lnTo>
                                <a:lnTo>
                                  <a:pt x="17216" y="1031"/>
                                </a:lnTo>
                                <a:lnTo>
                                  <a:pt x="21274" y="332"/>
                                </a:lnTo>
                                <a:lnTo>
                                  <a:pt x="26016" y="0"/>
                                </a:lnTo>
                                <a:close/>
                              </a:path>
                            </a:pathLst>
                          </a:custGeom>
                          <a:ln w="367" cap="flat">
                            <a:round/>
                          </a:ln>
                        </wps:spPr>
                        <wps:style>
                          <a:lnRef idx="1">
                            <a:srgbClr val="000000"/>
                          </a:lnRef>
                          <a:fillRef idx="1">
                            <a:srgbClr val="000000"/>
                          </a:fillRef>
                          <a:effectRef idx="0">
                            <a:scrgbClr r="0" g="0" b="0"/>
                          </a:effectRef>
                          <a:fontRef idx="none"/>
                        </wps:style>
                        <wps:bodyPr/>
                      </wps:wsp>
                      <wps:wsp>
                        <wps:cNvPr id="41" name="Shape 41"/>
                        <wps:cNvSpPr/>
                        <wps:spPr>
                          <a:xfrm>
                            <a:off x="709660"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7901" y="58128"/>
                                </a:lnTo>
                                <a:lnTo>
                                  <a:pt x="18886" y="59790"/>
                                </a:lnTo>
                                <a:lnTo>
                                  <a:pt x="20239" y="61137"/>
                                </a:lnTo>
                                <a:lnTo>
                                  <a:pt x="22610" y="61835"/>
                                </a:lnTo>
                                <a:lnTo>
                                  <a:pt x="25983" y="62167"/>
                                </a:lnTo>
                                <a:lnTo>
                                  <a:pt x="26668" y="62167"/>
                                </a:lnTo>
                                <a:lnTo>
                                  <a:pt x="28020" y="62167"/>
                                </a:lnTo>
                                <a:lnTo>
                                  <a:pt x="30041" y="61835"/>
                                </a:lnTo>
                                <a:lnTo>
                                  <a:pt x="30041" y="68534"/>
                                </a:lnTo>
                                <a:lnTo>
                                  <a:pt x="25649" y="69215"/>
                                </a:lnTo>
                                <a:lnTo>
                                  <a:pt x="21257" y="69548"/>
                                </a:lnTo>
                                <a:lnTo>
                                  <a:pt x="16548" y="69215"/>
                                </a:lnTo>
                                <a:lnTo>
                                  <a:pt x="13142"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3" name="Shape 2453"/>
                        <wps:cNvSpPr/>
                        <wps:spPr>
                          <a:xfrm>
                            <a:off x="750138" y="32912"/>
                            <a:ext cx="9144" cy="54471"/>
                          </a:xfrm>
                          <a:custGeom>
                            <a:avLst/>
                            <a:gdLst/>
                            <a:ahLst/>
                            <a:cxnLst/>
                            <a:rect l="0" t="0" r="0" b="0"/>
                            <a:pathLst>
                              <a:path w="9144" h="54471">
                                <a:moveTo>
                                  <a:pt x="0" y="0"/>
                                </a:moveTo>
                                <a:lnTo>
                                  <a:pt x="9144" y="0"/>
                                </a:lnTo>
                                <a:lnTo>
                                  <a:pt x="9144" y="54471"/>
                                </a:lnTo>
                                <a:lnTo>
                                  <a:pt x="0" y="54471"/>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2454" name="Shape 2454"/>
                        <wps:cNvSpPr/>
                        <wps:spPr>
                          <a:xfrm>
                            <a:off x="749486" y="9375"/>
                            <a:ext cx="10119" cy="9425"/>
                          </a:xfrm>
                          <a:custGeom>
                            <a:avLst/>
                            <a:gdLst/>
                            <a:ahLst/>
                            <a:cxnLst/>
                            <a:rect l="0" t="0" r="0" b="0"/>
                            <a:pathLst>
                              <a:path w="10119" h="9425">
                                <a:moveTo>
                                  <a:pt x="0" y="0"/>
                                </a:moveTo>
                                <a:lnTo>
                                  <a:pt x="10119" y="0"/>
                                </a:lnTo>
                                <a:lnTo>
                                  <a:pt x="10119" y="9425"/>
                                </a:lnTo>
                                <a:lnTo>
                                  <a:pt x="0" y="9425"/>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4" name="Shape 44"/>
                        <wps:cNvSpPr/>
                        <wps:spPr>
                          <a:xfrm>
                            <a:off x="774484" y="93417"/>
                            <a:ext cx="17542" cy="14445"/>
                          </a:xfrm>
                          <a:custGeom>
                            <a:avLst/>
                            <a:gdLst/>
                            <a:ahLst/>
                            <a:cxnLst/>
                            <a:rect l="0" t="0" r="0" b="0"/>
                            <a:pathLst>
                              <a:path w="17542" h="14445">
                                <a:moveTo>
                                  <a:pt x="0" y="0"/>
                                </a:moveTo>
                                <a:lnTo>
                                  <a:pt x="10120" y="0"/>
                                </a:lnTo>
                                <a:lnTo>
                                  <a:pt x="10787" y="3341"/>
                                </a:lnTo>
                                <a:lnTo>
                                  <a:pt x="12457" y="5718"/>
                                </a:lnTo>
                                <a:lnTo>
                                  <a:pt x="14845" y="7380"/>
                                </a:lnTo>
                                <a:lnTo>
                                  <a:pt x="17542" y="7941"/>
                                </a:lnTo>
                                <a:lnTo>
                                  <a:pt x="17542" y="14445"/>
                                </a:lnTo>
                                <a:lnTo>
                                  <a:pt x="16515" y="14445"/>
                                </a:lnTo>
                                <a:lnTo>
                                  <a:pt x="12140" y="14112"/>
                                </a:lnTo>
                                <a:lnTo>
                                  <a:pt x="8082" y="13098"/>
                                </a:lnTo>
                                <a:lnTo>
                                  <a:pt x="4709" y="11104"/>
                                </a:lnTo>
                                <a:lnTo>
                                  <a:pt x="2004" y="8411"/>
                                </a:lnTo>
                                <a:lnTo>
                                  <a:pt x="334" y="468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5" name="Shape 45"/>
                        <wps:cNvSpPr/>
                        <wps:spPr>
                          <a:xfrm>
                            <a:off x="772113" y="31566"/>
                            <a:ext cx="19913" cy="55818"/>
                          </a:xfrm>
                          <a:custGeom>
                            <a:avLst/>
                            <a:gdLst/>
                            <a:ahLst/>
                            <a:cxnLst/>
                            <a:rect l="0" t="0" r="0" b="0"/>
                            <a:pathLst>
                              <a:path w="19913" h="55818">
                                <a:moveTo>
                                  <a:pt x="17216" y="0"/>
                                </a:moveTo>
                                <a:lnTo>
                                  <a:pt x="19913" y="464"/>
                                </a:lnTo>
                                <a:lnTo>
                                  <a:pt x="19913" y="7398"/>
                                </a:lnTo>
                                <a:lnTo>
                                  <a:pt x="16181" y="8078"/>
                                </a:lnTo>
                                <a:lnTo>
                                  <a:pt x="13476" y="10090"/>
                                </a:lnTo>
                                <a:lnTo>
                                  <a:pt x="11472" y="12783"/>
                                </a:lnTo>
                                <a:lnTo>
                                  <a:pt x="10453" y="16124"/>
                                </a:lnTo>
                                <a:lnTo>
                                  <a:pt x="9785" y="19830"/>
                                </a:lnTo>
                                <a:lnTo>
                                  <a:pt x="9468" y="23537"/>
                                </a:lnTo>
                                <a:lnTo>
                                  <a:pt x="9468" y="26895"/>
                                </a:lnTo>
                                <a:lnTo>
                                  <a:pt x="9785" y="33627"/>
                                </a:lnTo>
                                <a:lnTo>
                                  <a:pt x="10453" y="38647"/>
                                </a:lnTo>
                                <a:lnTo>
                                  <a:pt x="11472" y="42686"/>
                                </a:lnTo>
                                <a:lnTo>
                                  <a:pt x="13158" y="45362"/>
                                </a:lnTo>
                                <a:lnTo>
                                  <a:pt x="15196" y="47407"/>
                                </a:lnTo>
                                <a:lnTo>
                                  <a:pt x="17534" y="48055"/>
                                </a:lnTo>
                                <a:lnTo>
                                  <a:pt x="19913" y="48386"/>
                                </a:lnTo>
                                <a:lnTo>
                                  <a:pt x="19913" y="55618"/>
                                </a:lnTo>
                                <a:lnTo>
                                  <a:pt x="17901" y="55818"/>
                                </a:lnTo>
                                <a:lnTo>
                                  <a:pt x="12824" y="55119"/>
                                </a:lnTo>
                                <a:lnTo>
                                  <a:pt x="8767" y="53441"/>
                                </a:lnTo>
                                <a:lnTo>
                                  <a:pt x="5728" y="50748"/>
                                </a:lnTo>
                                <a:lnTo>
                                  <a:pt x="3356" y="47407"/>
                                </a:lnTo>
                                <a:lnTo>
                                  <a:pt x="1670" y="43052"/>
                                </a:lnTo>
                                <a:lnTo>
                                  <a:pt x="651" y="38314"/>
                                </a:lnTo>
                                <a:lnTo>
                                  <a:pt x="317" y="32596"/>
                                </a:lnTo>
                                <a:lnTo>
                                  <a:pt x="0" y="26895"/>
                                </a:lnTo>
                                <a:lnTo>
                                  <a:pt x="651" y="19182"/>
                                </a:lnTo>
                                <a:lnTo>
                                  <a:pt x="1670" y="13464"/>
                                </a:lnTo>
                                <a:lnTo>
                                  <a:pt x="3724" y="8743"/>
                                </a:lnTo>
                                <a:lnTo>
                                  <a:pt x="5728" y="5386"/>
                                </a:lnTo>
                                <a:lnTo>
                                  <a:pt x="8116" y="3025"/>
                                </a:lnTo>
                                <a:lnTo>
                                  <a:pt x="10821" y="1346"/>
                                </a:lnTo>
                                <a:lnTo>
                                  <a:pt x="13158" y="698"/>
                                </a:lnTo>
                                <a:lnTo>
                                  <a:pt x="15530" y="332"/>
                                </a:lnTo>
                                <a:lnTo>
                                  <a:pt x="17216" y="0"/>
                                </a:lnTo>
                                <a:close/>
                              </a:path>
                            </a:pathLst>
                          </a:custGeom>
                          <a:ln w="367" cap="flat">
                            <a:round/>
                          </a:ln>
                        </wps:spPr>
                        <wps:style>
                          <a:lnRef idx="1">
                            <a:srgbClr val="000000"/>
                          </a:lnRef>
                          <a:fillRef idx="1">
                            <a:srgbClr val="000000"/>
                          </a:fillRef>
                          <a:effectRef idx="0">
                            <a:scrgbClr r="0" g="0" b="0"/>
                          </a:effectRef>
                          <a:fontRef idx="none"/>
                        </wps:style>
                        <wps:bodyPr/>
                      </wps:wsp>
                      <wps:wsp>
                        <wps:cNvPr id="46" name="Shape 46"/>
                        <wps:cNvSpPr/>
                        <wps:spPr>
                          <a:xfrm>
                            <a:off x="792026" y="32030"/>
                            <a:ext cx="19262" cy="75832"/>
                          </a:xfrm>
                          <a:custGeom>
                            <a:avLst/>
                            <a:gdLst/>
                            <a:ahLst/>
                            <a:cxnLst/>
                            <a:rect l="0" t="0" r="0" b="0"/>
                            <a:pathLst>
                              <a:path w="19262" h="75832">
                                <a:moveTo>
                                  <a:pt x="0" y="0"/>
                                </a:moveTo>
                                <a:lnTo>
                                  <a:pt x="1361" y="234"/>
                                </a:lnTo>
                                <a:lnTo>
                                  <a:pt x="5085" y="1547"/>
                                </a:lnTo>
                                <a:lnTo>
                                  <a:pt x="7740" y="3908"/>
                                </a:lnTo>
                                <a:lnTo>
                                  <a:pt x="10128" y="7614"/>
                                </a:lnTo>
                                <a:lnTo>
                                  <a:pt x="10445" y="7614"/>
                                </a:lnTo>
                                <a:lnTo>
                                  <a:pt x="10445" y="882"/>
                                </a:lnTo>
                                <a:lnTo>
                                  <a:pt x="19262" y="882"/>
                                </a:lnTo>
                                <a:lnTo>
                                  <a:pt x="19262" y="60689"/>
                                </a:lnTo>
                                <a:lnTo>
                                  <a:pt x="18895" y="65427"/>
                                </a:lnTo>
                                <a:lnTo>
                                  <a:pt x="17208" y="69100"/>
                                </a:lnTo>
                                <a:lnTo>
                                  <a:pt x="15204" y="71793"/>
                                </a:lnTo>
                                <a:lnTo>
                                  <a:pt x="12182" y="73838"/>
                                </a:lnTo>
                                <a:lnTo>
                                  <a:pt x="8441" y="75184"/>
                                </a:lnTo>
                                <a:lnTo>
                                  <a:pt x="4066" y="75832"/>
                                </a:lnTo>
                                <a:lnTo>
                                  <a:pt x="0" y="75832"/>
                                </a:lnTo>
                                <a:lnTo>
                                  <a:pt x="0" y="69329"/>
                                </a:lnTo>
                                <a:lnTo>
                                  <a:pt x="660" y="69466"/>
                                </a:lnTo>
                                <a:lnTo>
                                  <a:pt x="5085" y="68768"/>
                                </a:lnTo>
                                <a:lnTo>
                                  <a:pt x="7740" y="66773"/>
                                </a:lnTo>
                                <a:lnTo>
                                  <a:pt x="9794" y="63748"/>
                                </a:lnTo>
                                <a:lnTo>
                                  <a:pt x="10445" y="60041"/>
                                </a:lnTo>
                                <a:lnTo>
                                  <a:pt x="10445" y="48622"/>
                                </a:lnTo>
                                <a:lnTo>
                                  <a:pt x="10128" y="48622"/>
                                </a:lnTo>
                                <a:lnTo>
                                  <a:pt x="7740" y="51314"/>
                                </a:lnTo>
                                <a:lnTo>
                                  <a:pt x="5085" y="53641"/>
                                </a:lnTo>
                                <a:lnTo>
                                  <a:pt x="1678" y="54988"/>
                                </a:lnTo>
                                <a:lnTo>
                                  <a:pt x="0" y="55154"/>
                                </a:lnTo>
                                <a:lnTo>
                                  <a:pt x="0" y="47922"/>
                                </a:lnTo>
                                <a:lnTo>
                                  <a:pt x="9" y="47923"/>
                                </a:lnTo>
                                <a:lnTo>
                                  <a:pt x="3732" y="47591"/>
                                </a:lnTo>
                                <a:lnTo>
                                  <a:pt x="6387" y="45929"/>
                                </a:lnTo>
                                <a:lnTo>
                                  <a:pt x="8124" y="43552"/>
                                </a:lnTo>
                                <a:lnTo>
                                  <a:pt x="9477" y="40876"/>
                                </a:lnTo>
                                <a:lnTo>
                                  <a:pt x="10128" y="37518"/>
                                </a:lnTo>
                                <a:lnTo>
                                  <a:pt x="10445" y="34177"/>
                                </a:lnTo>
                                <a:lnTo>
                                  <a:pt x="10445" y="30786"/>
                                </a:lnTo>
                                <a:lnTo>
                                  <a:pt x="10445" y="27777"/>
                                </a:lnTo>
                                <a:lnTo>
                                  <a:pt x="10445" y="24420"/>
                                </a:lnTo>
                                <a:lnTo>
                                  <a:pt x="10445" y="21045"/>
                                </a:lnTo>
                                <a:lnTo>
                                  <a:pt x="10128" y="17704"/>
                                </a:lnTo>
                                <a:lnTo>
                                  <a:pt x="9477" y="14347"/>
                                </a:lnTo>
                                <a:lnTo>
                                  <a:pt x="8124" y="11288"/>
                                </a:lnTo>
                                <a:lnTo>
                                  <a:pt x="6387" y="9293"/>
                                </a:lnTo>
                                <a:lnTo>
                                  <a:pt x="3732" y="7614"/>
                                </a:lnTo>
                                <a:lnTo>
                                  <a:pt x="9" y="6933"/>
                                </a:lnTo>
                                <a:lnTo>
                                  <a:pt x="0" y="693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7" name="Shape 47"/>
                        <wps:cNvSpPr/>
                        <wps:spPr>
                          <a:xfrm>
                            <a:off x="824781" y="31629"/>
                            <a:ext cx="20088" cy="56735"/>
                          </a:xfrm>
                          <a:custGeom>
                            <a:avLst/>
                            <a:gdLst/>
                            <a:ahLst/>
                            <a:cxnLst/>
                            <a:rect l="0" t="0" r="0" b="0"/>
                            <a:pathLst>
                              <a:path w="20088" h="56735">
                                <a:moveTo>
                                  <a:pt x="20088" y="0"/>
                                </a:moveTo>
                                <a:lnTo>
                                  <a:pt x="20088" y="6692"/>
                                </a:lnTo>
                                <a:lnTo>
                                  <a:pt x="19905" y="6669"/>
                                </a:lnTo>
                                <a:lnTo>
                                  <a:pt x="17533" y="7002"/>
                                </a:lnTo>
                                <a:lnTo>
                                  <a:pt x="15196" y="7700"/>
                                </a:lnTo>
                                <a:lnTo>
                                  <a:pt x="13509" y="8996"/>
                                </a:lnTo>
                                <a:lnTo>
                                  <a:pt x="11789" y="11373"/>
                                </a:lnTo>
                                <a:lnTo>
                                  <a:pt x="10437" y="14382"/>
                                </a:lnTo>
                                <a:lnTo>
                                  <a:pt x="9785" y="18753"/>
                                </a:lnTo>
                                <a:lnTo>
                                  <a:pt x="9451" y="24455"/>
                                </a:lnTo>
                                <a:lnTo>
                                  <a:pt x="20088" y="24455"/>
                                </a:lnTo>
                                <a:lnTo>
                                  <a:pt x="20088" y="31187"/>
                                </a:lnTo>
                                <a:lnTo>
                                  <a:pt x="9451" y="31187"/>
                                </a:lnTo>
                                <a:lnTo>
                                  <a:pt x="9785" y="37237"/>
                                </a:lnTo>
                                <a:lnTo>
                                  <a:pt x="10437" y="41642"/>
                                </a:lnTo>
                                <a:lnTo>
                                  <a:pt x="11472" y="44983"/>
                                </a:lnTo>
                                <a:lnTo>
                                  <a:pt x="13142" y="47344"/>
                                </a:lnTo>
                                <a:lnTo>
                                  <a:pt x="15196" y="48690"/>
                                </a:lnTo>
                                <a:lnTo>
                                  <a:pt x="17533" y="49338"/>
                                </a:lnTo>
                                <a:lnTo>
                                  <a:pt x="20088" y="49615"/>
                                </a:lnTo>
                                <a:lnTo>
                                  <a:pt x="20088" y="56735"/>
                                </a:lnTo>
                                <a:lnTo>
                                  <a:pt x="16882" y="56735"/>
                                </a:lnTo>
                                <a:lnTo>
                                  <a:pt x="13509" y="56070"/>
                                </a:lnTo>
                                <a:lnTo>
                                  <a:pt x="10119" y="55056"/>
                                </a:lnTo>
                                <a:lnTo>
                                  <a:pt x="7080" y="53378"/>
                                </a:lnTo>
                                <a:lnTo>
                                  <a:pt x="4709" y="50685"/>
                                </a:lnTo>
                                <a:lnTo>
                                  <a:pt x="2705" y="46978"/>
                                </a:lnTo>
                                <a:lnTo>
                                  <a:pt x="1019" y="42623"/>
                                </a:lnTo>
                                <a:lnTo>
                                  <a:pt x="317" y="36573"/>
                                </a:lnTo>
                                <a:lnTo>
                                  <a:pt x="0" y="29192"/>
                                </a:lnTo>
                                <a:lnTo>
                                  <a:pt x="0" y="24139"/>
                                </a:lnTo>
                                <a:lnTo>
                                  <a:pt x="317" y="19119"/>
                                </a:lnTo>
                                <a:lnTo>
                                  <a:pt x="1019" y="14748"/>
                                </a:lnTo>
                                <a:lnTo>
                                  <a:pt x="2371" y="10343"/>
                                </a:lnTo>
                                <a:lnTo>
                                  <a:pt x="4058" y="7002"/>
                                </a:lnTo>
                                <a:lnTo>
                                  <a:pt x="6763" y="3976"/>
                                </a:lnTo>
                                <a:lnTo>
                                  <a:pt x="10437" y="1948"/>
                                </a:lnTo>
                                <a:lnTo>
                                  <a:pt x="14862" y="635"/>
                                </a:lnTo>
                                <a:lnTo>
                                  <a:pt x="20088" y="0"/>
                                </a:lnTo>
                                <a:close/>
                              </a:path>
                            </a:pathLst>
                          </a:custGeom>
                          <a:ln w="367" cap="flat">
                            <a:round/>
                          </a:ln>
                        </wps:spPr>
                        <wps:style>
                          <a:lnRef idx="1">
                            <a:srgbClr val="000000"/>
                          </a:lnRef>
                          <a:fillRef idx="1">
                            <a:srgbClr val="000000"/>
                          </a:fillRef>
                          <a:effectRef idx="0">
                            <a:scrgbClr r="0" g="0" b="0"/>
                          </a:effectRef>
                          <a:fontRef idx="none"/>
                        </wps:style>
                        <wps:bodyPr/>
                      </wps:wsp>
                      <wps:wsp>
                        <wps:cNvPr id="48" name="Shape 48"/>
                        <wps:cNvSpPr/>
                        <wps:spPr>
                          <a:xfrm>
                            <a:off x="844869" y="70894"/>
                            <a:ext cx="19738" cy="17470"/>
                          </a:xfrm>
                          <a:custGeom>
                            <a:avLst/>
                            <a:gdLst/>
                            <a:ahLst/>
                            <a:cxnLst/>
                            <a:rect l="0" t="0" r="0" b="0"/>
                            <a:pathLst>
                              <a:path w="19738" h="17470">
                                <a:moveTo>
                                  <a:pt x="9952" y="0"/>
                                </a:moveTo>
                                <a:lnTo>
                                  <a:pt x="19738" y="0"/>
                                </a:lnTo>
                                <a:lnTo>
                                  <a:pt x="19087" y="5386"/>
                                </a:lnTo>
                                <a:lnTo>
                                  <a:pt x="17367" y="9757"/>
                                </a:lnTo>
                                <a:lnTo>
                                  <a:pt x="14327" y="13431"/>
                                </a:lnTo>
                                <a:lnTo>
                                  <a:pt x="10637" y="15791"/>
                                </a:lnTo>
                                <a:lnTo>
                                  <a:pt x="5895" y="17138"/>
                                </a:lnTo>
                                <a:lnTo>
                                  <a:pt x="518" y="17470"/>
                                </a:lnTo>
                                <a:lnTo>
                                  <a:pt x="0" y="17470"/>
                                </a:lnTo>
                                <a:lnTo>
                                  <a:pt x="0" y="10350"/>
                                </a:lnTo>
                                <a:lnTo>
                                  <a:pt x="518" y="10406"/>
                                </a:lnTo>
                                <a:lnTo>
                                  <a:pt x="3557" y="9757"/>
                                </a:lnTo>
                                <a:lnTo>
                                  <a:pt x="6262" y="8411"/>
                                </a:lnTo>
                                <a:lnTo>
                                  <a:pt x="8266" y="6034"/>
                                </a:lnTo>
                                <a:lnTo>
                                  <a:pt x="9285" y="3025"/>
                                </a:lnTo>
                                <a:lnTo>
                                  <a:pt x="9952" y="0"/>
                                </a:lnTo>
                                <a:close/>
                              </a:path>
                            </a:pathLst>
                          </a:custGeom>
                          <a:ln w="367" cap="flat">
                            <a:round/>
                          </a:ln>
                        </wps:spPr>
                        <wps:style>
                          <a:lnRef idx="1">
                            <a:srgbClr val="000000"/>
                          </a:lnRef>
                          <a:fillRef idx="1">
                            <a:srgbClr val="000000"/>
                          </a:fillRef>
                          <a:effectRef idx="0">
                            <a:scrgbClr r="0" g="0" b="0"/>
                          </a:effectRef>
                          <a:fontRef idx="none"/>
                        </wps:style>
                        <wps:bodyPr/>
                      </wps:wsp>
                      <wps:wsp>
                        <wps:cNvPr id="49" name="Shape 49"/>
                        <wps:cNvSpPr/>
                        <wps:spPr>
                          <a:xfrm>
                            <a:off x="844869" y="31566"/>
                            <a:ext cx="20072" cy="31250"/>
                          </a:xfrm>
                          <a:custGeom>
                            <a:avLst/>
                            <a:gdLst/>
                            <a:ahLst/>
                            <a:cxnLst/>
                            <a:rect l="0" t="0" r="0" b="0"/>
                            <a:pathLst>
                              <a:path w="20072" h="31250">
                                <a:moveTo>
                                  <a:pt x="518" y="0"/>
                                </a:moveTo>
                                <a:lnTo>
                                  <a:pt x="6579" y="698"/>
                                </a:lnTo>
                                <a:lnTo>
                                  <a:pt x="11305" y="2377"/>
                                </a:lnTo>
                                <a:lnTo>
                                  <a:pt x="15029" y="5070"/>
                                </a:lnTo>
                                <a:lnTo>
                                  <a:pt x="17367" y="8743"/>
                                </a:lnTo>
                                <a:lnTo>
                                  <a:pt x="19087" y="13464"/>
                                </a:lnTo>
                                <a:lnTo>
                                  <a:pt x="19738" y="19498"/>
                                </a:lnTo>
                                <a:lnTo>
                                  <a:pt x="20072" y="26895"/>
                                </a:lnTo>
                                <a:lnTo>
                                  <a:pt x="20072" y="31250"/>
                                </a:lnTo>
                                <a:lnTo>
                                  <a:pt x="0" y="31250"/>
                                </a:lnTo>
                                <a:lnTo>
                                  <a:pt x="0" y="24518"/>
                                </a:lnTo>
                                <a:lnTo>
                                  <a:pt x="10637" y="24518"/>
                                </a:lnTo>
                                <a:lnTo>
                                  <a:pt x="10270" y="18816"/>
                                </a:lnTo>
                                <a:lnTo>
                                  <a:pt x="9618" y="14129"/>
                                </a:lnTo>
                                <a:lnTo>
                                  <a:pt x="8600" y="11104"/>
                                </a:lnTo>
                                <a:lnTo>
                                  <a:pt x="6913" y="8743"/>
                                </a:lnTo>
                                <a:lnTo>
                                  <a:pt x="4909" y="7763"/>
                                </a:lnTo>
                                <a:lnTo>
                                  <a:pt x="2522" y="7064"/>
                                </a:lnTo>
                                <a:lnTo>
                                  <a:pt x="0" y="6755"/>
                                </a:lnTo>
                                <a:lnTo>
                                  <a:pt x="0" y="63"/>
                                </a:lnTo>
                                <a:lnTo>
                                  <a:pt x="518" y="0"/>
                                </a:lnTo>
                                <a:close/>
                              </a:path>
                            </a:pathLst>
                          </a:custGeom>
                          <a:ln w="367" cap="flat">
                            <a:round/>
                          </a:ln>
                        </wps:spPr>
                        <wps:style>
                          <a:lnRef idx="1">
                            <a:srgbClr val="000000"/>
                          </a:lnRef>
                          <a:fillRef idx="1">
                            <a:srgbClr val="000000"/>
                          </a:fillRef>
                          <a:effectRef idx="0">
                            <a:scrgbClr r="0" g="0" b="0"/>
                          </a:effectRef>
                          <a:fontRef idx="none"/>
                        </wps:style>
                        <wps:bodyPr/>
                      </wps:wsp>
                      <wps:wsp>
                        <wps:cNvPr id="50" name="Shape 50"/>
                        <wps:cNvSpPr/>
                        <wps:spPr>
                          <a:xfrm>
                            <a:off x="876079" y="31566"/>
                            <a:ext cx="37840" cy="56798"/>
                          </a:xfrm>
                          <a:custGeom>
                            <a:avLst/>
                            <a:gdLst/>
                            <a:ahLst/>
                            <a:cxnLst/>
                            <a:rect l="0" t="0" r="0" b="0"/>
                            <a:pathLst>
                              <a:path w="37840" h="56798">
                                <a:moveTo>
                                  <a:pt x="20256" y="0"/>
                                </a:moveTo>
                                <a:lnTo>
                                  <a:pt x="24998" y="698"/>
                                </a:lnTo>
                                <a:lnTo>
                                  <a:pt x="29056" y="1679"/>
                                </a:lnTo>
                                <a:lnTo>
                                  <a:pt x="32746" y="3723"/>
                                </a:lnTo>
                                <a:lnTo>
                                  <a:pt x="35451" y="6732"/>
                                </a:lnTo>
                                <a:lnTo>
                                  <a:pt x="37138" y="10771"/>
                                </a:lnTo>
                                <a:lnTo>
                                  <a:pt x="37505" y="15475"/>
                                </a:lnTo>
                                <a:lnTo>
                                  <a:pt x="27703" y="15475"/>
                                </a:lnTo>
                                <a:lnTo>
                                  <a:pt x="27019" y="11752"/>
                                </a:lnTo>
                                <a:lnTo>
                                  <a:pt x="25332" y="9059"/>
                                </a:lnTo>
                                <a:lnTo>
                                  <a:pt x="22627" y="7397"/>
                                </a:lnTo>
                                <a:lnTo>
                                  <a:pt x="18936" y="6732"/>
                                </a:lnTo>
                                <a:lnTo>
                                  <a:pt x="15530" y="7397"/>
                                </a:lnTo>
                                <a:lnTo>
                                  <a:pt x="12825" y="8743"/>
                                </a:lnTo>
                                <a:lnTo>
                                  <a:pt x="11155" y="11104"/>
                                </a:lnTo>
                                <a:lnTo>
                                  <a:pt x="10504" y="14129"/>
                                </a:lnTo>
                                <a:lnTo>
                                  <a:pt x="11155" y="16822"/>
                                </a:lnTo>
                                <a:lnTo>
                                  <a:pt x="13526" y="19182"/>
                                </a:lnTo>
                                <a:lnTo>
                                  <a:pt x="16565" y="20844"/>
                                </a:lnTo>
                                <a:lnTo>
                                  <a:pt x="20256" y="22856"/>
                                </a:lnTo>
                                <a:lnTo>
                                  <a:pt x="24313" y="24518"/>
                                </a:lnTo>
                                <a:lnTo>
                                  <a:pt x="28371" y="26562"/>
                                </a:lnTo>
                                <a:lnTo>
                                  <a:pt x="32095" y="29255"/>
                                </a:lnTo>
                                <a:lnTo>
                                  <a:pt x="35134" y="31948"/>
                                </a:lnTo>
                                <a:lnTo>
                                  <a:pt x="37138" y="35621"/>
                                </a:lnTo>
                                <a:lnTo>
                                  <a:pt x="37840" y="40359"/>
                                </a:lnTo>
                                <a:lnTo>
                                  <a:pt x="37138" y="45695"/>
                                </a:lnTo>
                                <a:lnTo>
                                  <a:pt x="35451" y="49734"/>
                                </a:lnTo>
                                <a:lnTo>
                                  <a:pt x="32429" y="53125"/>
                                </a:lnTo>
                                <a:lnTo>
                                  <a:pt x="28689" y="55119"/>
                                </a:lnTo>
                                <a:lnTo>
                                  <a:pt x="23980" y="56466"/>
                                </a:lnTo>
                                <a:lnTo>
                                  <a:pt x="18936" y="56798"/>
                                </a:lnTo>
                                <a:lnTo>
                                  <a:pt x="13159" y="56466"/>
                                </a:lnTo>
                                <a:lnTo>
                                  <a:pt x="8449" y="55119"/>
                                </a:lnTo>
                                <a:lnTo>
                                  <a:pt x="4759" y="52759"/>
                                </a:lnTo>
                                <a:lnTo>
                                  <a:pt x="2054" y="49401"/>
                                </a:lnTo>
                                <a:lnTo>
                                  <a:pt x="334" y="44714"/>
                                </a:lnTo>
                                <a:lnTo>
                                  <a:pt x="0" y="39328"/>
                                </a:lnTo>
                                <a:lnTo>
                                  <a:pt x="10120" y="39328"/>
                                </a:lnTo>
                                <a:lnTo>
                                  <a:pt x="10120" y="40675"/>
                                </a:lnTo>
                                <a:lnTo>
                                  <a:pt x="10120" y="42686"/>
                                </a:lnTo>
                                <a:lnTo>
                                  <a:pt x="10821" y="44714"/>
                                </a:lnTo>
                                <a:lnTo>
                                  <a:pt x="11856" y="46393"/>
                                </a:lnTo>
                                <a:lnTo>
                                  <a:pt x="13526" y="48055"/>
                                </a:lnTo>
                                <a:lnTo>
                                  <a:pt x="15864" y="49086"/>
                                </a:lnTo>
                                <a:lnTo>
                                  <a:pt x="19271" y="49734"/>
                                </a:lnTo>
                                <a:lnTo>
                                  <a:pt x="22961" y="49086"/>
                                </a:lnTo>
                                <a:lnTo>
                                  <a:pt x="26033" y="47739"/>
                                </a:lnTo>
                                <a:lnTo>
                                  <a:pt x="27703" y="45046"/>
                                </a:lnTo>
                                <a:lnTo>
                                  <a:pt x="28689" y="41340"/>
                                </a:lnTo>
                                <a:lnTo>
                                  <a:pt x="27703" y="38647"/>
                                </a:lnTo>
                                <a:lnTo>
                                  <a:pt x="25666" y="36320"/>
                                </a:lnTo>
                                <a:lnTo>
                                  <a:pt x="22627" y="34275"/>
                                </a:lnTo>
                                <a:lnTo>
                                  <a:pt x="18936" y="32596"/>
                                </a:lnTo>
                                <a:lnTo>
                                  <a:pt x="14879" y="30602"/>
                                </a:lnTo>
                                <a:lnTo>
                                  <a:pt x="10821" y="28557"/>
                                </a:lnTo>
                                <a:lnTo>
                                  <a:pt x="7097" y="26230"/>
                                </a:lnTo>
                                <a:lnTo>
                                  <a:pt x="4058" y="23171"/>
                                </a:lnTo>
                                <a:lnTo>
                                  <a:pt x="2054" y="19498"/>
                                </a:lnTo>
                                <a:lnTo>
                                  <a:pt x="1353" y="15143"/>
                                </a:lnTo>
                                <a:lnTo>
                                  <a:pt x="1353" y="12450"/>
                                </a:lnTo>
                                <a:lnTo>
                                  <a:pt x="2388" y="9757"/>
                                </a:lnTo>
                                <a:lnTo>
                                  <a:pt x="3741" y="6732"/>
                                </a:lnTo>
                                <a:lnTo>
                                  <a:pt x="6062" y="4372"/>
                                </a:lnTo>
                                <a:lnTo>
                                  <a:pt x="9468" y="2011"/>
                                </a:lnTo>
                                <a:lnTo>
                                  <a:pt x="14177"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51" name="Shape 51"/>
                        <wps:cNvSpPr/>
                        <wps:spPr>
                          <a:xfrm>
                            <a:off x="940586" y="9375"/>
                            <a:ext cx="30868" cy="78008"/>
                          </a:xfrm>
                          <a:custGeom>
                            <a:avLst/>
                            <a:gdLst/>
                            <a:ahLst/>
                            <a:cxnLst/>
                            <a:rect l="0" t="0" r="0" b="0"/>
                            <a:pathLst>
                              <a:path w="30868" h="78008">
                                <a:moveTo>
                                  <a:pt x="24631" y="0"/>
                                </a:moveTo>
                                <a:lnTo>
                                  <a:pt x="30868" y="0"/>
                                </a:lnTo>
                                <a:lnTo>
                                  <a:pt x="30868" y="9678"/>
                                </a:lnTo>
                                <a:lnTo>
                                  <a:pt x="30692" y="9109"/>
                                </a:lnTo>
                                <a:lnTo>
                                  <a:pt x="18202" y="50748"/>
                                </a:lnTo>
                                <a:lnTo>
                                  <a:pt x="30868" y="50748"/>
                                </a:lnTo>
                                <a:lnTo>
                                  <a:pt x="30868" y="59491"/>
                                </a:lnTo>
                                <a:lnTo>
                                  <a:pt x="15864" y="59491"/>
                                </a:lnTo>
                                <a:lnTo>
                                  <a:pt x="9802" y="78008"/>
                                </a:lnTo>
                                <a:lnTo>
                                  <a:pt x="0" y="78008"/>
                                </a:lnTo>
                                <a:lnTo>
                                  <a:pt x="24631" y="0"/>
                                </a:lnTo>
                                <a:close/>
                              </a:path>
                            </a:pathLst>
                          </a:custGeom>
                          <a:ln w="367" cap="flat">
                            <a:round/>
                          </a:ln>
                        </wps:spPr>
                        <wps:style>
                          <a:lnRef idx="1">
                            <a:srgbClr val="000000"/>
                          </a:lnRef>
                          <a:fillRef idx="1">
                            <a:srgbClr val="000000"/>
                          </a:fillRef>
                          <a:effectRef idx="0">
                            <a:scrgbClr r="0" g="0" b="0"/>
                          </a:effectRef>
                          <a:fontRef idx="none"/>
                        </wps:style>
                        <wps:bodyPr/>
                      </wps:wsp>
                      <wps:wsp>
                        <wps:cNvPr id="52" name="Shape 52"/>
                        <wps:cNvSpPr/>
                        <wps:spPr>
                          <a:xfrm>
                            <a:off x="971454" y="9375"/>
                            <a:ext cx="31919" cy="78008"/>
                          </a:xfrm>
                          <a:custGeom>
                            <a:avLst/>
                            <a:gdLst/>
                            <a:ahLst/>
                            <a:cxnLst/>
                            <a:rect l="0" t="0" r="0" b="0"/>
                            <a:pathLst>
                              <a:path w="31919" h="78008">
                                <a:moveTo>
                                  <a:pt x="0" y="0"/>
                                </a:moveTo>
                                <a:lnTo>
                                  <a:pt x="6587" y="0"/>
                                </a:lnTo>
                                <a:lnTo>
                                  <a:pt x="31919" y="78008"/>
                                </a:lnTo>
                                <a:lnTo>
                                  <a:pt x="20781" y="78008"/>
                                </a:lnTo>
                                <a:lnTo>
                                  <a:pt x="15371" y="59491"/>
                                </a:lnTo>
                                <a:lnTo>
                                  <a:pt x="0" y="59491"/>
                                </a:lnTo>
                                <a:lnTo>
                                  <a:pt x="0" y="50748"/>
                                </a:lnTo>
                                <a:lnTo>
                                  <a:pt x="12666" y="50748"/>
                                </a:lnTo>
                                <a:lnTo>
                                  <a:pt x="0" y="96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53" name="Shape 53"/>
                        <wps:cNvSpPr/>
                        <wps:spPr>
                          <a:xfrm>
                            <a:off x="1010787" y="31566"/>
                            <a:ext cx="64139" cy="55818"/>
                          </a:xfrm>
                          <a:custGeom>
                            <a:avLst/>
                            <a:gdLst/>
                            <a:ahLst/>
                            <a:cxnLst/>
                            <a:rect l="0" t="0" r="0" b="0"/>
                            <a:pathLst>
                              <a:path w="64139" h="55818">
                                <a:moveTo>
                                  <a:pt x="23278" y="0"/>
                                </a:moveTo>
                                <a:lnTo>
                                  <a:pt x="27336" y="698"/>
                                </a:lnTo>
                                <a:lnTo>
                                  <a:pt x="31076" y="1679"/>
                                </a:lnTo>
                                <a:lnTo>
                                  <a:pt x="34099" y="4039"/>
                                </a:lnTo>
                                <a:lnTo>
                                  <a:pt x="36152" y="7064"/>
                                </a:lnTo>
                                <a:lnTo>
                                  <a:pt x="38824" y="3723"/>
                                </a:lnTo>
                                <a:lnTo>
                                  <a:pt x="41897" y="1346"/>
                                </a:lnTo>
                                <a:lnTo>
                                  <a:pt x="45570" y="332"/>
                                </a:lnTo>
                                <a:lnTo>
                                  <a:pt x="49311" y="0"/>
                                </a:lnTo>
                                <a:lnTo>
                                  <a:pt x="52016" y="332"/>
                                </a:lnTo>
                                <a:lnTo>
                                  <a:pt x="54721" y="698"/>
                                </a:lnTo>
                                <a:lnTo>
                                  <a:pt x="57426" y="1679"/>
                                </a:lnTo>
                                <a:lnTo>
                                  <a:pt x="60082" y="3358"/>
                                </a:lnTo>
                                <a:lnTo>
                                  <a:pt x="62136" y="5718"/>
                                </a:lnTo>
                                <a:lnTo>
                                  <a:pt x="63822" y="9425"/>
                                </a:lnTo>
                                <a:lnTo>
                                  <a:pt x="64139" y="14445"/>
                                </a:lnTo>
                                <a:lnTo>
                                  <a:pt x="64139" y="55818"/>
                                </a:lnTo>
                                <a:lnTo>
                                  <a:pt x="55373" y="55818"/>
                                </a:lnTo>
                                <a:lnTo>
                                  <a:pt x="55373" y="17836"/>
                                </a:lnTo>
                                <a:lnTo>
                                  <a:pt x="55039" y="14810"/>
                                </a:lnTo>
                                <a:lnTo>
                                  <a:pt x="54354" y="11752"/>
                                </a:lnTo>
                                <a:lnTo>
                                  <a:pt x="52667" y="9425"/>
                                </a:lnTo>
                                <a:lnTo>
                                  <a:pt x="50329" y="8078"/>
                                </a:lnTo>
                                <a:lnTo>
                                  <a:pt x="46606" y="7397"/>
                                </a:lnTo>
                                <a:lnTo>
                                  <a:pt x="43901" y="7397"/>
                                </a:lnTo>
                                <a:lnTo>
                                  <a:pt x="41897" y="8078"/>
                                </a:lnTo>
                                <a:lnTo>
                                  <a:pt x="39843" y="9425"/>
                                </a:lnTo>
                                <a:lnTo>
                                  <a:pt x="38490" y="11436"/>
                                </a:lnTo>
                                <a:lnTo>
                                  <a:pt x="37472" y="14445"/>
                                </a:lnTo>
                                <a:lnTo>
                                  <a:pt x="36804" y="17138"/>
                                </a:lnTo>
                                <a:lnTo>
                                  <a:pt x="36804" y="19182"/>
                                </a:lnTo>
                                <a:lnTo>
                                  <a:pt x="36804" y="55818"/>
                                </a:lnTo>
                                <a:lnTo>
                                  <a:pt x="28037" y="55818"/>
                                </a:lnTo>
                                <a:lnTo>
                                  <a:pt x="28037" y="17836"/>
                                </a:lnTo>
                                <a:lnTo>
                                  <a:pt x="27703" y="14810"/>
                                </a:lnTo>
                                <a:lnTo>
                                  <a:pt x="27019" y="11752"/>
                                </a:lnTo>
                                <a:lnTo>
                                  <a:pt x="25332" y="9425"/>
                                </a:lnTo>
                                <a:lnTo>
                                  <a:pt x="22961" y="8078"/>
                                </a:lnTo>
                                <a:lnTo>
                                  <a:pt x="19270" y="7397"/>
                                </a:lnTo>
                                <a:lnTo>
                                  <a:pt x="16197" y="7763"/>
                                </a:lnTo>
                                <a:lnTo>
                                  <a:pt x="13526" y="9059"/>
                                </a:lnTo>
                                <a:lnTo>
                                  <a:pt x="11488" y="11104"/>
                                </a:lnTo>
                                <a:lnTo>
                                  <a:pt x="9802" y="15475"/>
                                </a:lnTo>
                                <a:lnTo>
                                  <a:pt x="9468" y="19182"/>
                                </a:lnTo>
                                <a:lnTo>
                                  <a:pt x="9468" y="55818"/>
                                </a:lnTo>
                                <a:lnTo>
                                  <a:pt x="701" y="55818"/>
                                </a:lnTo>
                                <a:lnTo>
                                  <a:pt x="701" y="12450"/>
                                </a:lnTo>
                                <a:lnTo>
                                  <a:pt x="0" y="1346"/>
                                </a:lnTo>
                                <a:lnTo>
                                  <a:pt x="9468" y="1346"/>
                                </a:lnTo>
                                <a:lnTo>
                                  <a:pt x="9468" y="8078"/>
                                </a:lnTo>
                                <a:lnTo>
                                  <a:pt x="9802" y="8078"/>
                                </a:lnTo>
                                <a:lnTo>
                                  <a:pt x="12173" y="4372"/>
                                </a:lnTo>
                                <a:lnTo>
                                  <a:pt x="15212" y="2011"/>
                                </a:lnTo>
                                <a:lnTo>
                                  <a:pt x="18903" y="698"/>
                                </a:lnTo>
                                <a:lnTo>
                                  <a:pt x="23278" y="0"/>
                                </a:lnTo>
                                <a:close/>
                              </a:path>
                            </a:pathLst>
                          </a:custGeom>
                          <a:ln w="367" cap="flat">
                            <a:round/>
                          </a:ln>
                        </wps:spPr>
                        <wps:style>
                          <a:lnRef idx="1">
                            <a:srgbClr val="000000"/>
                          </a:lnRef>
                          <a:fillRef idx="1">
                            <a:srgbClr val="000000"/>
                          </a:fillRef>
                          <a:effectRef idx="0">
                            <a:scrgbClr r="0" g="0" b="0"/>
                          </a:effectRef>
                          <a:fontRef idx="none"/>
                        </wps:style>
                        <wps:bodyPr/>
                      </wps:wsp>
                      <wps:wsp>
                        <wps:cNvPr id="54" name="Shape 54"/>
                        <wps:cNvSpPr/>
                        <wps:spPr>
                          <a:xfrm>
                            <a:off x="1083376"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8235" y="58128"/>
                                </a:lnTo>
                                <a:lnTo>
                                  <a:pt x="18936" y="59790"/>
                                </a:lnTo>
                                <a:lnTo>
                                  <a:pt x="20239" y="61137"/>
                                </a:lnTo>
                                <a:lnTo>
                                  <a:pt x="22627" y="61835"/>
                                </a:lnTo>
                                <a:lnTo>
                                  <a:pt x="26017" y="62167"/>
                                </a:lnTo>
                                <a:lnTo>
                                  <a:pt x="26684" y="62167"/>
                                </a:lnTo>
                                <a:lnTo>
                                  <a:pt x="28037" y="62167"/>
                                </a:lnTo>
                                <a:lnTo>
                                  <a:pt x="30041" y="61835"/>
                                </a:lnTo>
                                <a:lnTo>
                                  <a:pt x="30041" y="68534"/>
                                </a:lnTo>
                                <a:lnTo>
                                  <a:pt x="25649" y="69215"/>
                                </a:lnTo>
                                <a:lnTo>
                                  <a:pt x="21274" y="69548"/>
                                </a:lnTo>
                                <a:lnTo>
                                  <a:pt x="16548" y="69215"/>
                                </a:lnTo>
                                <a:lnTo>
                                  <a:pt x="13158"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5" name="Shape 2455"/>
                        <wps:cNvSpPr/>
                        <wps:spPr>
                          <a:xfrm>
                            <a:off x="284946" y="396199"/>
                            <a:ext cx="34426" cy="192877"/>
                          </a:xfrm>
                          <a:custGeom>
                            <a:avLst/>
                            <a:gdLst/>
                            <a:ahLst/>
                            <a:cxnLst/>
                            <a:rect l="0" t="0" r="0" b="0"/>
                            <a:pathLst>
                              <a:path w="34426" h="192877">
                                <a:moveTo>
                                  <a:pt x="0" y="0"/>
                                </a:moveTo>
                                <a:lnTo>
                                  <a:pt x="34426" y="0"/>
                                </a:lnTo>
                                <a:lnTo>
                                  <a:pt x="34426" y="192877"/>
                                </a:lnTo>
                                <a:lnTo>
                                  <a:pt x="0" y="192877"/>
                                </a:lnTo>
                                <a:lnTo>
                                  <a:pt x="0" y="0"/>
                                </a:lnTo>
                              </a:path>
                            </a:pathLst>
                          </a:custGeom>
                          <a:ln w="367" cap="flat">
                            <a:round/>
                          </a:ln>
                        </wps:spPr>
                        <wps:style>
                          <a:lnRef idx="1">
                            <a:srgbClr val="F3D813"/>
                          </a:lnRef>
                          <a:fillRef idx="1">
                            <a:srgbClr val="F3D813"/>
                          </a:fillRef>
                          <a:effectRef idx="0">
                            <a:scrgbClr r="0" g="0" b="0"/>
                          </a:effectRef>
                          <a:fontRef idx="none"/>
                        </wps:style>
                        <wps:bodyPr/>
                      </wps:wsp>
                      <wps:wsp>
                        <wps:cNvPr id="2456" name="Shape 2456"/>
                        <wps:cNvSpPr/>
                        <wps:spPr>
                          <a:xfrm>
                            <a:off x="284946" y="202625"/>
                            <a:ext cx="34426" cy="193566"/>
                          </a:xfrm>
                          <a:custGeom>
                            <a:avLst/>
                            <a:gdLst/>
                            <a:ahLst/>
                            <a:cxnLst/>
                            <a:rect l="0" t="0" r="0" b="0"/>
                            <a:pathLst>
                              <a:path w="34426" h="193566">
                                <a:moveTo>
                                  <a:pt x="0" y="0"/>
                                </a:moveTo>
                                <a:lnTo>
                                  <a:pt x="34426" y="0"/>
                                </a:lnTo>
                                <a:lnTo>
                                  <a:pt x="34426" y="193566"/>
                                </a:lnTo>
                                <a:lnTo>
                                  <a:pt x="0" y="193566"/>
                                </a:lnTo>
                                <a:lnTo>
                                  <a:pt x="0" y="0"/>
                                </a:lnTo>
                              </a:path>
                            </a:pathLst>
                          </a:custGeom>
                          <a:ln w="367" cap="flat">
                            <a:round/>
                          </a:ln>
                        </wps:spPr>
                        <wps:style>
                          <a:lnRef idx="1">
                            <a:srgbClr val="FD0306"/>
                          </a:lnRef>
                          <a:fillRef idx="1">
                            <a:srgbClr val="FD0306"/>
                          </a:fillRef>
                          <a:effectRef idx="0">
                            <a:scrgbClr r="0" g="0" b="0"/>
                          </a:effectRef>
                          <a:fontRef idx="none"/>
                        </wps:style>
                        <wps:bodyPr/>
                      </wps:wsp>
                      <wps:wsp>
                        <wps:cNvPr id="2457" name="Shape 2457"/>
                        <wps:cNvSpPr/>
                        <wps:spPr>
                          <a:xfrm>
                            <a:off x="284946" y="10073"/>
                            <a:ext cx="34426" cy="193250"/>
                          </a:xfrm>
                          <a:custGeom>
                            <a:avLst/>
                            <a:gdLst/>
                            <a:ahLst/>
                            <a:cxnLst/>
                            <a:rect l="0" t="0" r="0" b="0"/>
                            <a:pathLst>
                              <a:path w="34426" h="193250">
                                <a:moveTo>
                                  <a:pt x="0" y="0"/>
                                </a:moveTo>
                                <a:lnTo>
                                  <a:pt x="34426" y="0"/>
                                </a:lnTo>
                                <a:lnTo>
                                  <a:pt x="34426" y="193250"/>
                                </a:lnTo>
                                <a:lnTo>
                                  <a:pt x="0" y="193250"/>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58" name="Shape 58"/>
                        <wps:cNvSpPr/>
                        <wps:spPr>
                          <a:xfrm>
                            <a:off x="50654" y="166667"/>
                            <a:ext cx="23627" cy="35096"/>
                          </a:xfrm>
                          <a:custGeom>
                            <a:avLst/>
                            <a:gdLst/>
                            <a:ahLst/>
                            <a:cxnLst/>
                            <a:rect l="0" t="0" r="0" b="0"/>
                            <a:pathLst>
                              <a:path w="23627" h="35096">
                                <a:moveTo>
                                  <a:pt x="23627" y="0"/>
                                </a:moveTo>
                                <a:lnTo>
                                  <a:pt x="23627" y="3563"/>
                                </a:lnTo>
                                <a:lnTo>
                                  <a:pt x="23278" y="4060"/>
                                </a:lnTo>
                                <a:lnTo>
                                  <a:pt x="21271" y="6703"/>
                                </a:lnTo>
                                <a:lnTo>
                                  <a:pt x="20245" y="8415"/>
                                </a:lnTo>
                                <a:lnTo>
                                  <a:pt x="15533" y="7734"/>
                                </a:lnTo>
                                <a:lnTo>
                                  <a:pt x="10123" y="7069"/>
                                </a:lnTo>
                                <a:lnTo>
                                  <a:pt x="4714" y="6703"/>
                                </a:lnTo>
                                <a:lnTo>
                                  <a:pt x="4058" y="7069"/>
                                </a:lnTo>
                                <a:lnTo>
                                  <a:pt x="3689" y="7069"/>
                                </a:lnTo>
                                <a:lnTo>
                                  <a:pt x="3032" y="7069"/>
                                </a:lnTo>
                                <a:lnTo>
                                  <a:pt x="2705" y="7401"/>
                                </a:lnTo>
                                <a:lnTo>
                                  <a:pt x="2336" y="7734"/>
                                </a:lnTo>
                                <a:lnTo>
                                  <a:pt x="2009" y="8415"/>
                                </a:lnTo>
                                <a:lnTo>
                                  <a:pt x="2009" y="9761"/>
                                </a:lnTo>
                                <a:lnTo>
                                  <a:pt x="2009" y="10742"/>
                                </a:lnTo>
                                <a:lnTo>
                                  <a:pt x="2336" y="11773"/>
                                </a:lnTo>
                                <a:lnTo>
                                  <a:pt x="2705" y="13119"/>
                                </a:lnTo>
                                <a:lnTo>
                                  <a:pt x="3032" y="14133"/>
                                </a:lnTo>
                                <a:lnTo>
                                  <a:pt x="3361" y="14781"/>
                                </a:lnTo>
                                <a:lnTo>
                                  <a:pt x="6067" y="12787"/>
                                </a:lnTo>
                                <a:lnTo>
                                  <a:pt x="9796" y="11773"/>
                                </a:lnTo>
                                <a:lnTo>
                                  <a:pt x="14181" y="11773"/>
                                </a:lnTo>
                                <a:lnTo>
                                  <a:pt x="15164" y="11773"/>
                                </a:lnTo>
                                <a:lnTo>
                                  <a:pt x="16516" y="11773"/>
                                </a:lnTo>
                                <a:lnTo>
                                  <a:pt x="17542" y="12089"/>
                                </a:lnTo>
                                <a:lnTo>
                                  <a:pt x="18238" y="12089"/>
                                </a:lnTo>
                                <a:lnTo>
                                  <a:pt x="18893" y="12454"/>
                                </a:lnTo>
                                <a:lnTo>
                                  <a:pt x="15533" y="15812"/>
                                </a:lnTo>
                                <a:lnTo>
                                  <a:pt x="12459" y="19153"/>
                                </a:lnTo>
                                <a:lnTo>
                                  <a:pt x="9796" y="21846"/>
                                </a:lnTo>
                                <a:lnTo>
                                  <a:pt x="8074" y="24539"/>
                                </a:lnTo>
                                <a:lnTo>
                                  <a:pt x="7419" y="26899"/>
                                </a:lnTo>
                                <a:lnTo>
                                  <a:pt x="7746" y="27880"/>
                                </a:lnTo>
                                <a:lnTo>
                                  <a:pt x="8074" y="29226"/>
                                </a:lnTo>
                                <a:lnTo>
                                  <a:pt x="9099" y="30240"/>
                                </a:lnTo>
                                <a:lnTo>
                                  <a:pt x="10123" y="31271"/>
                                </a:lnTo>
                                <a:lnTo>
                                  <a:pt x="11148" y="31919"/>
                                </a:lnTo>
                                <a:lnTo>
                                  <a:pt x="11804" y="27880"/>
                                </a:lnTo>
                                <a:lnTo>
                                  <a:pt x="14181" y="23890"/>
                                </a:lnTo>
                                <a:lnTo>
                                  <a:pt x="17542" y="19851"/>
                                </a:lnTo>
                                <a:lnTo>
                                  <a:pt x="21271" y="16460"/>
                                </a:lnTo>
                                <a:lnTo>
                                  <a:pt x="21271" y="17807"/>
                                </a:lnTo>
                                <a:lnTo>
                                  <a:pt x="21271" y="19851"/>
                                </a:lnTo>
                                <a:lnTo>
                                  <a:pt x="21271" y="22544"/>
                                </a:lnTo>
                                <a:lnTo>
                                  <a:pt x="21598" y="27231"/>
                                </a:lnTo>
                                <a:lnTo>
                                  <a:pt x="21927" y="30240"/>
                                </a:lnTo>
                                <a:lnTo>
                                  <a:pt x="22623" y="32285"/>
                                </a:lnTo>
                                <a:lnTo>
                                  <a:pt x="23627" y="33012"/>
                                </a:lnTo>
                                <a:lnTo>
                                  <a:pt x="23627" y="35096"/>
                                </a:lnTo>
                                <a:lnTo>
                                  <a:pt x="22951" y="34944"/>
                                </a:lnTo>
                                <a:lnTo>
                                  <a:pt x="21271" y="33631"/>
                                </a:lnTo>
                                <a:lnTo>
                                  <a:pt x="19918" y="30938"/>
                                </a:lnTo>
                                <a:lnTo>
                                  <a:pt x="19549" y="27231"/>
                                </a:lnTo>
                                <a:lnTo>
                                  <a:pt x="19222" y="22544"/>
                                </a:lnTo>
                                <a:lnTo>
                                  <a:pt x="19222" y="21846"/>
                                </a:lnTo>
                                <a:lnTo>
                                  <a:pt x="19222" y="21513"/>
                                </a:lnTo>
                                <a:lnTo>
                                  <a:pt x="19222" y="21198"/>
                                </a:lnTo>
                                <a:lnTo>
                                  <a:pt x="19222" y="20499"/>
                                </a:lnTo>
                                <a:lnTo>
                                  <a:pt x="16516" y="24206"/>
                                </a:lnTo>
                                <a:lnTo>
                                  <a:pt x="14181" y="27880"/>
                                </a:lnTo>
                                <a:lnTo>
                                  <a:pt x="13155" y="31919"/>
                                </a:lnTo>
                                <a:lnTo>
                                  <a:pt x="13155" y="32933"/>
                                </a:lnTo>
                                <a:lnTo>
                                  <a:pt x="13484" y="34612"/>
                                </a:lnTo>
                                <a:lnTo>
                                  <a:pt x="10123" y="33631"/>
                                </a:lnTo>
                                <a:lnTo>
                                  <a:pt x="7746" y="31919"/>
                                </a:lnTo>
                                <a:lnTo>
                                  <a:pt x="6067" y="29226"/>
                                </a:lnTo>
                                <a:lnTo>
                                  <a:pt x="5369" y="26899"/>
                                </a:lnTo>
                                <a:lnTo>
                                  <a:pt x="6067" y="23890"/>
                                </a:lnTo>
                                <a:lnTo>
                                  <a:pt x="8074" y="20815"/>
                                </a:lnTo>
                                <a:lnTo>
                                  <a:pt x="10452" y="18172"/>
                                </a:lnTo>
                                <a:lnTo>
                                  <a:pt x="13155" y="15479"/>
                                </a:lnTo>
                                <a:lnTo>
                                  <a:pt x="14837" y="13767"/>
                                </a:lnTo>
                                <a:lnTo>
                                  <a:pt x="14181" y="13767"/>
                                </a:lnTo>
                                <a:lnTo>
                                  <a:pt x="10123" y="13767"/>
                                </a:lnTo>
                                <a:lnTo>
                                  <a:pt x="7419" y="14781"/>
                                </a:lnTo>
                                <a:lnTo>
                                  <a:pt x="5738" y="15812"/>
                                </a:lnTo>
                                <a:lnTo>
                                  <a:pt x="4385" y="17158"/>
                                </a:lnTo>
                                <a:lnTo>
                                  <a:pt x="4058" y="18172"/>
                                </a:lnTo>
                                <a:lnTo>
                                  <a:pt x="2009" y="16128"/>
                                </a:lnTo>
                                <a:lnTo>
                                  <a:pt x="656" y="13119"/>
                                </a:lnTo>
                                <a:lnTo>
                                  <a:pt x="0" y="9761"/>
                                </a:lnTo>
                                <a:lnTo>
                                  <a:pt x="0" y="8747"/>
                                </a:lnTo>
                                <a:lnTo>
                                  <a:pt x="0" y="8049"/>
                                </a:lnTo>
                                <a:lnTo>
                                  <a:pt x="329" y="7069"/>
                                </a:lnTo>
                                <a:lnTo>
                                  <a:pt x="656" y="6387"/>
                                </a:lnTo>
                                <a:lnTo>
                                  <a:pt x="1353" y="5722"/>
                                </a:lnTo>
                                <a:lnTo>
                                  <a:pt x="2009" y="5406"/>
                                </a:lnTo>
                                <a:lnTo>
                                  <a:pt x="3361" y="5041"/>
                                </a:lnTo>
                                <a:lnTo>
                                  <a:pt x="4714" y="4708"/>
                                </a:lnTo>
                                <a:lnTo>
                                  <a:pt x="9426" y="5041"/>
                                </a:lnTo>
                                <a:lnTo>
                                  <a:pt x="14508" y="5406"/>
                                </a:lnTo>
                                <a:lnTo>
                                  <a:pt x="19222" y="6387"/>
                                </a:lnTo>
                                <a:lnTo>
                                  <a:pt x="21598" y="3029"/>
                                </a:lnTo>
                                <a:lnTo>
                                  <a:pt x="23627" y="0"/>
                                </a:lnTo>
                                <a:close/>
                              </a:path>
                            </a:pathLst>
                          </a:custGeom>
                          <a:ln w="367" cap="flat">
                            <a:round/>
                          </a:ln>
                        </wps:spPr>
                        <wps:style>
                          <a:lnRef idx="1">
                            <a:srgbClr val="000000"/>
                          </a:lnRef>
                          <a:fillRef idx="1">
                            <a:srgbClr val="000000"/>
                          </a:fillRef>
                          <a:effectRef idx="0">
                            <a:scrgbClr r="0" g="0" b="0"/>
                          </a:effectRef>
                          <a:fontRef idx="none"/>
                        </wps:style>
                        <wps:bodyPr/>
                      </wps:wsp>
                      <wps:wsp>
                        <wps:cNvPr id="59" name="Shape 59"/>
                        <wps:cNvSpPr/>
                        <wps:spPr>
                          <a:xfrm>
                            <a:off x="73604" y="151932"/>
                            <a:ext cx="676" cy="644"/>
                          </a:xfrm>
                          <a:custGeom>
                            <a:avLst/>
                            <a:gdLst/>
                            <a:ahLst/>
                            <a:cxnLst/>
                            <a:rect l="0" t="0" r="0" b="0"/>
                            <a:pathLst>
                              <a:path w="676" h="644">
                                <a:moveTo>
                                  <a:pt x="676" y="0"/>
                                </a:moveTo>
                                <a:lnTo>
                                  <a:pt x="676" y="644"/>
                                </a:lnTo>
                                <a:lnTo>
                                  <a:pt x="0" y="644"/>
                                </a:lnTo>
                                <a:lnTo>
                                  <a:pt x="676" y="0"/>
                                </a:lnTo>
                                <a:close/>
                              </a:path>
                            </a:pathLst>
                          </a:custGeom>
                          <a:ln w="367" cap="flat">
                            <a:round/>
                          </a:ln>
                        </wps:spPr>
                        <wps:style>
                          <a:lnRef idx="1">
                            <a:srgbClr val="000000"/>
                          </a:lnRef>
                          <a:fillRef idx="1">
                            <a:srgbClr val="000000"/>
                          </a:fillRef>
                          <a:effectRef idx="0">
                            <a:scrgbClr r="0" g="0" b="0"/>
                          </a:effectRef>
                          <a:fontRef idx="none"/>
                        </wps:style>
                        <wps:bodyPr/>
                      </wps:wsp>
                      <wps:wsp>
                        <wps:cNvPr id="60" name="Shape 60"/>
                        <wps:cNvSpPr/>
                        <wps:spPr>
                          <a:xfrm>
                            <a:off x="32417" y="111831"/>
                            <a:ext cx="41863" cy="57866"/>
                          </a:xfrm>
                          <a:custGeom>
                            <a:avLst/>
                            <a:gdLst/>
                            <a:ahLst/>
                            <a:cxnLst/>
                            <a:rect l="0" t="0" r="0" b="0"/>
                            <a:pathLst>
                              <a:path w="41863" h="57866">
                                <a:moveTo>
                                  <a:pt x="41863" y="0"/>
                                </a:moveTo>
                                <a:lnTo>
                                  <a:pt x="41863" y="22702"/>
                                </a:lnTo>
                                <a:lnTo>
                                  <a:pt x="29385" y="42407"/>
                                </a:lnTo>
                                <a:lnTo>
                                  <a:pt x="25327" y="48125"/>
                                </a:lnTo>
                                <a:lnTo>
                                  <a:pt x="21269" y="52480"/>
                                </a:lnTo>
                                <a:lnTo>
                                  <a:pt x="17540" y="55173"/>
                                </a:lnTo>
                                <a:lnTo>
                                  <a:pt x="13483" y="56519"/>
                                </a:lnTo>
                                <a:lnTo>
                                  <a:pt x="9466" y="57550"/>
                                </a:lnTo>
                                <a:lnTo>
                                  <a:pt x="5041" y="57866"/>
                                </a:lnTo>
                                <a:lnTo>
                                  <a:pt x="0" y="57866"/>
                                </a:lnTo>
                                <a:lnTo>
                                  <a:pt x="5410" y="53178"/>
                                </a:lnTo>
                                <a:lnTo>
                                  <a:pt x="10123" y="48441"/>
                                </a:lnTo>
                                <a:lnTo>
                                  <a:pt x="13851" y="43753"/>
                                </a:lnTo>
                                <a:lnTo>
                                  <a:pt x="16884" y="39398"/>
                                </a:lnTo>
                                <a:lnTo>
                                  <a:pt x="19220" y="36007"/>
                                </a:lnTo>
                                <a:lnTo>
                                  <a:pt x="41863" y="0"/>
                                </a:lnTo>
                                <a:close/>
                              </a:path>
                            </a:pathLst>
                          </a:custGeom>
                          <a:ln w="367" cap="flat">
                            <a:round/>
                          </a:ln>
                        </wps:spPr>
                        <wps:style>
                          <a:lnRef idx="1">
                            <a:srgbClr val="000000"/>
                          </a:lnRef>
                          <a:fillRef idx="1">
                            <a:srgbClr val="000000"/>
                          </a:fillRef>
                          <a:effectRef idx="0">
                            <a:scrgbClr r="0" g="0" b="0"/>
                          </a:effectRef>
                          <a:fontRef idx="none"/>
                        </wps:style>
                        <wps:bodyPr/>
                      </wps:wsp>
                      <wps:wsp>
                        <wps:cNvPr id="61" name="Shape 61"/>
                        <wps:cNvSpPr/>
                        <wps:spPr>
                          <a:xfrm>
                            <a:off x="0" y="9473"/>
                            <a:ext cx="74281" cy="146443"/>
                          </a:xfrm>
                          <a:custGeom>
                            <a:avLst/>
                            <a:gdLst/>
                            <a:ahLst/>
                            <a:cxnLst/>
                            <a:rect l="0" t="0" r="0" b="0"/>
                            <a:pathLst>
                              <a:path w="74281" h="146443">
                                <a:moveTo>
                                  <a:pt x="74281" y="0"/>
                                </a:moveTo>
                                <a:lnTo>
                                  <a:pt x="74281" y="12564"/>
                                </a:lnTo>
                                <a:lnTo>
                                  <a:pt x="71228" y="13050"/>
                                </a:lnTo>
                                <a:lnTo>
                                  <a:pt x="68523" y="12667"/>
                                </a:lnTo>
                                <a:lnTo>
                                  <a:pt x="65162" y="12352"/>
                                </a:lnTo>
                                <a:lnTo>
                                  <a:pt x="62785" y="16391"/>
                                </a:lnTo>
                                <a:lnTo>
                                  <a:pt x="60449" y="20098"/>
                                </a:lnTo>
                                <a:lnTo>
                                  <a:pt x="59097" y="24469"/>
                                </a:lnTo>
                                <a:lnTo>
                                  <a:pt x="58400" y="29157"/>
                                </a:lnTo>
                                <a:lnTo>
                                  <a:pt x="59424" y="34210"/>
                                </a:lnTo>
                                <a:lnTo>
                                  <a:pt x="61802" y="38914"/>
                                </a:lnTo>
                                <a:lnTo>
                                  <a:pt x="65491" y="43269"/>
                                </a:lnTo>
                                <a:lnTo>
                                  <a:pt x="70572" y="46610"/>
                                </a:lnTo>
                                <a:lnTo>
                                  <a:pt x="74281" y="48351"/>
                                </a:lnTo>
                                <a:lnTo>
                                  <a:pt x="74281" y="56374"/>
                                </a:lnTo>
                                <a:lnTo>
                                  <a:pt x="74261" y="56367"/>
                                </a:lnTo>
                                <a:lnTo>
                                  <a:pt x="67170" y="52694"/>
                                </a:lnTo>
                                <a:lnTo>
                                  <a:pt x="61433" y="47956"/>
                                </a:lnTo>
                                <a:lnTo>
                                  <a:pt x="57048" y="42621"/>
                                </a:lnTo>
                                <a:lnTo>
                                  <a:pt x="54342" y="36221"/>
                                </a:lnTo>
                                <a:lnTo>
                                  <a:pt x="53359" y="29489"/>
                                </a:lnTo>
                                <a:lnTo>
                                  <a:pt x="53686" y="24785"/>
                                </a:lnTo>
                                <a:lnTo>
                                  <a:pt x="55368" y="20746"/>
                                </a:lnTo>
                                <a:lnTo>
                                  <a:pt x="57375" y="17039"/>
                                </a:lnTo>
                                <a:lnTo>
                                  <a:pt x="59424" y="14014"/>
                                </a:lnTo>
                                <a:lnTo>
                                  <a:pt x="61433" y="11703"/>
                                </a:lnTo>
                                <a:lnTo>
                                  <a:pt x="59424" y="11321"/>
                                </a:lnTo>
                                <a:lnTo>
                                  <a:pt x="57744" y="13050"/>
                                </a:lnTo>
                                <a:lnTo>
                                  <a:pt x="55368" y="15743"/>
                                </a:lnTo>
                                <a:lnTo>
                                  <a:pt x="52990" y="19084"/>
                                </a:lnTo>
                                <a:lnTo>
                                  <a:pt x="50654" y="23123"/>
                                </a:lnTo>
                                <a:lnTo>
                                  <a:pt x="49301" y="28143"/>
                                </a:lnTo>
                                <a:lnTo>
                                  <a:pt x="48605" y="33196"/>
                                </a:lnTo>
                                <a:lnTo>
                                  <a:pt x="49630" y="41590"/>
                                </a:lnTo>
                                <a:lnTo>
                                  <a:pt x="52990" y="48987"/>
                                </a:lnTo>
                                <a:lnTo>
                                  <a:pt x="58073" y="56035"/>
                                </a:lnTo>
                                <a:lnTo>
                                  <a:pt x="64465" y="62085"/>
                                </a:lnTo>
                                <a:lnTo>
                                  <a:pt x="72252" y="66440"/>
                                </a:lnTo>
                                <a:lnTo>
                                  <a:pt x="74281" y="67148"/>
                                </a:lnTo>
                                <a:lnTo>
                                  <a:pt x="74281" y="92682"/>
                                </a:lnTo>
                                <a:lnTo>
                                  <a:pt x="50285" y="130985"/>
                                </a:lnTo>
                                <a:lnTo>
                                  <a:pt x="46269" y="136686"/>
                                </a:lnTo>
                                <a:lnTo>
                                  <a:pt x="42213" y="140725"/>
                                </a:lnTo>
                                <a:lnTo>
                                  <a:pt x="38155" y="143751"/>
                                </a:lnTo>
                                <a:lnTo>
                                  <a:pt x="34097" y="145097"/>
                                </a:lnTo>
                                <a:lnTo>
                                  <a:pt x="30041" y="146111"/>
                                </a:lnTo>
                                <a:lnTo>
                                  <a:pt x="25656" y="146443"/>
                                </a:lnTo>
                                <a:lnTo>
                                  <a:pt x="20942" y="146443"/>
                                </a:lnTo>
                                <a:lnTo>
                                  <a:pt x="26352" y="141756"/>
                                </a:lnTo>
                                <a:lnTo>
                                  <a:pt x="31065" y="137019"/>
                                </a:lnTo>
                                <a:lnTo>
                                  <a:pt x="34794" y="132331"/>
                                </a:lnTo>
                                <a:lnTo>
                                  <a:pt x="37828" y="127959"/>
                                </a:lnTo>
                                <a:lnTo>
                                  <a:pt x="40164" y="124618"/>
                                </a:lnTo>
                                <a:lnTo>
                                  <a:pt x="66843" y="82265"/>
                                </a:lnTo>
                                <a:lnTo>
                                  <a:pt x="62458" y="79572"/>
                                </a:lnTo>
                                <a:lnTo>
                                  <a:pt x="40531" y="114180"/>
                                </a:lnTo>
                                <a:lnTo>
                                  <a:pt x="36475" y="120247"/>
                                </a:lnTo>
                                <a:lnTo>
                                  <a:pt x="32417" y="124253"/>
                                </a:lnTo>
                                <a:lnTo>
                                  <a:pt x="28360" y="126945"/>
                                </a:lnTo>
                                <a:lnTo>
                                  <a:pt x="24303" y="128658"/>
                                </a:lnTo>
                                <a:lnTo>
                                  <a:pt x="20246" y="129306"/>
                                </a:lnTo>
                                <a:lnTo>
                                  <a:pt x="15860" y="129638"/>
                                </a:lnTo>
                                <a:lnTo>
                                  <a:pt x="11147" y="129638"/>
                                </a:lnTo>
                                <a:lnTo>
                                  <a:pt x="16557" y="124951"/>
                                </a:lnTo>
                                <a:lnTo>
                                  <a:pt x="21269" y="120247"/>
                                </a:lnTo>
                                <a:lnTo>
                                  <a:pt x="25000" y="115526"/>
                                </a:lnTo>
                                <a:lnTo>
                                  <a:pt x="28032" y="111487"/>
                                </a:lnTo>
                                <a:lnTo>
                                  <a:pt x="30041" y="108129"/>
                                </a:lnTo>
                                <a:lnTo>
                                  <a:pt x="52663" y="72192"/>
                                </a:lnTo>
                                <a:lnTo>
                                  <a:pt x="48974" y="68485"/>
                                </a:lnTo>
                                <a:lnTo>
                                  <a:pt x="33074" y="94017"/>
                                </a:lnTo>
                                <a:lnTo>
                                  <a:pt x="28689" y="99735"/>
                                </a:lnTo>
                                <a:lnTo>
                                  <a:pt x="25000" y="103774"/>
                                </a:lnTo>
                                <a:lnTo>
                                  <a:pt x="20942" y="106467"/>
                                </a:lnTo>
                                <a:lnTo>
                                  <a:pt x="16884" y="108129"/>
                                </a:lnTo>
                                <a:lnTo>
                                  <a:pt x="12828" y="108794"/>
                                </a:lnTo>
                                <a:lnTo>
                                  <a:pt x="8443" y="109160"/>
                                </a:lnTo>
                                <a:lnTo>
                                  <a:pt x="3730" y="109160"/>
                                </a:lnTo>
                                <a:lnTo>
                                  <a:pt x="9098" y="104422"/>
                                </a:lnTo>
                                <a:lnTo>
                                  <a:pt x="13524" y="99735"/>
                                </a:lnTo>
                                <a:lnTo>
                                  <a:pt x="17540" y="95047"/>
                                </a:lnTo>
                                <a:lnTo>
                                  <a:pt x="20615" y="91008"/>
                                </a:lnTo>
                                <a:lnTo>
                                  <a:pt x="22622" y="87617"/>
                                </a:lnTo>
                                <a:lnTo>
                                  <a:pt x="41187" y="58079"/>
                                </a:lnTo>
                                <a:lnTo>
                                  <a:pt x="38811" y="52328"/>
                                </a:lnTo>
                                <a:lnTo>
                                  <a:pt x="29385" y="67139"/>
                                </a:lnTo>
                                <a:lnTo>
                                  <a:pt x="25327" y="73172"/>
                                </a:lnTo>
                                <a:lnTo>
                                  <a:pt x="21269" y="77212"/>
                                </a:lnTo>
                                <a:lnTo>
                                  <a:pt x="17213" y="79904"/>
                                </a:lnTo>
                                <a:lnTo>
                                  <a:pt x="13524" y="81583"/>
                                </a:lnTo>
                                <a:lnTo>
                                  <a:pt x="9098" y="82265"/>
                                </a:lnTo>
                                <a:lnTo>
                                  <a:pt x="4713" y="82597"/>
                                </a:lnTo>
                                <a:lnTo>
                                  <a:pt x="0" y="82597"/>
                                </a:lnTo>
                                <a:lnTo>
                                  <a:pt x="5410" y="77910"/>
                                </a:lnTo>
                                <a:lnTo>
                                  <a:pt x="10123" y="73172"/>
                                </a:lnTo>
                                <a:lnTo>
                                  <a:pt x="13852" y="68485"/>
                                </a:lnTo>
                                <a:lnTo>
                                  <a:pt x="16884" y="64446"/>
                                </a:lnTo>
                                <a:lnTo>
                                  <a:pt x="19262" y="60739"/>
                                </a:lnTo>
                                <a:lnTo>
                                  <a:pt x="37459" y="31850"/>
                                </a:lnTo>
                                <a:lnTo>
                                  <a:pt x="39179" y="25450"/>
                                </a:lnTo>
                                <a:lnTo>
                                  <a:pt x="42213" y="19399"/>
                                </a:lnTo>
                                <a:lnTo>
                                  <a:pt x="45900" y="13698"/>
                                </a:lnTo>
                                <a:lnTo>
                                  <a:pt x="50654" y="8678"/>
                                </a:lnTo>
                                <a:lnTo>
                                  <a:pt x="47622" y="7332"/>
                                </a:lnTo>
                                <a:lnTo>
                                  <a:pt x="45245" y="5985"/>
                                </a:lnTo>
                                <a:lnTo>
                                  <a:pt x="50983" y="5287"/>
                                </a:lnTo>
                                <a:lnTo>
                                  <a:pt x="56721" y="4273"/>
                                </a:lnTo>
                                <a:lnTo>
                                  <a:pt x="62129" y="2927"/>
                                </a:lnTo>
                                <a:lnTo>
                                  <a:pt x="67170" y="1614"/>
                                </a:lnTo>
                                <a:lnTo>
                                  <a:pt x="71556" y="267"/>
                                </a:lnTo>
                                <a:lnTo>
                                  <a:pt x="74281" y="0"/>
                                </a:lnTo>
                                <a:close/>
                              </a:path>
                            </a:pathLst>
                          </a:custGeom>
                          <a:ln w="367" cap="flat">
                            <a:round/>
                          </a:ln>
                        </wps:spPr>
                        <wps:style>
                          <a:lnRef idx="1">
                            <a:srgbClr val="000000"/>
                          </a:lnRef>
                          <a:fillRef idx="1">
                            <a:srgbClr val="000000"/>
                          </a:fillRef>
                          <a:effectRef idx="0">
                            <a:scrgbClr r="0" g="0" b="0"/>
                          </a:effectRef>
                          <a:fontRef idx="none"/>
                        </wps:style>
                        <wps:bodyPr/>
                      </wps:wsp>
                      <wps:wsp>
                        <wps:cNvPr id="62" name="Shape 62"/>
                        <wps:cNvSpPr/>
                        <wps:spPr>
                          <a:xfrm>
                            <a:off x="88440" y="181744"/>
                            <a:ext cx="14858" cy="26267"/>
                          </a:xfrm>
                          <a:custGeom>
                            <a:avLst/>
                            <a:gdLst/>
                            <a:ahLst/>
                            <a:cxnLst/>
                            <a:rect l="0" t="0" r="0" b="0"/>
                            <a:pathLst>
                              <a:path w="14858" h="26267">
                                <a:moveTo>
                                  <a:pt x="14858" y="0"/>
                                </a:moveTo>
                                <a:lnTo>
                                  <a:pt x="14858" y="21015"/>
                                </a:lnTo>
                                <a:lnTo>
                                  <a:pt x="13197" y="23242"/>
                                </a:lnTo>
                                <a:lnTo>
                                  <a:pt x="10821" y="25619"/>
                                </a:lnTo>
                                <a:lnTo>
                                  <a:pt x="8115" y="26267"/>
                                </a:lnTo>
                                <a:lnTo>
                                  <a:pt x="4754" y="25619"/>
                                </a:lnTo>
                                <a:lnTo>
                                  <a:pt x="2051" y="23907"/>
                                </a:lnTo>
                                <a:lnTo>
                                  <a:pt x="0" y="21579"/>
                                </a:lnTo>
                                <a:lnTo>
                                  <a:pt x="4754" y="19203"/>
                                </a:lnTo>
                                <a:lnTo>
                                  <a:pt x="8443" y="15496"/>
                                </a:lnTo>
                                <a:lnTo>
                                  <a:pt x="11475" y="10476"/>
                                </a:lnTo>
                                <a:lnTo>
                                  <a:pt x="13853" y="4442"/>
                                </a:lnTo>
                                <a:lnTo>
                                  <a:pt x="14858" y="0"/>
                                </a:lnTo>
                                <a:close/>
                              </a:path>
                            </a:pathLst>
                          </a:custGeom>
                          <a:ln w="367" cap="flat">
                            <a:round/>
                          </a:ln>
                        </wps:spPr>
                        <wps:style>
                          <a:lnRef idx="1">
                            <a:srgbClr val="000000"/>
                          </a:lnRef>
                          <a:fillRef idx="1">
                            <a:srgbClr val="000000"/>
                          </a:fillRef>
                          <a:effectRef idx="0">
                            <a:scrgbClr r="0" g="0" b="0"/>
                          </a:effectRef>
                          <a:fontRef idx="none"/>
                        </wps:style>
                        <wps:bodyPr/>
                      </wps:wsp>
                      <wps:wsp>
                        <wps:cNvPr id="63" name="Shape 63"/>
                        <wps:cNvSpPr/>
                        <wps:spPr>
                          <a:xfrm>
                            <a:off x="74281" y="41086"/>
                            <a:ext cx="29016" cy="161207"/>
                          </a:xfrm>
                          <a:custGeom>
                            <a:avLst/>
                            <a:gdLst/>
                            <a:ahLst/>
                            <a:cxnLst/>
                            <a:rect l="0" t="0" r="0" b="0"/>
                            <a:pathLst>
                              <a:path w="29016" h="161207">
                                <a:moveTo>
                                  <a:pt x="29016" y="0"/>
                                </a:moveTo>
                                <a:lnTo>
                                  <a:pt x="29016" y="103390"/>
                                </a:lnTo>
                                <a:lnTo>
                                  <a:pt x="26987" y="106420"/>
                                </a:lnTo>
                                <a:lnTo>
                                  <a:pt x="24650" y="111158"/>
                                </a:lnTo>
                                <a:lnTo>
                                  <a:pt x="23298" y="115845"/>
                                </a:lnTo>
                                <a:lnTo>
                                  <a:pt x="22274" y="119884"/>
                                </a:lnTo>
                                <a:lnTo>
                                  <a:pt x="21946" y="122909"/>
                                </a:lnTo>
                                <a:lnTo>
                                  <a:pt x="19569" y="119884"/>
                                </a:lnTo>
                                <a:lnTo>
                                  <a:pt x="18217" y="116510"/>
                                </a:lnTo>
                                <a:lnTo>
                                  <a:pt x="15511" y="119884"/>
                                </a:lnTo>
                                <a:lnTo>
                                  <a:pt x="12808" y="123558"/>
                                </a:lnTo>
                                <a:lnTo>
                                  <a:pt x="10472" y="126949"/>
                                </a:lnTo>
                                <a:lnTo>
                                  <a:pt x="8790" y="129641"/>
                                </a:lnTo>
                                <a:lnTo>
                                  <a:pt x="7767" y="131636"/>
                                </a:lnTo>
                                <a:lnTo>
                                  <a:pt x="10799" y="131636"/>
                                </a:lnTo>
                                <a:lnTo>
                                  <a:pt x="13832" y="131304"/>
                                </a:lnTo>
                                <a:lnTo>
                                  <a:pt x="16537" y="130988"/>
                                </a:lnTo>
                                <a:lnTo>
                                  <a:pt x="18217" y="130622"/>
                                </a:lnTo>
                                <a:lnTo>
                                  <a:pt x="19896" y="130988"/>
                                </a:lnTo>
                                <a:lnTo>
                                  <a:pt x="20922" y="131304"/>
                                </a:lnTo>
                                <a:lnTo>
                                  <a:pt x="21946" y="131636"/>
                                </a:lnTo>
                                <a:lnTo>
                                  <a:pt x="22602" y="132284"/>
                                </a:lnTo>
                                <a:lnTo>
                                  <a:pt x="22971" y="132983"/>
                                </a:lnTo>
                                <a:lnTo>
                                  <a:pt x="23298" y="133631"/>
                                </a:lnTo>
                                <a:lnTo>
                                  <a:pt x="23627" y="134329"/>
                                </a:lnTo>
                                <a:lnTo>
                                  <a:pt x="23627" y="135343"/>
                                </a:lnTo>
                                <a:lnTo>
                                  <a:pt x="22602" y="138368"/>
                                </a:lnTo>
                                <a:lnTo>
                                  <a:pt x="20594" y="141061"/>
                                </a:lnTo>
                                <a:lnTo>
                                  <a:pt x="18217" y="143056"/>
                                </a:lnTo>
                                <a:lnTo>
                                  <a:pt x="16209" y="141061"/>
                                </a:lnTo>
                                <a:lnTo>
                                  <a:pt x="13832" y="140047"/>
                                </a:lnTo>
                                <a:lnTo>
                                  <a:pt x="11126" y="139714"/>
                                </a:lnTo>
                                <a:lnTo>
                                  <a:pt x="8790" y="139714"/>
                                </a:lnTo>
                                <a:lnTo>
                                  <a:pt x="8094" y="139714"/>
                                </a:lnTo>
                                <a:lnTo>
                                  <a:pt x="7070" y="139714"/>
                                </a:lnTo>
                                <a:lnTo>
                                  <a:pt x="6087" y="139714"/>
                                </a:lnTo>
                                <a:lnTo>
                                  <a:pt x="5061" y="139714"/>
                                </a:lnTo>
                                <a:lnTo>
                                  <a:pt x="3709" y="140047"/>
                                </a:lnTo>
                                <a:lnTo>
                                  <a:pt x="3709" y="141061"/>
                                </a:lnTo>
                                <a:lnTo>
                                  <a:pt x="3709" y="142407"/>
                                </a:lnTo>
                                <a:lnTo>
                                  <a:pt x="3709" y="143754"/>
                                </a:lnTo>
                                <a:lnTo>
                                  <a:pt x="3709" y="148125"/>
                                </a:lnTo>
                                <a:lnTo>
                                  <a:pt x="3709" y="151466"/>
                                </a:lnTo>
                                <a:lnTo>
                                  <a:pt x="4365" y="154159"/>
                                </a:lnTo>
                                <a:lnTo>
                                  <a:pt x="5389" y="156852"/>
                                </a:lnTo>
                                <a:lnTo>
                                  <a:pt x="7767" y="159212"/>
                                </a:lnTo>
                                <a:lnTo>
                                  <a:pt x="6741" y="159861"/>
                                </a:lnTo>
                                <a:lnTo>
                                  <a:pt x="4734" y="160891"/>
                                </a:lnTo>
                                <a:lnTo>
                                  <a:pt x="2356" y="161207"/>
                                </a:lnTo>
                                <a:lnTo>
                                  <a:pt x="0" y="160678"/>
                                </a:lnTo>
                                <a:lnTo>
                                  <a:pt x="0" y="158594"/>
                                </a:lnTo>
                                <a:lnTo>
                                  <a:pt x="349" y="158847"/>
                                </a:lnTo>
                                <a:lnTo>
                                  <a:pt x="2356" y="159212"/>
                                </a:lnTo>
                                <a:lnTo>
                                  <a:pt x="3013" y="159212"/>
                                </a:lnTo>
                                <a:lnTo>
                                  <a:pt x="3709" y="158847"/>
                                </a:lnTo>
                                <a:lnTo>
                                  <a:pt x="4365" y="158514"/>
                                </a:lnTo>
                                <a:lnTo>
                                  <a:pt x="3013" y="156154"/>
                                </a:lnTo>
                                <a:lnTo>
                                  <a:pt x="2029" y="152813"/>
                                </a:lnTo>
                                <a:lnTo>
                                  <a:pt x="1702" y="148125"/>
                                </a:lnTo>
                                <a:lnTo>
                                  <a:pt x="1702" y="145748"/>
                                </a:lnTo>
                                <a:lnTo>
                                  <a:pt x="1702" y="143754"/>
                                </a:lnTo>
                                <a:lnTo>
                                  <a:pt x="1702" y="140363"/>
                                </a:lnTo>
                                <a:lnTo>
                                  <a:pt x="1332" y="138036"/>
                                </a:lnTo>
                                <a:lnTo>
                                  <a:pt x="3013" y="138036"/>
                                </a:lnTo>
                                <a:lnTo>
                                  <a:pt x="5717" y="137670"/>
                                </a:lnTo>
                                <a:lnTo>
                                  <a:pt x="8094" y="137670"/>
                                </a:lnTo>
                                <a:lnTo>
                                  <a:pt x="12479" y="137670"/>
                                </a:lnTo>
                                <a:lnTo>
                                  <a:pt x="15511" y="138368"/>
                                </a:lnTo>
                                <a:lnTo>
                                  <a:pt x="18217" y="140047"/>
                                </a:lnTo>
                                <a:lnTo>
                                  <a:pt x="19242" y="139349"/>
                                </a:lnTo>
                                <a:lnTo>
                                  <a:pt x="19896" y="138368"/>
                                </a:lnTo>
                                <a:lnTo>
                                  <a:pt x="20922" y="137354"/>
                                </a:lnTo>
                                <a:lnTo>
                                  <a:pt x="21249" y="136008"/>
                                </a:lnTo>
                                <a:lnTo>
                                  <a:pt x="21618" y="135343"/>
                                </a:lnTo>
                                <a:lnTo>
                                  <a:pt x="21249" y="134329"/>
                                </a:lnTo>
                                <a:lnTo>
                                  <a:pt x="20922" y="133631"/>
                                </a:lnTo>
                                <a:lnTo>
                                  <a:pt x="20594" y="132983"/>
                                </a:lnTo>
                                <a:lnTo>
                                  <a:pt x="19896" y="132983"/>
                                </a:lnTo>
                                <a:lnTo>
                                  <a:pt x="19242" y="132650"/>
                                </a:lnTo>
                                <a:lnTo>
                                  <a:pt x="18217" y="132650"/>
                                </a:lnTo>
                                <a:lnTo>
                                  <a:pt x="16864" y="132983"/>
                                </a:lnTo>
                                <a:lnTo>
                                  <a:pt x="15184" y="132983"/>
                                </a:lnTo>
                                <a:lnTo>
                                  <a:pt x="12808" y="133315"/>
                                </a:lnTo>
                                <a:lnTo>
                                  <a:pt x="9446" y="133631"/>
                                </a:lnTo>
                                <a:lnTo>
                                  <a:pt x="4365" y="133631"/>
                                </a:lnTo>
                                <a:lnTo>
                                  <a:pt x="6414" y="129641"/>
                                </a:lnTo>
                                <a:lnTo>
                                  <a:pt x="9446" y="124572"/>
                                </a:lnTo>
                                <a:lnTo>
                                  <a:pt x="13175" y="119518"/>
                                </a:lnTo>
                                <a:lnTo>
                                  <a:pt x="17561" y="114183"/>
                                </a:lnTo>
                                <a:lnTo>
                                  <a:pt x="17193" y="113152"/>
                                </a:lnTo>
                                <a:lnTo>
                                  <a:pt x="16537" y="112138"/>
                                </a:lnTo>
                                <a:lnTo>
                                  <a:pt x="16209" y="111490"/>
                                </a:lnTo>
                                <a:lnTo>
                                  <a:pt x="15511" y="110792"/>
                                </a:lnTo>
                                <a:lnTo>
                                  <a:pt x="14857" y="110459"/>
                                </a:lnTo>
                                <a:lnTo>
                                  <a:pt x="13832" y="110144"/>
                                </a:lnTo>
                                <a:lnTo>
                                  <a:pt x="12479" y="110459"/>
                                </a:lnTo>
                                <a:lnTo>
                                  <a:pt x="11824" y="110459"/>
                                </a:lnTo>
                                <a:lnTo>
                                  <a:pt x="11126" y="110792"/>
                                </a:lnTo>
                                <a:lnTo>
                                  <a:pt x="9446" y="114183"/>
                                </a:lnTo>
                                <a:lnTo>
                                  <a:pt x="7438" y="118172"/>
                                </a:lnTo>
                                <a:lnTo>
                                  <a:pt x="4734" y="122211"/>
                                </a:lnTo>
                                <a:lnTo>
                                  <a:pt x="2029" y="126250"/>
                                </a:lnTo>
                                <a:lnTo>
                                  <a:pt x="0" y="129144"/>
                                </a:lnTo>
                                <a:lnTo>
                                  <a:pt x="0" y="125581"/>
                                </a:lnTo>
                                <a:lnTo>
                                  <a:pt x="676" y="124572"/>
                                </a:lnTo>
                                <a:lnTo>
                                  <a:pt x="3709" y="120217"/>
                                </a:lnTo>
                                <a:lnTo>
                                  <a:pt x="6414" y="115845"/>
                                </a:lnTo>
                                <a:lnTo>
                                  <a:pt x="8423" y="111490"/>
                                </a:lnTo>
                                <a:lnTo>
                                  <a:pt x="6414" y="111806"/>
                                </a:lnTo>
                                <a:lnTo>
                                  <a:pt x="3013" y="111806"/>
                                </a:lnTo>
                                <a:lnTo>
                                  <a:pt x="1702" y="111806"/>
                                </a:lnTo>
                                <a:lnTo>
                                  <a:pt x="349" y="111490"/>
                                </a:lnTo>
                                <a:lnTo>
                                  <a:pt x="0" y="111490"/>
                                </a:lnTo>
                                <a:lnTo>
                                  <a:pt x="0" y="110846"/>
                                </a:lnTo>
                                <a:lnTo>
                                  <a:pt x="5717" y="105406"/>
                                </a:lnTo>
                                <a:lnTo>
                                  <a:pt x="11456" y="99040"/>
                                </a:lnTo>
                                <a:lnTo>
                                  <a:pt x="16209" y="91992"/>
                                </a:lnTo>
                                <a:lnTo>
                                  <a:pt x="19896" y="84595"/>
                                </a:lnTo>
                                <a:lnTo>
                                  <a:pt x="22274" y="76849"/>
                                </a:lnTo>
                                <a:lnTo>
                                  <a:pt x="23298" y="68821"/>
                                </a:lnTo>
                                <a:lnTo>
                                  <a:pt x="22971" y="64781"/>
                                </a:lnTo>
                                <a:lnTo>
                                  <a:pt x="21946" y="60742"/>
                                </a:lnTo>
                                <a:lnTo>
                                  <a:pt x="20922" y="60410"/>
                                </a:lnTo>
                                <a:lnTo>
                                  <a:pt x="0" y="93447"/>
                                </a:lnTo>
                                <a:lnTo>
                                  <a:pt x="0" y="70745"/>
                                </a:lnTo>
                                <a:lnTo>
                                  <a:pt x="8423" y="57351"/>
                                </a:lnTo>
                                <a:lnTo>
                                  <a:pt x="3382" y="55672"/>
                                </a:lnTo>
                                <a:lnTo>
                                  <a:pt x="0" y="61070"/>
                                </a:lnTo>
                                <a:lnTo>
                                  <a:pt x="0" y="35536"/>
                                </a:lnTo>
                                <a:lnTo>
                                  <a:pt x="6741" y="37887"/>
                                </a:lnTo>
                                <a:lnTo>
                                  <a:pt x="15880" y="38867"/>
                                </a:lnTo>
                                <a:lnTo>
                                  <a:pt x="15511" y="32185"/>
                                </a:lnTo>
                                <a:lnTo>
                                  <a:pt x="15511" y="30141"/>
                                </a:lnTo>
                                <a:lnTo>
                                  <a:pt x="15880" y="28146"/>
                                </a:lnTo>
                                <a:lnTo>
                                  <a:pt x="7438" y="27115"/>
                                </a:lnTo>
                                <a:lnTo>
                                  <a:pt x="0" y="24761"/>
                                </a:lnTo>
                                <a:lnTo>
                                  <a:pt x="0" y="16738"/>
                                </a:lnTo>
                                <a:lnTo>
                                  <a:pt x="2029" y="17691"/>
                                </a:lnTo>
                                <a:lnTo>
                                  <a:pt x="8094" y="19403"/>
                                </a:lnTo>
                                <a:lnTo>
                                  <a:pt x="14857" y="20067"/>
                                </a:lnTo>
                                <a:lnTo>
                                  <a:pt x="17193" y="19735"/>
                                </a:lnTo>
                                <a:lnTo>
                                  <a:pt x="20265" y="12671"/>
                                </a:lnTo>
                                <a:lnTo>
                                  <a:pt x="23627" y="6603"/>
                                </a:lnTo>
                                <a:lnTo>
                                  <a:pt x="28012" y="1251"/>
                                </a:lnTo>
                                <a:lnTo>
                                  <a:pt x="29016" y="0"/>
                                </a:lnTo>
                                <a:close/>
                              </a:path>
                            </a:pathLst>
                          </a:custGeom>
                          <a:ln w="367" cap="flat">
                            <a:round/>
                          </a:ln>
                        </wps:spPr>
                        <wps:style>
                          <a:lnRef idx="1">
                            <a:srgbClr val="000000"/>
                          </a:lnRef>
                          <a:fillRef idx="1">
                            <a:srgbClr val="000000"/>
                          </a:fillRef>
                          <a:effectRef idx="0">
                            <a:scrgbClr r="0" g="0" b="0"/>
                          </a:effectRef>
                          <a:fontRef idx="none"/>
                        </wps:style>
                        <wps:bodyPr/>
                      </wps:wsp>
                      <wps:wsp>
                        <wps:cNvPr id="64" name="Shape 64"/>
                        <wps:cNvSpPr/>
                        <wps:spPr>
                          <a:xfrm>
                            <a:off x="93194" y="26513"/>
                            <a:ext cx="10104" cy="9508"/>
                          </a:xfrm>
                          <a:custGeom>
                            <a:avLst/>
                            <a:gdLst/>
                            <a:ahLst/>
                            <a:cxnLst/>
                            <a:rect l="0" t="0" r="0" b="0"/>
                            <a:pathLst>
                              <a:path w="10104" h="9508">
                                <a:moveTo>
                                  <a:pt x="0" y="0"/>
                                </a:moveTo>
                                <a:lnTo>
                                  <a:pt x="984" y="366"/>
                                </a:lnTo>
                                <a:lnTo>
                                  <a:pt x="3689" y="698"/>
                                </a:lnTo>
                                <a:lnTo>
                                  <a:pt x="6721" y="1712"/>
                                </a:lnTo>
                                <a:lnTo>
                                  <a:pt x="9796" y="2693"/>
                                </a:lnTo>
                                <a:lnTo>
                                  <a:pt x="10104" y="2774"/>
                                </a:lnTo>
                                <a:lnTo>
                                  <a:pt x="10104" y="9508"/>
                                </a:lnTo>
                                <a:lnTo>
                                  <a:pt x="9099" y="9092"/>
                                </a:lnTo>
                                <a:lnTo>
                                  <a:pt x="5738" y="6732"/>
                                </a:lnTo>
                                <a:lnTo>
                                  <a:pt x="2705" y="4405"/>
                                </a:lnTo>
                                <a:lnTo>
                                  <a:pt x="657" y="204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5" name="Shape 65"/>
                        <wps:cNvSpPr/>
                        <wps:spPr>
                          <a:xfrm>
                            <a:off x="90817" y="19448"/>
                            <a:ext cx="12480" cy="6813"/>
                          </a:xfrm>
                          <a:custGeom>
                            <a:avLst/>
                            <a:gdLst/>
                            <a:ahLst/>
                            <a:cxnLst/>
                            <a:rect l="0" t="0" r="0" b="0"/>
                            <a:pathLst>
                              <a:path w="12480" h="6813">
                                <a:moveTo>
                                  <a:pt x="0" y="0"/>
                                </a:moveTo>
                                <a:lnTo>
                                  <a:pt x="1680" y="382"/>
                                </a:lnTo>
                                <a:lnTo>
                                  <a:pt x="4385" y="1031"/>
                                </a:lnTo>
                                <a:lnTo>
                                  <a:pt x="8114" y="2045"/>
                                </a:lnTo>
                                <a:lnTo>
                                  <a:pt x="12480" y="2352"/>
                                </a:lnTo>
                                <a:lnTo>
                                  <a:pt x="12480" y="6813"/>
                                </a:lnTo>
                                <a:lnTo>
                                  <a:pt x="9796" y="6416"/>
                                </a:lnTo>
                                <a:lnTo>
                                  <a:pt x="5738" y="5070"/>
                                </a:lnTo>
                                <a:lnTo>
                                  <a:pt x="2705" y="3391"/>
                                </a:lnTo>
                                <a:lnTo>
                                  <a:pt x="657" y="1346"/>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6" name="Shape 66"/>
                        <wps:cNvSpPr/>
                        <wps:spPr>
                          <a:xfrm>
                            <a:off x="74281" y="9375"/>
                            <a:ext cx="7767" cy="12662"/>
                          </a:xfrm>
                          <a:custGeom>
                            <a:avLst/>
                            <a:gdLst/>
                            <a:ahLst/>
                            <a:cxnLst/>
                            <a:rect l="0" t="0" r="0" b="0"/>
                            <a:pathLst>
                              <a:path w="7767" h="12662">
                                <a:moveTo>
                                  <a:pt x="1004" y="0"/>
                                </a:moveTo>
                                <a:lnTo>
                                  <a:pt x="4734" y="698"/>
                                </a:lnTo>
                                <a:lnTo>
                                  <a:pt x="7070" y="2693"/>
                                </a:lnTo>
                                <a:lnTo>
                                  <a:pt x="7767" y="5718"/>
                                </a:lnTo>
                                <a:lnTo>
                                  <a:pt x="6741" y="8411"/>
                                </a:lnTo>
                                <a:lnTo>
                                  <a:pt x="4734" y="10771"/>
                                </a:lnTo>
                                <a:lnTo>
                                  <a:pt x="1332" y="12450"/>
                                </a:lnTo>
                                <a:lnTo>
                                  <a:pt x="0" y="12662"/>
                                </a:lnTo>
                                <a:lnTo>
                                  <a:pt x="0" y="98"/>
                                </a:lnTo>
                                <a:lnTo>
                                  <a:pt x="1004" y="0"/>
                                </a:lnTo>
                                <a:close/>
                              </a:path>
                            </a:pathLst>
                          </a:custGeom>
                          <a:ln w="367" cap="flat">
                            <a:round/>
                          </a:ln>
                        </wps:spPr>
                        <wps:style>
                          <a:lnRef idx="1">
                            <a:srgbClr val="000000"/>
                          </a:lnRef>
                          <a:fillRef idx="1">
                            <a:srgbClr val="000000"/>
                          </a:fillRef>
                          <a:effectRef idx="0">
                            <a:scrgbClr r="0" g="0" b="0"/>
                          </a:effectRef>
                          <a:fontRef idx="none"/>
                        </wps:style>
                        <wps:bodyPr/>
                      </wps:wsp>
                      <wps:wsp>
                        <wps:cNvPr id="67" name="Shape 67"/>
                        <wps:cNvSpPr/>
                        <wps:spPr>
                          <a:xfrm>
                            <a:off x="89138" y="1346"/>
                            <a:ext cx="14160" cy="14445"/>
                          </a:xfrm>
                          <a:custGeom>
                            <a:avLst/>
                            <a:gdLst/>
                            <a:ahLst/>
                            <a:cxnLst/>
                            <a:rect l="0" t="0" r="0" b="0"/>
                            <a:pathLst>
                              <a:path w="14160" h="14445">
                                <a:moveTo>
                                  <a:pt x="9425" y="0"/>
                                </a:moveTo>
                                <a:lnTo>
                                  <a:pt x="14160" y="531"/>
                                </a:lnTo>
                                <a:lnTo>
                                  <a:pt x="14160" y="2691"/>
                                </a:lnTo>
                                <a:lnTo>
                                  <a:pt x="9425" y="2327"/>
                                </a:lnTo>
                                <a:lnTo>
                                  <a:pt x="5738" y="3009"/>
                                </a:lnTo>
                                <a:lnTo>
                                  <a:pt x="3360" y="3989"/>
                                </a:lnTo>
                                <a:lnTo>
                                  <a:pt x="2336" y="5701"/>
                                </a:lnTo>
                                <a:lnTo>
                                  <a:pt x="2704" y="7380"/>
                                </a:lnTo>
                                <a:lnTo>
                                  <a:pt x="3687" y="9741"/>
                                </a:lnTo>
                                <a:lnTo>
                                  <a:pt x="4713" y="11419"/>
                                </a:lnTo>
                                <a:lnTo>
                                  <a:pt x="6761" y="10721"/>
                                </a:lnTo>
                                <a:lnTo>
                                  <a:pt x="9098" y="10073"/>
                                </a:lnTo>
                                <a:lnTo>
                                  <a:pt x="11146" y="9741"/>
                                </a:lnTo>
                                <a:lnTo>
                                  <a:pt x="14160" y="10542"/>
                                </a:lnTo>
                                <a:lnTo>
                                  <a:pt x="14160" y="13228"/>
                                </a:lnTo>
                                <a:lnTo>
                                  <a:pt x="11146" y="12400"/>
                                </a:lnTo>
                                <a:lnTo>
                                  <a:pt x="9098" y="12400"/>
                                </a:lnTo>
                                <a:lnTo>
                                  <a:pt x="6392" y="13414"/>
                                </a:lnTo>
                                <a:lnTo>
                                  <a:pt x="3687" y="14445"/>
                                </a:lnTo>
                                <a:lnTo>
                                  <a:pt x="1680" y="11419"/>
                                </a:lnTo>
                                <a:lnTo>
                                  <a:pt x="655" y="8029"/>
                                </a:lnTo>
                                <a:lnTo>
                                  <a:pt x="0" y="5701"/>
                                </a:lnTo>
                                <a:lnTo>
                                  <a:pt x="327" y="3989"/>
                                </a:lnTo>
                                <a:lnTo>
                                  <a:pt x="1353" y="2327"/>
                                </a:lnTo>
                                <a:lnTo>
                                  <a:pt x="3032" y="1346"/>
                                </a:lnTo>
                                <a:lnTo>
                                  <a:pt x="5738" y="316"/>
                                </a:lnTo>
                                <a:lnTo>
                                  <a:pt x="9425" y="0"/>
                                </a:lnTo>
                                <a:close/>
                              </a:path>
                            </a:pathLst>
                          </a:custGeom>
                          <a:ln w="367" cap="flat">
                            <a:round/>
                          </a:ln>
                        </wps:spPr>
                        <wps:style>
                          <a:lnRef idx="1">
                            <a:srgbClr val="000000"/>
                          </a:lnRef>
                          <a:fillRef idx="1">
                            <a:srgbClr val="000000"/>
                          </a:fillRef>
                          <a:effectRef idx="0">
                            <a:scrgbClr r="0" g="0" b="0"/>
                          </a:effectRef>
                          <a:fontRef idx="none"/>
                        </wps:style>
                        <wps:bodyPr/>
                      </wps:wsp>
                      <wps:wsp>
                        <wps:cNvPr id="68" name="Shape 68"/>
                        <wps:cNvSpPr/>
                        <wps:spPr>
                          <a:xfrm>
                            <a:off x="118480" y="10073"/>
                            <a:ext cx="0" cy="332"/>
                          </a:xfrm>
                          <a:custGeom>
                            <a:avLst/>
                            <a:gdLst/>
                            <a:ahLst/>
                            <a:cxnLst/>
                            <a:rect l="0" t="0" r="0" b="0"/>
                            <a:pathLst>
                              <a:path h="332">
                                <a:moveTo>
                                  <a:pt x="0" y="332"/>
                                </a:move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9" name="Shape 69"/>
                        <wps:cNvSpPr/>
                        <wps:spPr>
                          <a:xfrm>
                            <a:off x="103297" y="0"/>
                            <a:ext cx="15880" cy="210371"/>
                          </a:xfrm>
                          <a:custGeom>
                            <a:avLst/>
                            <a:gdLst/>
                            <a:ahLst/>
                            <a:cxnLst/>
                            <a:rect l="0" t="0" r="0" b="0"/>
                            <a:pathLst>
                              <a:path w="15880" h="210371">
                                <a:moveTo>
                                  <a:pt x="7438" y="0"/>
                                </a:moveTo>
                                <a:lnTo>
                                  <a:pt x="8789" y="0"/>
                                </a:lnTo>
                                <a:lnTo>
                                  <a:pt x="14856" y="648"/>
                                </a:lnTo>
                                <a:lnTo>
                                  <a:pt x="15880" y="765"/>
                                </a:lnTo>
                                <a:lnTo>
                                  <a:pt x="15880" y="10073"/>
                                </a:lnTo>
                                <a:lnTo>
                                  <a:pt x="15183" y="10073"/>
                                </a:lnTo>
                                <a:lnTo>
                                  <a:pt x="14856" y="9741"/>
                                </a:lnTo>
                                <a:lnTo>
                                  <a:pt x="14856" y="9059"/>
                                </a:lnTo>
                                <a:lnTo>
                                  <a:pt x="14527" y="8029"/>
                                </a:lnTo>
                                <a:lnTo>
                                  <a:pt x="14527" y="7380"/>
                                </a:lnTo>
                                <a:lnTo>
                                  <a:pt x="14856" y="6366"/>
                                </a:lnTo>
                                <a:lnTo>
                                  <a:pt x="15552" y="5336"/>
                                </a:lnTo>
                                <a:lnTo>
                                  <a:pt x="14527" y="5020"/>
                                </a:lnTo>
                                <a:lnTo>
                                  <a:pt x="13503" y="5020"/>
                                </a:lnTo>
                                <a:lnTo>
                                  <a:pt x="12847" y="5020"/>
                                </a:lnTo>
                                <a:lnTo>
                                  <a:pt x="12520" y="5336"/>
                                </a:lnTo>
                                <a:lnTo>
                                  <a:pt x="11824" y="5701"/>
                                </a:lnTo>
                                <a:lnTo>
                                  <a:pt x="11824" y="6366"/>
                                </a:lnTo>
                                <a:lnTo>
                                  <a:pt x="11495" y="7048"/>
                                </a:lnTo>
                                <a:lnTo>
                                  <a:pt x="11495" y="7713"/>
                                </a:lnTo>
                                <a:lnTo>
                                  <a:pt x="13174" y="10406"/>
                                </a:lnTo>
                                <a:lnTo>
                                  <a:pt x="13872" y="13414"/>
                                </a:lnTo>
                                <a:lnTo>
                                  <a:pt x="15880" y="13414"/>
                                </a:lnTo>
                                <a:lnTo>
                                  <a:pt x="15880" y="203572"/>
                                </a:lnTo>
                                <a:lnTo>
                                  <a:pt x="15552" y="204304"/>
                                </a:lnTo>
                                <a:lnTo>
                                  <a:pt x="13872" y="207363"/>
                                </a:lnTo>
                                <a:lnTo>
                                  <a:pt x="11824" y="209357"/>
                                </a:lnTo>
                                <a:lnTo>
                                  <a:pt x="9815" y="210371"/>
                                </a:lnTo>
                                <a:lnTo>
                                  <a:pt x="7766" y="209357"/>
                                </a:lnTo>
                                <a:lnTo>
                                  <a:pt x="6086" y="207363"/>
                                </a:lnTo>
                                <a:lnTo>
                                  <a:pt x="4404" y="204304"/>
                                </a:lnTo>
                                <a:lnTo>
                                  <a:pt x="3052" y="201279"/>
                                </a:lnTo>
                                <a:lnTo>
                                  <a:pt x="2028" y="198952"/>
                                </a:lnTo>
                                <a:lnTo>
                                  <a:pt x="348" y="202293"/>
                                </a:lnTo>
                                <a:lnTo>
                                  <a:pt x="0" y="202759"/>
                                </a:lnTo>
                                <a:lnTo>
                                  <a:pt x="0" y="181744"/>
                                </a:lnTo>
                                <a:lnTo>
                                  <a:pt x="676" y="178756"/>
                                </a:lnTo>
                                <a:lnTo>
                                  <a:pt x="1701" y="170362"/>
                                </a:lnTo>
                                <a:lnTo>
                                  <a:pt x="2028" y="161302"/>
                                </a:lnTo>
                                <a:lnTo>
                                  <a:pt x="2028" y="155269"/>
                                </a:lnTo>
                                <a:lnTo>
                                  <a:pt x="1701" y="150531"/>
                                </a:lnTo>
                                <a:lnTo>
                                  <a:pt x="1045" y="146858"/>
                                </a:lnTo>
                                <a:lnTo>
                                  <a:pt x="676" y="143467"/>
                                </a:lnTo>
                                <a:lnTo>
                                  <a:pt x="0" y="144475"/>
                                </a:lnTo>
                                <a:lnTo>
                                  <a:pt x="0" y="41086"/>
                                </a:lnTo>
                                <a:lnTo>
                                  <a:pt x="3052" y="37284"/>
                                </a:lnTo>
                                <a:lnTo>
                                  <a:pt x="0" y="36021"/>
                                </a:lnTo>
                                <a:lnTo>
                                  <a:pt x="0" y="29286"/>
                                </a:lnTo>
                                <a:lnTo>
                                  <a:pt x="2355" y="29904"/>
                                </a:lnTo>
                                <a:lnTo>
                                  <a:pt x="3708" y="30219"/>
                                </a:lnTo>
                                <a:lnTo>
                                  <a:pt x="4077" y="30219"/>
                                </a:lnTo>
                                <a:lnTo>
                                  <a:pt x="4404" y="30219"/>
                                </a:lnTo>
                                <a:lnTo>
                                  <a:pt x="5061" y="29904"/>
                                </a:lnTo>
                                <a:lnTo>
                                  <a:pt x="5757" y="29205"/>
                                </a:lnTo>
                                <a:lnTo>
                                  <a:pt x="6413" y="28873"/>
                                </a:lnTo>
                                <a:lnTo>
                                  <a:pt x="6782" y="28225"/>
                                </a:lnTo>
                                <a:lnTo>
                                  <a:pt x="7110" y="27859"/>
                                </a:lnTo>
                                <a:lnTo>
                                  <a:pt x="7110" y="27527"/>
                                </a:lnTo>
                                <a:lnTo>
                                  <a:pt x="5061" y="27211"/>
                                </a:lnTo>
                                <a:lnTo>
                                  <a:pt x="1701" y="26513"/>
                                </a:lnTo>
                                <a:lnTo>
                                  <a:pt x="0" y="26261"/>
                                </a:lnTo>
                                <a:lnTo>
                                  <a:pt x="0" y="21800"/>
                                </a:lnTo>
                                <a:lnTo>
                                  <a:pt x="348" y="21825"/>
                                </a:lnTo>
                                <a:lnTo>
                                  <a:pt x="2355" y="21825"/>
                                </a:lnTo>
                                <a:lnTo>
                                  <a:pt x="4077" y="21493"/>
                                </a:lnTo>
                                <a:lnTo>
                                  <a:pt x="6086" y="21493"/>
                                </a:lnTo>
                                <a:lnTo>
                                  <a:pt x="3708" y="17453"/>
                                </a:lnTo>
                                <a:lnTo>
                                  <a:pt x="676" y="14761"/>
                                </a:lnTo>
                                <a:lnTo>
                                  <a:pt x="0" y="14575"/>
                                </a:lnTo>
                                <a:lnTo>
                                  <a:pt x="0" y="11888"/>
                                </a:lnTo>
                                <a:lnTo>
                                  <a:pt x="676" y="12068"/>
                                </a:lnTo>
                                <a:lnTo>
                                  <a:pt x="3708" y="14112"/>
                                </a:lnTo>
                                <a:lnTo>
                                  <a:pt x="6413" y="17138"/>
                                </a:lnTo>
                                <a:lnTo>
                                  <a:pt x="8093" y="20479"/>
                                </a:lnTo>
                                <a:lnTo>
                                  <a:pt x="9446" y="24185"/>
                                </a:lnTo>
                                <a:lnTo>
                                  <a:pt x="10798" y="20479"/>
                                </a:lnTo>
                                <a:lnTo>
                                  <a:pt x="11824" y="16107"/>
                                </a:lnTo>
                                <a:lnTo>
                                  <a:pt x="11167" y="12400"/>
                                </a:lnTo>
                                <a:lnTo>
                                  <a:pt x="9446" y="9059"/>
                                </a:lnTo>
                                <a:lnTo>
                                  <a:pt x="7110" y="6682"/>
                                </a:lnTo>
                                <a:lnTo>
                                  <a:pt x="3708" y="5020"/>
                                </a:lnTo>
                                <a:lnTo>
                                  <a:pt x="19" y="4039"/>
                                </a:lnTo>
                                <a:lnTo>
                                  <a:pt x="0" y="4038"/>
                                </a:lnTo>
                                <a:lnTo>
                                  <a:pt x="0" y="1878"/>
                                </a:lnTo>
                                <a:lnTo>
                                  <a:pt x="1045" y="1995"/>
                                </a:lnTo>
                                <a:lnTo>
                                  <a:pt x="3052" y="2327"/>
                                </a:lnTo>
                                <a:lnTo>
                                  <a:pt x="4733" y="3009"/>
                                </a:lnTo>
                                <a:lnTo>
                                  <a:pt x="4733" y="2693"/>
                                </a:lnTo>
                                <a:lnTo>
                                  <a:pt x="4733" y="1995"/>
                                </a:lnTo>
                                <a:lnTo>
                                  <a:pt x="4733" y="1662"/>
                                </a:lnTo>
                                <a:lnTo>
                                  <a:pt x="5061" y="981"/>
                                </a:lnTo>
                                <a:lnTo>
                                  <a:pt x="5430" y="648"/>
                                </a:lnTo>
                                <a:lnTo>
                                  <a:pt x="6413" y="316"/>
                                </a:lnTo>
                                <a:lnTo>
                                  <a:pt x="7438" y="0"/>
                                </a:lnTo>
                                <a:close/>
                              </a:path>
                            </a:pathLst>
                          </a:custGeom>
                          <a:ln w="367" cap="flat">
                            <a:round/>
                          </a:ln>
                        </wps:spPr>
                        <wps:style>
                          <a:lnRef idx="1">
                            <a:srgbClr val="000000"/>
                          </a:lnRef>
                          <a:fillRef idx="1">
                            <a:srgbClr val="000000"/>
                          </a:fillRef>
                          <a:effectRef idx="0">
                            <a:scrgbClr r="0" g="0" b="0"/>
                          </a:effectRef>
                          <a:fontRef idx="none"/>
                        </wps:style>
                        <wps:bodyPr/>
                      </wps:wsp>
                      <wps:wsp>
                        <wps:cNvPr id="70" name="Shape 70"/>
                        <wps:cNvSpPr/>
                        <wps:spPr>
                          <a:xfrm>
                            <a:off x="144176" y="9375"/>
                            <a:ext cx="8074" cy="12699"/>
                          </a:xfrm>
                          <a:custGeom>
                            <a:avLst/>
                            <a:gdLst/>
                            <a:ahLst/>
                            <a:cxnLst/>
                            <a:rect l="0" t="0" r="0" b="0"/>
                            <a:pathLst>
                              <a:path w="8074" h="12699">
                                <a:moveTo>
                                  <a:pt x="7090" y="0"/>
                                </a:moveTo>
                                <a:lnTo>
                                  <a:pt x="8074" y="107"/>
                                </a:lnTo>
                                <a:lnTo>
                                  <a:pt x="8074" y="12699"/>
                                </a:lnTo>
                                <a:lnTo>
                                  <a:pt x="6394" y="12450"/>
                                </a:lnTo>
                                <a:lnTo>
                                  <a:pt x="3032" y="10771"/>
                                </a:lnTo>
                                <a:lnTo>
                                  <a:pt x="983" y="8411"/>
                                </a:lnTo>
                                <a:lnTo>
                                  <a:pt x="0" y="5718"/>
                                </a:lnTo>
                                <a:lnTo>
                                  <a:pt x="983" y="2693"/>
                                </a:lnTo>
                                <a:lnTo>
                                  <a:pt x="3361" y="698"/>
                                </a:lnTo>
                                <a:lnTo>
                                  <a:pt x="7090" y="0"/>
                                </a:lnTo>
                                <a:close/>
                              </a:path>
                            </a:pathLst>
                          </a:custGeom>
                          <a:ln w="367" cap="flat">
                            <a:round/>
                          </a:ln>
                        </wps:spPr>
                        <wps:style>
                          <a:lnRef idx="1">
                            <a:srgbClr val="000000"/>
                          </a:lnRef>
                          <a:fillRef idx="1">
                            <a:srgbClr val="000000"/>
                          </a:fillRef>
                          <a:effectRef idx="0">
                            <a:scrgbClr r="0" g="0" b="0"/>
                          </a:effectRef>
                          <a:fontRef idx="none"/>
                        </wps:style>
                        <wps:bodyPr/>
                      </wps:wsp>
                      <wps:wsp>
                        <wps:cNvPr id="71" name="Shape 71"/>
                        <wps:cNvSpPr/>
                        <wps:spPr>
                          <a:xfrm>
                            <a:off x="119177" y="765"/>
                            <a:ext cx="33074" cy="207246"/>
                          </a:xfrm>
                          <a:custGeom>
                            <a:avLst/>
                            <a:gdLst/>
                            <a:ahLst/>
                            <a:cxnLst/>
                            <a:rect l="0" t="0" r="0" b="0"/>
                            <a:pathLst>
                              <a:path w="33074" h="207246">
                                <a:moveTo>
                                  <a:pt x="0" y="0"/>
                                </a:moveTo>
                                <a:lnTo>
                                  <a:pt x="5081" y="581"/>
                                </a:lnTo>
                                <a:lnTo>
                                  <a:pt x="12172" y="1229"/>
                                </a:lnTo>
                                <a:lnTo>
                                  <a:pt x="13853" y="1229"/>
                                </a:lnTo>
                                <a:lnTo>
                                  <a:pt x="15204" y="897"/>
                                </a:lnTo>
                                <a:lnTo>
                                  <a:pt x="16557" y="581"/>
                                </a:lnTo>
                                <a:lnTo>
                                  <a:pt x="15860" y="1562"/>
                                </a:lnTo>
                                <a:lnTo>
                                  <a:pt x="15204" y="2576"/>
                                </a:lnTo>
                                <a:lnTo>
                                  <a:pt x="14181" y="3922"/>
                                </a:lnTo>
                                <a:lnTo>
                                  <a:pt x="13155" y="4936"/>
                                </a:lnTo>
                                <a:lnTo>
                                  <a:pt x="12172" y="5917"/>
                                </a:lnTo>
                                <a:lnTo>
                                  <a:pt x="13155" y="7629"/>
                                </a:lnTo>
                                <a:lnTo>
                                  <a:pt x="14508" y="9956"/>
                                </a:lnTo>
                                <a:lnTo>
                                  <a:pt x="15860" y="13347"/>
                                </a:lnTo>
                                <a:lnTo>
                                  <a:pt x="16188" y="17719"/>
                                </a:lnTo>
                                <a:lnTo>
                                  <a:pt x="15533" y="23420"/>
                                </a:lnTo>
                                <a:lnTo>
                                  <a:pt x="13853" y="28806"/>
                                </a:lnTo>
                                <a:lnTo>
                                  <a:pt x="11803" y="34524"/>
                                </a:lnTo>
                                <a:lnTo>
                                  <a:pt x="10452" y="39859"/>
                                </a:lnTo>
                                <a:lnTo>
                                  <a:pt x="9796" y="45943"/>
                                </a:lnTo>
                                <a:lnTo>
                                  <a:pt x="10452" y="49982"/>
                                </a:lnTo>
                                <a:lnTo>
                                  <a:pt x="12172" y="53972"/>
                                </a:lnTo>
                                <a:lnTo>
                                  <a:pt x="14181" y="57363"/>
                                </a:lnTo>
                                <a:lnTo>
                                  <a:pt x="15533" y="60056"/>
                                </a:lnTo>
                                <a:lnTo>
                                  <a:pt x="18238" y="60388"/>
                                </a:lnTo>
                                <a:lnTo>
                                  <a:pt x="24631" y="59723"/>
                                </a:lnTo>
                                <a:lnTo>
                                  <a:pt x="31064" y="58011"/>
                                </a:lnTo>
                                <a:lnTo>
                                  <a:pt x="33074" y="57068"/>
                                </a:lnTo>
                                <a:lnTo>
                                  <a:pt x="33074" y="65192"/>
                                </a:lnTo>
                                <a:lnTo>
                                  <a:pt x="25983" y="67436"/>
                                </a:lnTo>
                                <a:lnTo>
                                  <a:pt x="17909" y="68466"/>
                                </a:lnTo>
                                <a:lnTo>
                                  <a:pt x="17909" y="70461"/>
                                </a:lnTo>
                                <a:lnTo>
                                  <a:pt x="17909" y="72506"/>
                                </a:lnTo>
                                <a:lnTo>
                                  <a:pt x="17540" y="79188"/>
                                </a:lnTo>
                                <a:lnTo>
                                  <a:pt x="26679" y="78207"/>
                                </a:lnTo>
                                <a:lnTo>
                                  <a:pt x="33074" y="75891"/>
                                </a:lnTo>
                                <a:lnTo>
                                  <a:pt x="33074" y="101822"/>
                                </a:lnTo>
                                <a:lnTo>
                                  <a:pt x="29385" y="95993"/>
                                </a:lnTo>
                                <a:lnTo>
                                  <a:pt x="24303" y="97672"/>
                                </a:lnTo>
                                <a:lnTo>
                                  <a:pt x="33074" y="111617"/>
                                </a:lnTo>
                                <a:lnTo>
                                  <a:pt x="33074" y="134063"/>
                                </a:lnTo>
                                <a:lnTo>
                                  <a:pt x="12172" y="100730"/>
                                </a:lnTo>
                                <a:lnTo>
                                  <a:pt x="11148" y="101063"/>
                                </a:lnTo>
                                <a:lnTo>
                                  <a:pt x="10123" y="105102"/>
                                </a:lnTo>
                                <a:lnTo>
                                  <a:pt x="9468" y="109141"/>
                                </a:lnTo>
                                <a:lnTo>
                                  <a:pt x="10452" y="117170"/>
                                </a:lnTo>
                                <a:lnTo>
                                  <a:pt x="12828" y="124916"/>
                                </a:lnTo>
                                <a:lnTo>
                                  <a:pt x="16557" y="132312"/>
                                </a:lnTo>
                                <a:lnTo>
                                  <a:pt x="21598" y="139360"/>
                                </a:lnTo>
                                <a:lnTo>
                                  <a:pt x="27336" y="145727"/>
                                </a:lnTo>
                                <a:lnTo>
                                  <a:pt x="33074" y="151153"/>
                                </a:lnTo>
                                <a:lnTo>
                                  <a:pt x="33074" y="151810"/>
                                </a:lnTo>
                                <a:lnTo>
                                  <a:pt x="32746" y="151810"/>
                                </a:lnTo>
                                <a:lnTo>
                                  <a:pt x="31393" y="152126"/>
                                </a:lnTo>
                                <a:lnTo>
                                  <a:pt x="30041" y="152126"/>
                                </a:lnTo>
                                <a:lnTo>
                                  <a:pt x="26679" y="152126"/>
                                </a:lnTo>
                                <a:lnTo>
                                  <a:pt x="24303" y="151810"/>
                                </a:lnTo>
                                <a:lnTo>
                                  <a:pt x="26679" y="156165"/>
                                </a:lnTo>
                                <a:lnTo>
                                  <a:pt x="29385" y="160537"/>
                                </a:lnTo>
                                <a:lnTo>
                                  <a:pt x="32090" y="164892"/>
                                </a:lnTo>
                                <a:lnTo>
                                  <a:pt x="33074" y="166384"/>
                                </a:lnTo>
                                <a:lnTo>
                                  <a:pt x="33074" y="169963"/>
                                </a:lnTo>
                                <a:lnTo>
                                  <a:pt x="33073" y="169962"/>
                                </a:lnTo>
                                <a:lnTo>
                                  <a:pt x="30737" y="166571"/>
                                </a:lnTo>
                                <a:lnTo>
                                  <a:pt x="28032" y="162532"/>
                                </a:lnTo>
                                <a:lnTo>
                                  <a:pt x="25656" y="158493"/>
                                </a:lnTo>
                                <a:lnTo>
                                  <a:pt x="23278" y="154503"/>
                                </a:lnTo>
                                <a:lnTo>
                                  <a:pt x="21925" y="151112"/>
                                </a:lnTo>
                                <a:lnTo>
                                  <a:pt x="21271" y="150780"/>
                                </a:lnTo>
                                <a:lnTo>
                                  <a:pt x="20245" y="150780"/>
                                </a:lnTo>
                                <a:lnTo>
                                  <a:pt x="19262" y="150464"/>
                                </a:lnTo>
                                <a:lnTo>
                                  <a:pt x="18238" y="150780"/>
                                </a:lnTo>
                                <a:lnTo>
                                  <a:pt x="17213" y="151112"/>
                                </a:lnTo>
                                <a:lnTo>
                                  <a:pt x="16557" y="151810"/>
                                </a:lnTo>
                                <a:lnTo>
                                  <a:pt x="16188" y="152459"/>
                                </a:lnTo>
                                <a:lnTo>
                                  <a:pt x="15860" y="153473"/>
                                </a:lnTo>
                                <a:lnTo>
                                  <a:pt x="15533" y="154503"/>
                                </a:lnTo>
                                <a:lnTo>
                                  <a:pt x="19591" y="159839"/>
                                </a:lnTo>
                                <a:lnTo>
                                  <a:pt x="23278" y="164892"/>
                                </a:lnTo>
                                <a:lnTo>
                                  <a:pt x="26352" y="169962"/>
                                </a:lnTo>
                                <a:lnTo>
                                  <a:pt x="28361" y="173951"/>
                                </a:lnTo>
                                <a:lnTo>
                                  <a:pt x="23647" y="173951"/>
                                </a:lnTo>
                                <a:lnTo>
                                  <a:pt x="20245" y="173635"/>
                                </a:lnTo>
                                <a:lnTo>
                                  <a:pt x="17909" y="173303"/>
                                </a:lnTo>
                                <a:lnTo>
                                  <a:pt x="15860" y="173303"/>
                                </a:lnTo>
                                <a:lnTo>
                                  <a:pt x="14508" y="172971"/>
                                </a:lnTo>
                                <a:lnTo>
                                  <a:pt x="13853" y="172971"/>
                                </a:lnTo>
                                <a:lnTo>
                                  <a:pt x="13155" y="173303"/>
                                </a:lnTo>
                                <a:lnTo>
                                  <a:pt x="12501" y="173303"/>
                                </a:lnTo>
                                <a:lnTo>
                                  <a:pt x="11803" y="173951"/>
                                </a:lnTo>
                                <a:lnTo>
                                  <a:pt x="11475" y="174649"/>
                                </a:lnTo>
                                <a:lnTo>
                                  <a:pt x="11475" y="175663"/>
                                </a:lnTo>
                                <a:lnTo>
                                  <a:pt x="11475" y="176328"/>
                                </a:lnTo>
                                <a:lnTo>
                                  <a:pt x="12172" y="177675"/>
                                </a:lnTo>
                                <a:lnTo>
                                  <a:pt x="12828" y="178689"/>
                                </a:lnTo>
                                <a:lnTo>
                                  <a:pt x="13853" y="179669"/>
                                </a:lnTo>
                                <a:lnTo>
                                  <a:pt x="14837" y="180367"/>
                                </a:lnTo>
                                <a:lnTo>
                                  <a:pt x="17213" y="178689"/>
                                </a:lnTo>
                                <a:lnTo>
                                  <a:pt x="20574" y="177990"/>
                                </a:lnTo>
                                <a:lnTo>
                                  <a:pt x="25000" y="177990"/>
                                </a:lnTo>
                                <a:lnTo>
                                  <a:pt x="27336" y="177990"/>
                                </a:lnTo>
                                <a:lnTo>
                                  <a:pt x="29712" y="178356"/>
                                </a:lnTo>
                                <a:lnTo>
                                  <a:pt x="31721" y="178356"/>
                                </a:lnTo>
                                <a:lnTo>
                                  <a:pt x="31393" y="180683"/>
                                </a:lnTo>
                                <a:lnTo>
                                  <a:pt x="31064" y="184074"/>
                                </a:lnTo>
                                <a:lnTo>
                                  <a:pt x="31064" y="186069"/>
                                </a:lnTo>
                                <a:lnTo>
                                  <a:pt x="31064" y="188446"/>
                                </a:lnTo>
                                <a:lnTo>
                                  <a:pt x="31064" y="193133"/>
                                </a:lnTo>
                                <a:lnTo>
                                  <a:pt x="30041" y="196474"/>
                                </a:lnTo>
                                <a:lnTo>
                                  <a:pt x="28361" y="198835"/>
                                </a:lnTo>
                                <a:lnTo>
                                  <a:pt x="29016" y="199167"/>
                                </a:lnTo>
                                <a:lnTo>
                                  <a:pt x="30041" y="199533"/>
                                </a:lnTo>
                                <a:lnTo>
                                  <a:pt x="30737" y="199533"/>
                                </a:lnTo>
                                <a:lnTo>
                                  <a:pt x="32417" y="199167"/>
                                </a:lnTo>
                                <a:lnTo>
                                  <a:pt x="33074" y="198691"/>
                                </a:lnTo>
                                <a:lnTo>
                                  <a:pt x="33074" y="200939"/>
                                </a:lnTo>
                                <a:lnTo>
                                  <a:pt x="30737" y="201528"/>
                                </a:lnTo>
                                <a:lnTo>
                                  <a:pt x="28032" y="201212"/>
                                </a:lnTo>
                                <a:lnTo>
                                  <a:pt x="26352" y="200181"/>
                                </a:lnTo>
                                <a:lnTo>
                                  <a:pt x="25327" y="199533"/>
                                </a:lnTo>
                                <a:lnTo>
                                  <a:pt x="27336" y="197172"/>
                                </a:lnTo>
                                <a:lnTo>
                                  <a:pt x="28688" y="194480"/>
                                </a:lnTo>
                                <a:lnTo>
                                  <a:pt x="29016" y="191787"/>
                                </a:lnTo>
                                <a:lnTo>
                                  <a:pt x="29016" y="188446"/>
                                </a:lnTo>
                                <a:lnTo>
                                  <a:pt x="29016" y="184074"/>
                                </a:lnTo>
                                <a:lnTo>
                                  <a:pt x="29016" y="182728"/>
                                </a:lnTo>
                                <a:lnTo>
                                  <a:pt x="29016" y="181381"/>
                                </a:lnTo>
                                <a:lnTo>
                                  <a:pt x="29385" y="180367"/>
                                </a:lnTo>
                                <a:lnTo>
                                  <a:pt x="28032" y="180035"/>
                                </a:lnTo>
                                <a:lnTo>
                                  <a:pt x="27008" y="180035"/>
                                </a:lnTo>
                                <a:lnTo>
                                  <a:pt x="25983" y="180035"/>
                                </a:lnTo>
                                <a:lnTo>
                                  <a:pt x="25000" y="180035"/>
                                </a:lnTo>
                                <a:lnTo>
                                  <a:pt x="23976" y="180035"/>
                                </a:lnTo>
                                <a:lnTo>
                                  <a:pt x="21925" y="180035"/>
                                </a:lnTo>
                                <a:lnTo>
                                  <a:pt x="19262" y="180367"/>
                                </a:lnTo>
                                <a:lnTo>
                                  <a:pt x="16557" y="181381"/>
                                </a:lnTo>
                                <a:lnTo>
                                  <a:pt x="14837" y="183376"/>
                                </a:lnTo>
                                <a:lnTo>
                                  <a:pt x="12501" y="181381"/>
                                </a:lnTo>
                                <a:lnTo>
                                  <a:pt x="10123" y="178689"/>
                                </a:lnTo>
                                <a:lnTo>
                                  <a:pt x="9468" y="175663"/>
                                </a:lnTo>
                                <a:lnTo>
                                  <a:pt x="9468" y="174649"/>
                                </a:lnTo>
                                <a:lnTo>
                                  <a:pt x="9468" y="173951"/>
                                </a:lnTo>
                                <a:lnTo>
                                  <a:pt x="9796" y="173303"/>
                                </a:lnTo>
                                <a:lnTo>
                                  <a:pt x="10452" y="172605"/>
                                </a:lnTo>
                                <a:lnTo>
                                  <a:pt x="11148" y="171957"/>
                                </a:lnTo>
                                <a:lnTo>
                                  <a:pt x="11803" y="171624"/>
                                </a:lnTo>
                                <a:lnTo>
                                  <a:pt x="13155" y="171308"/>
                                </a:lnTo>
                                <a:lnTo>
                                  <a:pt x="14508" y="170943"/>
                                </a:lnTo>
                                <a:lnTo>
                                  <a:pt x="16188" y="171308"/>
                                </a:lnTo>
                                <a:lnTo>
                                  <a:pt x="18893" y="171624"/>
                                </a:lnTo>
                                <a:lnTo>
                                  <a:pt x="21925" y="171957"/>
                                </a:lnTo>
                                <a:lnTo>
                                  <a:pt x="25327" y="171957"/>
                                </a:lnTo>
                                <a:lnTo>
                                  <a:pt x="24303" y="169962"/>
                                </a:lnTo>
                                <a:lnTo>
                                  <a:pt x="22294" y="167269"/>
                                </a:lnTo>
                                <a:lnTo>
                                  <a:pt x="19918" y="163878"/>
                                </a:lnTo>
                                <a:lnTo>
                                  <a:pt x="17540" y="160205"/>
                                </a:lnTo>
                                <a:lnTo>
                                  <a:pt x="14837" y="156830"/>
                                </a:lnTo>
                                <a:lnTo>
                                  <a:pt x="13484" y="160205"/>
                                </a:lnTo>
                                <a:lnTo>
                                  <a:pt x="10819" y="163230"/>
                                </a:lnTo>
                                <a:lnTo>
                                  <a:pt x="10452" y="160205"/>
                                </a:lnTo>
                                <a:lnTo>
                                  <a:pt x="9468" y="156165"/>
                                </a:lnTo>
                                <a:lnTo>
                                  <a:pt x="8115" y="151478"/>
                                </a:lnTo>
                                <a:lnTo>
                                  <a:pt x="6067" y="146741"/>
                                </a:lnTo>
                                <a:lnTo>
                                  <a:pt x="3361" y="142701"/>
                                </a:lnTo>
                                <a:lnTo>
                                  <a:pt x="2705" y="146092"/>
                                </a:lnTo>
                                <a:lnTo>
                                  <a:pt x="2378" y="149766"/>
                                </a:lnTo>
                                <a:lnTo>
                                  <a:pt x="2009" y="154503"/>
                                </a:lnTo>
                                <a:lnTo>
                                  <a:pt x="1680" y="160537"/>
                                </a:lnTo>
                                <a:lnTo>
                                  <a:pt x="2009" y="169596"/>
                                </a:lnTo>
                                <a:lnTo>
                                  <a:pt x="3032" y="177990"/>
                                </a:lnTo>
                                <a:lnTo>
                                  <a:pt x="4714" y="185421"/>
                                </a:lnTo>
                                <a:lnTo>
                                  <a:pt x="7090" y="191454"/>
                                </a:lnTo>
                                <a:lnTo>
                                  <a:pt x="10123" y="196474"/>
                                </a:lnTo>
                                <a:lnTo>
                                  <a:pt x="14181" y="200181"/>
                                </a:lnTo>
                                <a:lnTo>
                                  <a:pt x="18566" y="202558"/>
                                </a:lnTo>
                                <a:lnTo>
                                  <a:pt x="16557" y="204885"/>
                                </a:lnTo>
                                <a:lnTo>
                                  <a:pt x="13853" y="206597"/>
                                </a:lnTo>
                                <a:lnTo>
                                  <a:pt x="10819" y="207246"/>
                                </a:lnTo>
                                <a:lnTo>
                                  <a:pt x="7746" y="206597"/>
                                </a:lnTo>
                                <a:lnTo>
                                  <a:pt x="5738" y="204220"/>
                                </a:lnTo>
                                <a:lnTo>
                                  <a:pt x="3730" y="201528"/>
                                </a:lnTo>
                                <a:lnTo>
                                  <a:pt x="2009" y="198186"/>
                                </a:lnTo>
                                <a:lnTo>
                                  <a:pt x="1025" y="200514"/>
                                </a:lnTo>
                                <a:lnTo>
                                  <a:pt x="0" y="202806"/>
                                </a:lnTo>
                                <a:lnTo>
                                  <a:pt x="0" y="12649"/>
                                </a:lnTo>
                                <a:lnTo>
                                  <a:pt x="656" y="12649"/>
                                </a:lnTo>
                                <a:lnTo>
                                  <a:pt x="2705" y="11635"/>
                                </a:lnTo>
                                <a:lnTo>
                                  <a:pt x="4058" y="9956"/>
                                </a:lnTo>
                                <a:lnTo>
                                  <a:pt x="4385" y="8294"/>
                                </a:lnTo>
                                <a:lnTo>
                                  <a:pt x="4058" y="6615"/>
                                </a:lnTo>
                                <a:lnTo>
                                  <a:pt x="2009" y="5601"/>
                                </a:lnTo>
                                <a:lnTo>
                                  <a:pt x="2009" y="6615"/>
                                </a:lnTo>
                                <a:lnTo>
                                  <a:pt x="1680" y="7263"/>
                                </a:lnTo>
                                <a:lnTo>
                                  <a:pt x="1353" y="8294"/>
                                </a:lnTo>
                                <a:lnTo>
                                  <a:pt x="656" y="8610"/>
                                </a:lnTo>
                                <a:lnTo>
                                  <a:pt x="0" y="930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2" name="Shape 72"/>
                        <wps:cNvSpPr/>
                        <wps:spPr>
                          <a:xfrm>
                            <a:off x="152251" y="167150"/>
                            <a:ext cx="23653" cy="34554"/>
                          </a:xfrm>
                          <a:custGeom>
                            <a:avLst/>
                            <a:gdLst/>
                            <a:ahLst/>
                            <a:cxnLst/>
                            <a:rect l="0" t="0" r="0" b="0"/>
                            <a:pathLst>
                              <a:path w="23653" h="34554">
                                <a:moveTo>
                                  <a:pt x="0" y="0"/>
                                </a:moveTo>
                                <a:lnTo>
                                  <a:pt x="1679" y="2547"/>
                                </a:lnTo>
                                <a:lnTo>
                                  <a:pt x="4057" y="5905"/>
                                </a:lnTo>
                                <a:lnTo>
                                  <a:pt x="8770" y="4924"/>
                                </a:lnTo>
                                <a:lnTo>
                                  <a:pt x="14180" y="4558"/>
                                </a:lnTo>
                                <a:lnTo>
                                  <a:pt x="18560" y="4226"/>
                                </a:lnTo>
                                <a:lnTo>
                                  <a:pt x="20280" y="4558"/>
                                </a:lnTo>
                                <a:lnTo>
                                  <a:pt x="21265" y="4924"/>
                                </a:lnTo>
                                <a:lnTo>
                                  <a:pt x="22301" y="5240"/>
                                </a:lnTo>
                                <a:lnTo>
                                  <a:pt x="22618" y="5905"/>
                                </a:lnTo>
                                <a:lnTo>
                                  <a:pt x="22952" y="6586"/>
                                </a:lnTo>
                                <a:lnTo>
                                  <a:pt x="23319" y="7567"/>
                                </a:lnTo>
                                <a:lnTo>
                                  <a:pt x="23653" y="8265"/>
                                </a:lnTo>
                                <a:lnTo>
                                  <a:pt x="23653" y="9279"/>
                                </a:lnTo>
                                <a:lnTo>
                                  <a:pt x="22952" y="12637"/>
                                </a:lnTo>
                                <a:lnTo>
                                  <a:pt x="21599" y="15645"/>
                                </a:lnTo>
                                <a:lnTo>
                                  <a:pt x="19595" y="17690"/>
                                </a:lnTo>
                                <a:lnTo>
                                  <a:pt x="18928" y="16676"/>
                                </a:lnTo>
                                <a:lnTo>
                                  <a:pt x="17909" y="15329"/>
                                </a:lnTo>
                                <a:lnTo>
                                  <a:pt x="16222" y="14299"/>
                                </a:lnTo>
                                <a:lnTo>
                                  <a:pt x="13196" y="13285"/>
                                </a:lnTo>
                                <a:lnTo>
                                  <a:pt x="9139" y="13285"/>
                                </a:lnTo>
                                <a:lnTo>
                                  <a:pt x="8442" y="13285"/>
                                </a:lnTo>
                                <a:lnTo>
                                  <a:pt x="10491" y="14997"/>
                                </a:lnTo>
                                <a:lnTo>
                                  <a:pt x="12828" y="17690"/>
                                </a:lnTo>
                                <a:lnTo>
                                  <a:pt x="15204" y="20333"/>
                                </a:lnTo>
                                <a:lnTo>
                                  <a:pt x="17207" y="23408"/>
                                </a:lnTo>
                                <a:lnTo>
                                  <a:pt x="17909" y="26416"/>
                                </a:lnTo>
                                <a:lnTo>
                                  <a:pt x="17575" y="28744"/>
                                </a:lnTo>
                                <a:lnTo>
                                  <a:pt x="15855" y="31436"/>
                                </a:lnTo>
                                <a:lnTo>
                                  <a:pt x="13196" y="33148"/>
                                </a:lnTo>
                                <a:lnTo>
                                  <a:pt x="10122" y="34129"/>
                                </a:lnTo>
                                <a:lnTo>
                                  <a:pt x="10491" y="32450"/>
                                </a:lnTo>
                                <a:lnTo>
                                  <a:pt x="10491" y="31436"/>
                                </a:lnTo>
                                <a:lnTo>
                                  <a:pt x="9466" y="27397"/>
                                </a:lnTo>
                                <a:lnTo>
                                  <a:pt x="7089" y="23724"/>
                                </a:lnTo>
                                <a:lnTo>
                                  <a:pt x="4057" y="20017"/>
                                </a:lnTo>
                                <a:lnTo>
                                  <a:pt x="4057" y="20715"/>
                                </a:lnTo>
                                <a:lnTo>
                                  <a:pt x="4057" y="21031"/>
                                </a:lnTo>
                                <a:lnTo>
                                  <a:pt x="4057" y="21363"/>
                                </a:lnTo>
                                <a:lnTo>
                                  <a:pt x="4057" y="22061"/>
                                </a:lnTo>
                                <a:lnTo>
                                  <a:pt x="4057" y="26749"/>
                                </a:lnTo>
                                <a:lnTo>
                                  <a:pt x="3401" y="30456"/>
                                </a:lnTo>
                                <a:lnTo>
                                  <a:pt x="2375" y="33148"/>
                                </a:lnTo>
                                <a:lnTo>
                                  <a:pt x="369" y="34462"/>
                                </a:lnTo>
                                <a:lnTo>
                                  <a:pt x="0" y="34554"/>
                                </a:lnTo>
                                <a:lnTo>
                                  <a:pt x="0" y="32306"/>
                                </a:lnTo>
                                <a:lnTo>
                                  <a:pt x="696" y="31802"/>
                                </a:lnTo>
                                <a:lnTo>
                                  <a:pt x="1679" y="29757"/>
                                </a:lnTo>
                                <a:lnTo>
                                  <a:pt x="2048" y="26749"/>
                                </a:lnTo>
                                <a:lnTo>
                                  <a:pt x="2048" y="22061"/>
                                </a:lnTo>
                                <a:lnTo>
                                  <a:pt x="2048" y="19369"/>
                                </a:lnTo>
                                <a:lnTo>
                                  <a:pt x="2375" y="17324"/>
                                </a:lnTo>
                                <a:lnTo>
                                  <a:pt x="2375" y="15978"/>
                                </a:lnTo>
                                <a:lnTo>
                                  <a:pt x="6106" y="19369"/>
                                </a:lnTo>
                                <a:lnTo>
                                  <a:pt x="9139" y="23408"/>
                                </a:lnTo>
                                <a:lnTo>
                                  <a:pt x="11475" y="27397"/>
                                </a:lnTo>
                                <a:lnTo>
                                  <a:pt x="12498" y="31436"/>
                                </a:lnTo>
                                <a:lnTo>
                                  <a:pt x="13524" y="30788"/>
                                </a:lnTo>
                                <a:lnTo>
                                  <a:pt x="14552" y="29757"/>
                                </a:lnTo>
                                <a:lnTo>
                                  <a:pt x="15204" y="28744"/>
                                </a:lnTo>
                                <a:lnTo>
                                  <a:pt x="15855" y="27397"/>
                                </a:lnTo>
                                <a:lnTo>
                                  <a:pt x="15855" y="26416"/>
                                </a:lnTo>
                                <a:lnTo>
                                  <a:pt x="15204" y="24056"/>
                                </a:lnTo>
                                <a:lnTo>
                                  <a:pt x="13524" y="21363"/>
                                </a:lnTo>
                                <a:lnTo>
                                  <a:pt x="11146" y="18670"/>
                                </a:lnTo>
                                <a:lnTo>
                                  <a:pt x="7786" y="15329"/>
                                </a:lnTo>
                                <a:lnTo>
                                  <a:pt x="4385" y="11972"/>
                                </a:lnTo>
                                <a:lnTo>
                                  <a:pt x="5081" y="11606"/>
                                </a:lnTo>
                                <a:lnTo>
                                  <a:pt x="6106" y="11606"/>
                                </a:lnTo>
                                <a:lnTo>
                                  <a:pt x="7089" y="11290"/>
                                </a:lnTo>
                                <a:lnTo>
                                  <a:pt x="8113" y="11290"/>
                                </a:lnTo>
                                <a:lnTo>
                                  <a:pt x="9139" y="11290"/>
                                </a:lnTo>
                                <a:lnTo>
                                  <a:pt x="13524" y="11290"/>
                                </a:lnTo>
                                <a:lnTo>
                                  <a:pt x="17207" y="12304"/>
                                </a:lnTo>
                                <a:lnTo>
                                  <a:pt x="19913" y="14299"/>
                                </a:lnTo>
                                <a:lnTo>
                                  <a:pt x="20614" y="13651"/>
                                </a:lnTo>
                                <a:lnTo>
                                  <a:pt x="20948" y="12637"/>
                                </a:lnTo>
                                <a:lnTo>
                                  <a:pt x="21265" y="11290"/>
                                </a:lnTo>
                                <a:lnTo>
                                  <a:pt x="21265" y="10260"/>
                                </a:lnTo>
                                <a:lnTo>
                                  <a:pt x="21599" y="9279"/>
                                </a:lnTo>
                                <a:lnTo>
                                  <a:pt x="21265" y="7932"/>
                                </a:lnTo>
                                <a:lnTo>
                                  <a:pt x="21265" y="7251"/>
                                </a:lnTo>
                                <a:lnTo>
                                  <a:pt x="20948" y="6919"/>
                                </a:lnTo>
                                <a:lnTo>
                                  <a:pt x="20280" y="6586"/>
                                </a:lnTo>
                                <a:lnTo>
                                  <a:pt x="19913" y="6586"/>
                                </a:lnTo>
                                <a:lnTo>
                                  <a:pt x="19261" y="6586"/>
                                </a:lnTo>
                                <a:lnTo>
                                  <a:pt x="18560" y="6220"/>
                                </a:lnTo>
                                <a:lnTo>
                                  <a:pt x="13524" y="6586"/>
                                </a:lnTo>
                                <a:lnTo>
                                  <a:pt x="8113" y="7251"/>
                                </a:lnTo>
                                <a:lnTo>
                                  <a:pt x="3032" y="7932"/>
                                </a:lnTo>
                                <a:lnTo>
                                  <a:pt x="2048" y="6220"/>
                                </a:lnTo>
                                <a:lnTo>
                                  <a:pt x="0" y="35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3" name="Shape 73"/>
                        <wps:cNvSpPr/>
                        <wps:spPr>
                          <a:xfrm>
                            <a:off x="152251" y="151918"/>
                            <a:ext cx="696" cy="658"/>
                          </a:xfrm>
                          <a:custGeom>
                            <a:avLst/>
                            <a:gdLst/>
                            <a:ahLst/>
                            <a:cxnLst/>
                            <a:rect l="0" t="0" r="0" b="0"/>
                            <a:pathLst>
                              <a:path w="696" h="658">
                                <a:moveTo>
                                  <a:pt x="0" y="0"/>
                                </a:moveTo>
                                <a:lnTo>
                                  <a:pt x="696" y="658"/>
                                </a:lnTo>
                                <a:lnTo>
                                  <a:pt x="0" y="65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4" name="Shape 74"/>
                        <wps:cNvSpPr/>
                        <wps:spPr>
                          <a:xfrm>
                            <a:off x="152251" y="112382"/>
                            <a:ext cx="41554" cy="57315"/>
                          </a:xfrm>
                          <a:custGeom>
                            <a:avLst/>
                            <a:gdLst/>
                            <a:ahLst/>
                            <a:cxnLst/>
                            <a:rect l="0" t="0" r="0" b="0"/>
                            <a:pathLst>
                              <a:path w="41554" h="57315">
                                <a:moveTo>
                                  <a:pt x="0" y="0"/>
                                </a:moveTo>
                                <a:lnTo>
                                  <a:pt x="22301" y="35456"/>
                                </a:lnTo>
                                <a:lnTo>
                                  <a:pt x="24672" y="38847"/>
                                </a:lnTo>
                                <a:lnTo>
                                  <a:pt x="27711" y="43202"/>
                                </a:lnTo>
                                <a:lnTo>
                                  <a:pt x="31385" y="47890"/>
                                </a:lnTo>
                                <a:lnTo>
                                  <a:pt x="36144" y="52627"/>
                                </a:lnTo>
                                <a:lnTo>
                                  <a:pt x="41554" y="57315"/>
                                </a:lnTo>
                                <a:lnTo>
                                  <a:pt x="36795" y="57315"/>
                                </a:lnTo>
                                <a:lnTo>
                                  <a:pt x="32420" y="56999"/>
                                </a:lnTo>
                                <a:lnTo>
                                  <a:pt x="28362" y="55968"/>
                                </a:lnTo>
                                <a:lnTo>
                                  <a:pt x="24304" y="54622"/>
                                </a:lnTo>
                                <a:lnTo>
                                  <a:pt x="20280" y="51929"/>
                                </a:lnTo>
                                <a:lnTo>
                                  <a:pt x="16222" y="47574"/>
                                </a:lnTo>
                                <a:lnTo>
                                  <a:pt x="12171" y="41856"/>
                                </a:lnTo>
                                <a:lnTo>
                                  <a:pt x="0" y="22447"/>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5" name="Shape 75"/>
                        <wps:cNvSpPr/>
                        <wps:spPr>
                          <a:xfrm>
                            <a:off x="152251" y="9482"/>
                            <a:ext cx="74300" cy="146435"/>
                          </a:xfrm>
                          <a:custGeom>
                            <a:avLst/>
                            <a:gdLst/>
                            <a:ahLst/>
                            <a:cxnLst/>
                            <a:rect l="0" t="0" r="0" b="0"/>
                            <a:pathLst>
                              <a:path w="74300" h="146435">
                                <a:moveTo>
                                  <a:pt x="0" y="0"/>
                                </a:moveTo>
                                <a:lnTo>
                                  <a:pt x="2375" y="259"/>
                                </a:lnTo>
                                <a:lnTo>
                                  <a:pt x="6761" y="1239"/>
                                </a:lnTo>
                                <a:lnTo>
                                  <a:pt x="11844" y="2918"/>
                                </a:lnTo>
                                <a:lnTo>
                                  <a:pt x="17207" y="4265"/>
                                </a:lnTo>
                                <a:lnTo>
                                  <a:pt x="22952" y="5278"/>
                                </a:lnTo>
                                <a:lnTo>
                                  <a:pt x="29063" y="5977"/>
                                </a:lnTo>
                                <a:lnTo>
                                  <a:pt x="26676" y="7323"/>
                                </a:lnTo>
                                <a:lnTo>
                                  <a:pt x="23319" y="8669"/>
                                </a:lnTo>
                                <a:lnTo>
                                  <a:pt x="28362" y="13689"/>
                                </a:lnTo>
                                <a:lnTo>
                                  <a:pt x="32086" y="19391"/>
                                </a:lnTo>
                                <a:lnTo>
                                  <a:pt x="35125" y="25441"/>
                                </a:lnTo>
                                <a:lnTo>
                                  <a:pt x="36795" y="31841"/>
                                </a:lnTo>
                                <a:lnTo>
                                  <a:pt x="55047" y="60730"/>
                                </a:lnTo>
                                <a:lnTo>
                                  <a:pt x="57050" y="64437"/>
                                </a:lnTo>
                                <a:lnTo>
                                  <a:pt x="60123" y="68476"/>
                                </a:lnTo>
                                <a:lnTo>
                                  <a:pt x="64131" y="73164"/>
                                </a:lnTo>
                                <a:lnTo>
                                  <a:pt x="68556" y="77901"/>
                                </a:lnTo>
                                <a:lnTo>
                                  <a:pt x="74300" y="82589"/>
                                </a:lnTo>
                                <a:lnTo>
                                  <a:pt x="69224" y="82589"/>
                                </a:lnTo>
                                <a:lnTo>
                                  <a:pt x="64832" y="82256"/>
                                </a:lnTo>
                                <a:lnTo>
                                  <a:pt x="60774" y="81575"/>
                                </a:lnTo>
                                <a:lnTo>
                                  <a:pt x="56716" y="79896"/>
                                </a:lnTo>
                                <a:lnTo>
                                  <a:pt x="52659" y="77203"/>
                                </a:lnTo>
                                <a:lnTo>
                                  <a:pt x="48968" y="73164"/>
                                </a:lnTo>
                                <a:lnTo>
                                  <a:pt x="44593" y="67130"/>
                                </a:lnTo>
                                <a:lnTo>
                                  <a:pt x="35442" y="52319"/>
                                </a:lnTo>
                                <a:lnTo>
                                  <a:pt x="32737" y="58071"/>
                                </a:lnTo>
                                <a:lnTo>
                                  <a:pt x="51306" y="87609"/>
                                </a:lnTo>
                                <a:lnTo>
                                  <a:pt x="53694" y="90999"/>
                                </a:lnTo>
                                <a:lnTo>
                                  <a:pt x="56716" y="95039"/>
                                </a:lnTo>
                                <a:lnTo>
                                  <a:pt x="60440" y="99726"/>
                                </a:lnTo>
                                <a:lnTo>
                                  <a:pt x="65166" y="104414"/>
                                </a:lnTo>
                                <a:lnTo>
                                  <a:pt x="70576" y="109151"/>
                                </a:lnTo>
                                <a:lnTo>
                                  <a:pt x="65851" y="109151"/>
                                </a:lnTo>
                                <a:lnTo>
                                  <a:pt x="61476" y="108785"/>
                                </a:lnTo>
                                <a:lnTo>
                                  <a:pt x="57050" y="108120"/>
                                </a:lnTo>
                                <a:lnTo>
                                  <a:pt x="53026" y="106458"/>
                                </a:lnTo>
                                <a:lnTo>
                                  <a:pt x="49302" y="103765"/>
                                </a:lnTo>
                                <a:lnTo>
                                  <a:pt x="45245" y="99726"/>
                                </a:lnTo>
                                <a:lnTo>
                                  <a:pt x="41187" y="94008"/>
                                </a:lnTo>
                                <a:lnTo>
                                  <a:pt x="25323" y="68476"/>
                                </a:lnTo>
                                <a:lnTo>
                                  <a:pt x="23319" y="70471"/>
                                </a:lnTo>
                                <a:lnTo>
                                  <a:pt x="21265" y="72183"/>
                                </a:lnTo>
                                <a:lnTo>
                                  <a:pt x="43892" y="108120"/>
                                </a:lnTo>
                                <a:lnTo>
                                  <a:pt x="46263" y="111478"/>
                                </a:lnTo>
                                <a:lnTo>
                                  <a:pt x="49302" y="115517"/>
                                </a:lnTo>
                                <a:lnTo>
                                  <a:pt x="53026" y="120238"/>
                                </a:lnTo>
                                <a:lnTo>
                                  <a:pt x="57752" y="124942"/>
                                </a:lnTo>
                                <a:lnTo>
                                  <a:pt x="63145" y="129630"/>
                                </a:lnTo>
                                <a:lnTo>
                                  <a:pt x="58403" y="129630"/>
                                </a:lnTo>
                                <a:lnTo>
                                  <a:pt x="54011" y="129297"/>
                                </a:lnTo>
                                <a:lnTo>
                                  <a:pt x="49636" y="128649"/>
                                </a:lnTo>
                                <a:lnTo>
                                  <a:pt x="45578" y="126937"/>
                                </a:lnTo>
                                <a:lnTo>
                                  <a:pt x="41888" y="124244"/>
                                </a:lnTo>
                                <a:lnTo>
                                  <a:pt x="37830" y="120238"/>
                                </a:lnTo>
                                <a:lnTo>
                                  <a:pt x="33772" y="114171"/>
                                </a:lnTo>
                                <a:lnTo>
                                  <a:pt x="11844" y="79563"/>
                                </a:lnTo>
                                <a:lnTo>
                                  <a:pt x="7459" y="82256"/>
                                </a:lnTo>
                                <a:lnTo>
                                  <a:pt x="34090" y="124610"/>
                                </a:lnTo>
                                <a:lnTo>
                                  <a:pt x="36144" y="127951"/>
                                </a:lnTo>
                                <a:lnTo>
                                  <a:pt x="39183" y="132322"/>
                                </a:lnTo>
                                <a:lnTo>
                                  <a:pt x="43241" y="137010"/>
                                </a:lnTo>
                                <a:lnTo>
                                  <a:pt x="47950" y="141747"/>
                                </a:lnTo>
                                <a:lnTo>
                                  <a:pt x="53360" y="146435"/>
                                </a:lnTo>
                                <a:lnTo>
                                  <a:pt x="48283" y="146435"/>
                                </a:lnTo>
                                <a:lnTo>
                                  <a:pt x="43892" y="146102"/>
                                </a:lnTo>
                                <a:lnTo>
                                  <a:pt x="39834" y="145088"/>
                                </a:lnTo>
                                <a:lnTo>
                                  <a:pt x="35777" y="143742"/>
                                </a:lnTo>
                                <a:lnTo>
                                  <a:pt x="32086" y="140717"/>
                                </a:lnTo>
                                <a:lnTo>
                                  <a:pt x="28028" y="136677"/>
                                </a:lnTo>
                                <a:lnTo>
                                  <a:pt x="23970" y="130976"/>
                                </a:lnTo>
                                <a:lnTo>
                                  <a:pt x="0" y="93105"/>
                                </a:lnTo>
                                <a:lnTo>
                                  <a:pt x="0" y="67174"/>
                                </a:lnTo>
                                <a:lnTo>
                                  <a:pt x="2048" y="66432"/>
                                </a:lnTo>
                                <a:lnTo>
                                  <a:pt x="9795" y="61744"/>
                                </a:lnTo>
                                <a:lnTo>
                                  <a:pt x="16222" y="56026"/>
                                </a:lnTo>
                                <a:lnTo>
                                  <a:pt x="21265" y="48978"/>
                                </a:lnTo>
                                <a:lnTo>
                                  <a:pt x="24304" y="41266"/>
                                </a:lnTo>
                                <a:lnTo>
                                  <a:pt x="25657" y="33187"/>
                                </a:lnTo>
                                <a:lnTo>
                                  <a:pt x="25006" y="28134"/>
                                </a:lnTo>
                                <a:lnTo>
                                  <a:pt x="23319" y="23114"/>
                                </a:lnTo>
                                <a:lnTo>
                                  <a:pt x="21265" y="19075"/>
                                </a:lnTo>
                                <a:lnTo>
                                  <a:pt x="18560" y="15734"/>
                                </a:lnTo>
                                <a:lnTo>
                                  <a:pt x="16556" y="13041"/>
                                </a:lnTo>
                                <a:lnTo>
                                  <a:pt x="14552" y="11312"/>
                                </a:lnTo>
                                <a:lnTo>
                                  <a:pt x="12498" y="11695"/>
                                </a:lnTo>
                                <a:lnTo>
                                  <a:pt x="14552" y="14005"/>
                                </a:lnTo>
                                <a:lnTo>
                                  <a:pt x="16890" y="17030"/>
                                </a:lnTo>
                                <a:lnTo>
                                  <a:pt x="18928" y="20737"/>
                                </a:lnTo>
                                <a:lnTo>
                                  <a:pt x="20280" y="24776"/>
                                </a:lnTo>
                                <a:lnTo>
                                  <a:pt x="20948" y="29480"/>
                                </a:lnTo>
                                <a:lnTo>
                                  <a:pt x="19913" y="36213"/>
                                </a:lnTo>
                                <a:lnTo>
                                  <a:pt x="17207" y="42246"/>
                                </a:lnTo>
                                <a:lnTo>
                                  <a:pt x="12828" y="47948"/>
                                </a:lnTo>
                                <a:lnTo>
                                  <a:pt x="7089" y="52685"/>
                                </a:lnTo>
                                <a:lnTo>
                                  <a:pt x="369" y="56359"/>
                                </a:lnTo>
                                <a:lnTo>
                                  <a:pt x="0" y="56475"/>
                                </a:lnTo>
                                <a:lnTo>
                                  <a:pt x="0" y="48351"/>
                                </a:lnTo>
                                <a:lnTo>
                                  <a:pt x="3728" y="46601"/>
                                </a:lnTo>
                                <a:lnTo>
                                  <a:pt x="8442" y="43260"/>
                                </a:lnTo>
                                <a:lnTo>
                                  <a:pt x="12171" y="38905"/>
                                </a:lnTo>
                                <a:lnTo>
                                  <a:pt x="14870" y="34201"/>
                                </a:lnTo>
                                <a:lnTo>
                                  <a:pt x="15537" y="29148"/>
                                </a:lnTo>
                                <a:lnTo>
                                  <a:pt x="15204" y="24461"/>
                                </a:lnTo>
                                <a:lnTo>
                                  <a:pt x="13524" y="20089"/>
                                </a:lnTo>
                                <a:lnTo>
                                  <a:pt x="11475" y="16382"/>
                                </a:lnTo>
                                <a:lnTo>
                                  <a:pt x="8770" y="12343"/>
                                </a:lnTo>
                                <a:lnTo>
                                  <a:pt x="5737" y="12659"/>
                                </a:lnTo>
                                <a:lnTo>
                                  <a:pt x="3032" y="13041"/>
                                </a:lnTo>
                                <a:lnTo>
                                  <a:pt x="0" y="12592"/>
                                </a:lnTo>
                                <a:lnTo>
                                  <a:pt x="0" y="0"/>
                                </a:lnTo>
                                <a:close/>
                              </a:path>
                            </a:pathLst>
                          </a:custGeom>
                          <a:ln w="367" cap="flat">
                            <a:round/>
                          </a:ln>
                        </wps:spPr>
                        <wps:style>
                          <a:lnRef idx="1">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DE0EC6" id="Group 2080" o:spid="_x0000_s1026" style="width:87.65pt;height:46.4pt;mso-position-horizontal-relative:char;mso-position-vertical-relative:line" coordsize="11134,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">
                <v:shape id="Shape 30" o:spid="_x0000_s1027" style="position:absolute;left:3798;top:93;width:310;height:780;visibility:visible;mso-wrap-style:square;v-text-anchor:top" coordsize="31043,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IwbwA&#10;AADbAAAADwAAAGRycy9kb3ducmV2LnhtbERPSwrCMBDdC94hjOBOU79INYoKguBGq+B2aMa22ExK&#10;E2u9vVkILh/vv9q0phQN1a6wrGA0jEAQp1YXnCm4XQ+DBQjnkTWWlknBhxxs1t3OCmNt33yhJvGZ&#10;CCHsYlSQe1/FUro0J4NuaCviwD1sbdAHWGdS1/gO4aaU4yiaS4MFh4YcK9rnlD6Tl1EwOzb3baNH&#10;Z7y/Fp/zpZya3ckq1e+12yUIT63/i3/uo1Yw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OkjBvAAAANsAAAAPAAAAAAAAAAAAAAAAAJgCAABkcnMvZG93bnJldi54&#10;bWxQSwUGAAAAAAQABAD1AAAAgQMAAAAA&#10;" path="m24964,r6079,l31043,9165r-17,-56l30692,9109,18569,50748r12474,l31043,59491r-15179,l10120,78008,,78008,24964,xe" fillcolor="black" strokeweight=".0102mm">
                  <v:path arrowok="t" textboxrect="0,0,31043,78008"/>
                </v:shape>
                <v:shape id="Shape 31" o:spid="_x0000_s1028" style="position:absolute;left:4108;top:93;width:321;height:780;visibility:visible;mso-wrap-style:square;v-text-anchor:top" coordsize="32062,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1V8IA&#10;AADbAAAADwAAAGRycy9kb3ducmV2LnhtbESPQWvCQBSE74L/YXlCb7pJhRKia4jSgtdaC/X2yD6z&#10;wezbkN0mqb++Wyh4HGbmG2ZbTLYVA/W+cawgXSUgiCunG64VnD/elhkIH5A1to5JwQ95KHbz2RZz&#10;7UZ+p+EUahEh7HNUYELocil9ZciiX7mOOHpX11sMUfa11D2OEW5b+ZwkL9Jiw3HBYEcHQ9Xt9G0V&#10;3LvX/edlKM3XPavIXozX9pYp9bSYyg2IQFN4hP/bR61gncL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7VXwgAAANsAAAAPAAAAAAAAAAAAAAAAAJgCAABkcnMvZG93&#10;bnJldi54bWxQSwUGAAAAAAQABAD1AAAAhwMAAAAA&#10;" path="m,l6412,,32062,78008r-11138,l15179,59491,,59491,,50748r12474,l,9165,,xe" fillcolor="black" strokeweight=".0102mm">
                  <v:path arrowok="t" textboxrect="0,0,32062,78008"/>
                </v:shape>
                <v:shape id="Shape 32" o:spid="_x0000_s1029" style="position:absolute;left:4503;top:329;width:385;height:554;visibility:visible;mso-wrap-style:square;v-text-anchor:top" coordsize="38474,5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EMMA&#10;AADbAAAADwAAAGRycy9kb3ducmV2LnhtbESP0YrCMBRE34X9h3AX9k1Tu1qka5RdRfBJrPoBl+Zu&#10;W9vclCZq/XsjCD4OM3OGmS9704grda6yrGA8ikAQ51ZXXCg4HTfDGQjnkTU2lknBnRwsFx+DOaba&#10;3jij68EXIkDYpaig9L5NpXR5SQbdyLbEwfu3nUEfZFdI3eEtwE0j4yhKpMGKw0KJLa1KyuvDxSjY&#10;7evpOs778zSZreoJZXaS/G2V+vrsf39AeOr9O/xqb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3+EMMAAADbAAAADwAAAAAAAAAAAAAAAACYAgAAZHJzL2Rv&#10;d25yZXYueG1sUEsFBgAAAAAEAAQA9QAAAIgDAAAAAA==&#10;" path="m,l9134,r,37666l9468,41340r1019,3008l12173,46709r2706,1346l18235,48753r2371,-366l23311,47407r2004,-1712l27369,43367r1319,-3008l29056,35954,29056,r8766,l37822,43002r652,11469l29056,54471r,-6732l28688,47739r-2672,3341l22944,53441r-4025,1678l14879,55452,9785,55119,5410,53441,2371,50432,684,46393,,41340,,xe" fillcolor="black" strokeweight=".0102mm">
                  <v:path arrowok="t" textboxrect="0,0,38474,55452"/>
                </v:shape>
                <v:shape id="Shape 33" o:spid="_x0000_s1030" style="position:absolute;left:5006;top:315;width:378;height:568;visibility:visible;mso-wrap-style:square;v-text-anchor:top" coordsize="37789,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GGMQA&#10;AADbAAAADwAAAGRycy9kb3ducmV2LnhtbESPQWsCMRSE74L/ITzBW81aS5XVKFqtePGglaK3183r&#10;7uLmZUmirv/eFAoeh5n5hpnMGlOJKzlfWlbQ7yUgiDOrS84VHL4+X0YgfEDWWFkmBXfyMJu2WxNM&#10;tb3xjq77kIsIYZ+igiKEOpXSZwUZ9D1bE0fv1zqDIUqXS+3wFuGmkq9J8i4NlhwXCqzpo6DsvL8Y&#10;BafVkkbrRf5Db0N3KI/b79PGrZXqdpr5GESgJjzD/+2NVjAYwN+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xhjEAAAA2wAAAA8AAAAAAAAAAAAAAAAAmAIAAGRycy9k&#10;b3ducmV2LnhtbFBLBQYAAAAABAAEAPUAAACJAwAAAAA=&#10;" path="m20256,r4709,698l29023,1679r3723,2044l35451,6732r1687,4039l37472,15475r-9802,l27019,11752,25332,9059,22627,7397,18903,6732r-3356,665l13159,8743r-2004,2361l10454,14129r1035,2693l13493,19182r3022,1662l20256,22856r4057,1662l28371,26562r3691,2693l35084,31948r2054,3673l37789,40359r-651,5336l35451,49734r-3022,3391l28689,55119r-4709,1347l18903,56798r-5744,-332l8450,55119,4726,52759,2021,49401,334,44714,,39328r10136,l10136,40675r,2011l10787,44714r1019,1679l13493,48055r2371,1031l19220,49734r3741,-648l25983,47739r1687,-2693l28689,41340,27670,38647,25666,36320,22627,34275,18903,32596,14845,30602,10787,28557,7097,26230,4058,23171,2021,19498,1353,15143r,-2693l2338,9757,3690,6732,6078,4372,9802,2011,14194,698,20256,xe" fillcolor="black" strokeweight=".0102mm">
                  <v:path arrowok="t" textboxrect="0,0,37789,56798"/>
                </v:shape>
                <v:shape id="Shape 34" o:spid="_x0000_s1031" style="position:absolute;left:5445;top:329;width:767;height:544;visibility:visible;mso-wrap-style:square;v-text-anchor:top" coordsize="76630,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C6sYA&#10;AADbAAAADwAAAGRycy9kb3ducmV2LnhtbESPQWvCQBSE74L/YXlCb2ZjUySNriJCMYdejO2ht0f2&#10;mQSzb9PsNkn767uFgsdhZr5htvvJtGKg3jWWFayiGARxaXXDlYK3y8syBeE8ssbWMin4Jgf73Xy2&#10;xUzbkc80FL4SAcIuQwW1910mpStrMugi2xEH72p7gz7IvpK6xzHATSsf43gtDTYcFmrs6FhTeSu+&#10;jILjx/mzeH/Ok9Rz8rq6HarTz2lU6mExHTYgPE3+Hv5v51pB8gR/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C6sYAAADbAAAADwAAAAAAAAAAAAAAAACYAgAAZHJz&#10;L2Rvd25yZXYueG1sUEsFBgAAAAAEAAQA9QAAAIsDAAAAAA==&#10;" path="m,l10120,r9802,47041l32045,,44869,,56024,47041r334,l67162,r9468,l61752,54471r-11790,l38157,8078r-368,l25649,54471r-11839,l,xe" fillcolor="black" strokeweight=".0102mm">
                  <v:path arrowok="t" textboxrect="0,0,76630,54471"/>
                </v:shape>
                <v:shape id="Shape 35" o:spid="_x0000_s1032" style="position:absolute;left:6279;top:538;width:189;height:345;visibility:visible;mso-wrap-style:square;v-text-anchor:top" coordsize="18928,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BMQA&#10;AADbAAAADwAAAGRycy9kb3ducmV2LnhtbESPT2sCMRTE70K/Q3hCL1KztWhla5RSEIQe/Hvo8XXz&#10;ulncvCxJ3N1+eyMIHoeZ+Q2zWPW2Fi35UDlW8DrOQBAXTldcKjgd1y9zECEia6wdk4J/CrBaPg0W&#10;mGvX8Z7aQyxFgnDIUYGJscmlDIUhi2HsGuLk/TlvMSbpS6k9dgluaznJspm0WHFaMNjQl6HifLhY&#10;BSM9/Z7jdnTcxV9v3tftz65zG6Weh/3nB4hIfXyE7+2NVvA2hd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mQTEAAAA2wAAAA8AAAAAAAAAAAAAAAAAmAIAAGRycy9k&#10;b3ducmV2LnhtbFBLBQYAAAAABAAEAPUAAACJAwAAAAA=&#10;" path="m18928,r,6963l15897,7610,13192,8640r-2371,1995l9468,13328r-334,4039l9134,20392r1018,2676l11839,25445r2705,1347l17583,27440r1345,-191l18928,34222r-3732,282l9785,34172,6112,32177,3072,29485,1352,26094,367,21722,,16719,701,11649,2371,7942,4759,4917,7781,2590,11839,1243,15897,229,18928,xe" fillcolor="black" strokeweight=".0102mm">
                  <v:path arrowok="t" textboxrect="0,0,18928,34504"/>
                </v:shape>
                <v:shape id="Shape 36" o:spid="_x0000_s1033" style="position:absolute;left:6292;top:319;width:176;height:161;visibility:visible;mso-wrap-style:square;v-text-anchor:top" coordsize="17576,1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Ka8QA&#10;AADbAAAADwAAAGRycy9kb3ducmV2LnhtbESPT2vCQBTE74LfYXlCb3WjlaDRVUSRlhYr/rl4e2Sf&#10;STD7NmRXk357Vyh4HGbmN8xs0ZpS3Kl2hWUFg34Egji1uuBMwem4eR+DcB5ZY2mZFPyRg8W825lh&#10;om3De7offCYChF2CCnLvq0RKl+Zk0PVtRRy8i60N+iDrTOoamwA3pRxGUSwNFhwWcqxolVN6PdyM&#10;gqj5HE3i9sf+br9vZ6x2eq1HW6Xeeu1yCsJT61/h//aXVvAR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ymvEAAAA2wAAAA8AAAAAAAAAAAAAAAAAmAIAAGRycy9k&#10;b3ducmV2LnhtbFBLBQYAAAAABAAEAPUAAACJAwAAAAA=&#10;" path="m17576,r,6440l14177,6997,11472,9025,9785,12383r,3706l,16089,702,10704,2372,6332,5076,3323,8800,1279,13192,298,17576,xe" fillcolor="black" strokeweight=".0102mm">
                  <v:path arrowok="t" textboxrect="0,0,17576,16089"/>
                </v:shape>
                <v:shape id="Shape 2451" o:spid="_x0000_s1034" style="position:absolute;left:6333;top:124;width:105;height:110;visibility:visible;mso-wrap-style:square;v-text-anchor:top" coordsize="10487,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J5cYA&#10;AADdAAAADwAAAGRycy9kb3ducmV2LnhtbESPT2vCQBTE74LfYXmCN90Y/7REV6mWir0I2goen9ln&#10;Ept9G7Jbjd++KxQ8DjPzG2a2aEwprlS7wrKCQT8CQZxaXXCm4Pvro/cKwnlkjaVlUnAnB4t5uzXD&#10;RNsb7+i695kIEHYJKsi9rxIpXZqTQde3FXHwzrY26IOsM6lrvAW4KWUcRRNpsOCwkGNFq5zSn/2v&#10;UbCZvETuvjut3+MLZ8vhcXswn6RUt9O8TUF4avwz/N/eaAXxaDyAx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J5cYAAADdAAAADwAAAAAAAAAAAAAAAACYAgAAZHJz&#10;L2Rvd25yZXYueG1sUEsFBgAAAAAEAAQA9QAAAIsDAAAAAA==&#10;" path="m,l10487,r,11087l,11087,,e" fillcolor="black" strokeweight=".0102mm">
                  <v:path arrowok="t" textboxrect="0,0,10487,11087"/>
                </v:shape>
                <v:shape id="Shape 38" o:spid="_x0000_s1035" style="position:absolute;left:6468;top:318;width:199;height:562;visibility:visible;mso-wrap-style:square;v-text-anchor:top" coordsize="19913,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PI8EA&#10;AADbAAAADwAAAGRycy9kb3ducmV2LnhtbERP3WrCMBS+H/gO4QjezXSVzVGNIoIgohdTH+CsObZd&#10;m5OSxLb69MvFYJcf3/9yPZhGdOR8ZVnB2zQBQZxbXXGh4HrZvX6C8AFZY2OZFDzIw3o1ellipm3P&#10;X9SdQyFiCPsMFZQhtJmUPi/JoJ/aljhyN+sMhghdIbXDPoabRqZJ8iENVhwbSmxpW1Jen+9GwXe6&#10;6dxPj7P2VD/fTzQ/pof6qNRkPGwWIAIN4V/8595rBb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TyPBAAAA2wAAAA8AAAAAAAAAAAAAAAAAmAIAAGRycy9kb3du&#10;cmV2LnhtbFBLBQYAAAAABAAEAPUAAACGAwAAAAA=&#10;" path="m993,l6404,366r4375,980l13818,3391r2371,2693l17876,9092r684,3358l18895,16157r,26197l19228,49069r685,6416l10128,55485r,-7762l9794,47723,7422,51762,4717,54455,660,56133,,56183,,49210r993,-141l3365,48421,5736,46709,7422,44016,9109,40342r685,-5385l9794,28225r-3073,l3365,28590,8,28923r-8,1l,21961r1361,-103l5736,21542r4058,l10128,18484,9794,15459,9426,12766,8441,10073,6721,8411,4066,7064,660,6400,,6508,,68,993,xe" fillcolor="black" strokeweight=".0102mm">
                  <v:path arrowok="t" textboxrect="0,0,19913,56183"/>
                </v:shape>
                <v:shape id="Shape 2452" o:spid="_x0000_s1036" style="position:absolute;left:6526;top:124;width:101;height:110;visibility:visible;mso-wrap-style:square;v-text-anchor:top" coordsize="10120,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OqccA&#10;AADdAAAADwAAAGRycy9kb3ducmV2LnhtbESP3WrCQBSE7wt9h+UI3tWN8QeJrlJKpQURiZbq5SF7&#10;TEKyZ0N21fj23YLg5TAz3zCLVWdqcaXWlZYVDAcRCOLM6pJzBT+H9dsMhPPIGmvLpOBODlbL15cF&#10;JtreOKXr3uciQNglqKDwvkmkdFlBBt3ANsTBO9vWoA+yzaVu8RbgppZxFE2lwZLDQoENfRSUVfuL&#10;UXDcfO1kOqmqw/bzt76Us9FpnI6U6ve69zkIT51/hh/tb60gHk9i+H8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bjqnHAAAA3QAAAA8AAAAAAAAAAAAAAAAAmAIAAGRy&#10;cy9kb3ducmV2LnhtbFBLBQYAAAAABAAEAPUAAACMAwAAAAA=&#10;" path="m,l10120,r,11087l,11087,,e" fillcolor="black" strokeweight=".0102mm">
                  <v:path arrowok="t" textboxrect="0,0,10120,11087"/>
                </v:shape>
                <v:shape id="Shape 40" o:spid="_x0000_s1037" style="position:absolute;left:6802;top:315;width:260;height:558;visibility:visible;mso-wrap-style:square;v-text-anchor:top" coordsize="26016,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FMAA&#10;AADbAAAADwAAAGRycy9kb3ducmV2LnhtbERPTWuDQBC9F/IflgnkVldDEGPdhCAJNMemgdDb4E7V&#10;xp0Vd2v032cPhR4f77vYT6YTIw2utawgiWIQxJXVLdcKrp+n1wyE88gaO8ukYCYH+93ipcBc2wd/&#10;0HjxtQgh7HJU0Hjf51K6qiGDLrI9ceC+7WDQBzjUUg/4COGmk+s4TqXBlkNDgz2VDVX3y69R8HXb&#10;ZqdzNmfz+ONKnSbYHzFVarWcDm8gPE3+X/znftcKNm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B/FMAAAADbAAAADwAAAAAAAAAAAAAAAACYAgAAZHJzL2Rvd25y&#10;ZXYueG1sUEsFBgAAAAAEAAQA9QAAAIUDAAAAAA==&#10;" path="m26016,r,9425l23645,9059,21274,8743r-4392,682l13526,11104r-2388,2360l9785,16489r-651,3341l8767,23537r,32281l,55818,,1346r8767,l8767,9425r367,l11472,5386,14177,2693,17216,1031,21274,332,26016,xe" fillcolor="black" strokeweight=".0102mm">
                  <v:path arrowok="t" textboxrect="0,0,26016,55818"/>
                </v:shape>
                <v:shape id="Shape 41" o:spid="_x0000_s1038" style="position:absolute;left:7096;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268QA&#10;AADbAAAADwAAAGRycy9kb3ducmV2LnhtbESPQWvCQBSE7wX/w/IEL0E3agglukoJFaX0Uls8P7LP&#10;JJh9G7Krif/eLQgeh5n5hllvB9OIG3WutqxgPotBEBdW11wq+PvdTd9BOI+ssbFMCu7kYLsZva0x&#10;07bnH7odfSkChF2GCirv20xKV1Rk0M1sSxy8s+0M+iC7UuoO+wA3jVzEcSoN1hwWKmwpr6i4HK9G&#10;wefyGkW9Xrg836dfaXRKvi/3RKnJePhYgfA0+Ff42T5oBckc/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9uvEAAAA2wAAAA8AAAAAAAAAAAAAAAAAmAIAAGRycy9k&#10;b3ducmV2LnhtbFBLBQYAAAAABAAEAPUAAACJAwAAAAA=&#10;" path="m17901,r,14428l29707,14428r,6732l17901,21160r,33261l17901,56133r,1995l18886,59790r1353,1347l22610,61835r3373,332l26668,62167r1352,l30041,61835r,6699l25649,69215r-4392,333l16548,69215,13142,67869,10821,65841,9468,63181,8767,59790r,-38630l,21160,,14428r8767,l8767,3657,17901,xe" fillcolor="black" strokeweight=".0102mm">
                  <v:path arrowok="t" textboxrect="0,0,30041,69548"/>
                </v:shape>
                <v:shape id="Shape 2453" o:spid="_x0000_s1039" style="position:absolute;left:7501;top:329;width:91;height:544;visibility:visible;mso-wrap-style:square;v-text-anchor:top" coordsize="9144,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M8UA&#10;AADdAAAADwAAAGRycy9kb3ducmV2LnhtbESP3WoCMRSE7wu+QziCN6Vm6x/L1ihSEIXCgqsPcNic&#10;7m5NTpYk6vbtm0Khl8PMfMOst4M14k4+dI4VvE4zEMS10x03Ci7n/UsOIkRkjcYxKfimANvN6GmN&#10;hXYPPtG9io1IEA4FKmhj7AspQ92SxTB1PXHyPp23GJP0jdQeHwlujZxl2Upa7DgttNjTe0v1tbpZ&#10;BXgoTZUjmbA4fvnS5s/zj7JUajIedm8gIg3xP/zXPmoFs8Vy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6IzxQAAAN0AAAAPAAAAAAAAAAAAAAAAAJgCAABkcnMv&#10;ZG93bnJldi54bWxQSwUGAAAAAAQABAD1AAAAigMAAAAA&#10;" path="m,l9144,r,54471l,54471,,e" fillcolor="black" strokeweight=".0102mm">
                  <v:path arrowok="t" textboxrect="0,0,9144,54471"/>
                </v:shape>
                <v:shape id="Shape 2454" o:spid="_x0000_s1040" style="position:absolute;left:7494;top:93;width:102;height:95;visibility:visible;mso-wrap-style:square;v-text-anchor:top" coordsize="10119,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KhMQA&#10;AADdAAAADwAAAGRycy9kb3ducmV2LnhtbESPT4vCMBTE78J+h/AEb5ra+o+uURZB8Lq1osdH87Yt&#10;Ni+liVr99GZhYY/DzPyGWW9704g7da62rGA6iUAQF1bXXCrIj/vxCoTzyBoby6TgSQ62m4/BGlNt&#10;H/xN98yXIkDYpaig8r5NpXRFRQbdxLbEwfuxnUEfZFdK3eEjwE0j4yhaSIM1h4UKW9pVVFyzm1GQ&#10;JFke59dT0cjl5XVKFmd5tolSo2H/9QnCU+//w3/tg1YQz+Yz+H0Tn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CoTEAAAA3QAAAA8AAAAAAAAAAAAAAAAAmAIAAGRycy9k&#10;b3ducmV2LnhtbFBLBQYAAAAABAAEAPUAAACJAwAAAAA=&#10;" path="m,l10119,r,9425l,9425,,e" fillcolor="black" strokeweight=".0102mm">
                  <v:path arrowok="t" textboxrect="0,0,10119,9425"/>
                </v:shape>
                <v:shape id="Shape 44" o:spid="_x0000_s1041" style="position:absolute;left:7744;top:934;width:176;height:144;visibility:visible;mso-wrap-style:square;v-text-anchor:top" coordsize="17542,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OscUA&#10;AADbAAAADwAAAGRycy9kb3ducmV2LnhtbESPQWvCQBSE70L/w/IK3nTTItJGV2kaK1J6aNVLbo/s&#10;MxvMvg3ZrYn/vlsQPA4z8w2zXA+2ERfqfO1YwdM0AUFcOl1zpeB4+Ji8gPABWWPjmBRcycN69TBa&#10;Yqpdzz902YdKRAj7FBWYENpUSl8asuinriWO3sl1FkOUXSV1h32E20Y+J8lcWqw5Lhhs6d1Qed7/&#10;WgW5LYottceva7YpdvnnazZ890ap8ePwtgARaAj38K290wpm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Y6xxQAAANsAAAAPAAAAAAAAAAAAAAAAAJgCAABkcnMv&#10;ZG93bnJldi54bWxQSwUGAAAAAAQABAD1AAAAigMAAAAA&#10;" path="m,l10120,r667,3341l12457,5718r2388,1662l17542,7941r,6504l16515,14445r-4375,-333l8082,13098,4709,11104,2004,8411,334,4688,,xe" fillcolor="black" strokeweight=".0102mm">
                  <v:path arrowok="t" textboxrect="0,0,17542,14445"/>
                </v:shape>
                <v:shape id="Shape 45" o:spid="_x0000_s1042" style="position:absolute;left:7721;top:315;width:199;height:558;visibility:visible;mso-wrap-style:square;v-text-anchor:top" coordsize="19913,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t08AA&#10;AADbAAAADwAAAGRycy9kb3ducmV2LnhtbESP3YrCMBSE7wXfIRzBO00VXdZqFFfwZy+3+gDH5tgU&#10;m5PSZLW+vREEL4eZ+YZZrFpbiRs1vnSsYDRMQBDnTpdcKDgdt4NvED4ga6wck4IHeVgtu50Fptrd&#10;+Y9uWShEhLBPUYEJoU6l9Lkhi37oauLoXVxjMUTZFFI3eI9wW8lxknxJiyXHBYM1bQzl1+zfKsh/&#10;jdUjtptZVu63O3n4OY+xVarfa9dzEIHa8Am/2wetYDK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Dt08AAAADbAAAADwAAAAAAAAAAAAAAAACYAgAAZHJzL2Rvd25y&#10;ZXYueG1sUEsFBgAAAAAEAAQA9QAAAIUDAAAAAA==&#10;" path="m17216,r2697,464l19913,7398r-3732,680l13476,10090r-2004,2693l10453,16124r-668,3706l9468,23537r,3358l9785,33627r668,5020l11472,42686r1686,2676l15196,47407r2338,648l19913,48386r,7232l17901,55818r-5077,-699l8767,53441,5728,50748,3356,47407,1670,43052,651,38314,317,32596,,26895,651,19182,1670,13464,3724,8743,5728,5386,8116,3025,10821,1346,13158,698,15530,332,17216,xe" fillcolor="black" strokeweight=".0102mm">
                  <v:path arrowok="t" textboxrect="0,0,19913,55818"/>
                </v:shape>
                <v:shape id="Shape 46" o:spid="_x0000_s1043" style="position:absolute;left:7920;top:320;width:192;height:758;visibility:visible;mso-wrap-style:square;v-text-anchor:top" coordsize="19262,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bxr4A&#10;AADbAAAADwAAAGRycy9kb3ducmV2LnhtbESPwQrCMBBE74L/EFbwpqkiKtUoooherX7A0qxttdmU&#10;Jtb2740geBxm5g2z3ramFA3VrrCsYDKOQBCnVhecKbhdj6MlCOeRNZaWSUFHDrabfm+NsbZvvlCT&#10;+EwECLsYFeTeV7GULs3JoBvbijh4d1sb9EHWmdQ1vgPclHIaRXNpsOCwkGNF+5zSZ/IyCqqmk8fG&#10;JQeKHs/DaTE5d6frTKnhoN2tQHhq/T/8a5+1gtkcvl/C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hW8a+AAAA2wAAAA8AAAAAAAAAAAAAAAAAmAIAAGRycy9kb3ducmV2&#10;LnhtbFBLBQYAAAAABAAEAPUAAACDAwAAAAA=&#10;" path="m,l1361,234,5085,1547,7740,3908r2388,3706l10445,7614r,-6732l19262,882r,59807l18895,65427r-1687,3673l15204,71793r-3022,2045l8441,75184r-4375,648l,75832,,69329r660,137l5085,68768,7740,66773,9794,63748r651,-3707l10445,48622r-317,l7740,51314,5085,53641,1678,54988,,55154,,47922r9,1l3732,47591,6387,45929,8124,43552,9477,40876r651,-3358l10445,34177r,-3391l10445,27777r,-3357l10445,21045r-317,-3341l9477,14347,8124,11288,6387,9293,3732,7614,9,6933r-9,2l,xe" fillcolor="black" strokeweight=".0102mm">
                  <v:path arrowok="t" textboxrect="0,0,19262,75832"/>
                </v:shape>
                <v:shape id="Shape 47" o:spid="_x0000_s1044" style="position:absolute;left:8247;top:316;width:201;height:567;visibility:visible;mso-wrap-style:square;v-text-anchor:top" coordsize="20088,56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iHsMA&#10;AADbAAAADwAAAGRycy9kb3ducmV2LnhtbESPQWsCMRSE74L/ITzBm2YtRWVrlLZQKHgQrfT82Lxu&#10;tiYv2yR1V399UxA8DjPzDbPa9M6KM4XYeFYwmxYgiCuvG64VHD/eJksQMSFrtJ5JwYUibNbDwQpL&#10;7Tve0/mQapEhHEtUYFJqSyljZchhnPqWOHtfPjhMWYZa6oBdhjsrH4piLh02nBcMtvRqqDodfp0C&#10;R/Xp54h29xnsVX7POrPc7l+UGo/65ycQifp0D9/a71rB4wL+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ziHsMAAADbAAAADwAAAAAAAAAAAAAAAACYAgAAZHJzL2Rv&#10;d25yZXYueG1sUEsFBgAAAAAEAAQA9QAAAIgDAAAAAA==&#10;" path="m20088,r,6692l19905,6669r-2372,333l15196,7700,13509,8996r-1720,2377l10437,14382r-652,4371l9451,24455r10637,l20088,31187r-10637,l9785,37237r652,4405l11472,44983r1670,2361l15196,48690r2337,648l20088,49615r,7120l16882,56735r-3373,-665l10119,55056,7080,53378,4709,50685,2705,46978,1019,42623,317,36573,,29192,,24139,317,19119r702,-4371l2371,10343,4058,7002,6763,3976,10437,1948,14862,635,20088,xe" fillcolor="black" strokeweight=".0102mm">
                  <v:path arrowok="t" textboxrect="0,0,20088,56735"/>
                </v:shape>
                <v:shape id="Shape 48" o:spid="_x0000_s1045" style="position:absolute;left:8448;top:708;width:198;height:175;visibility:visible;mso-wrap-style:square;v-text-anchor:top" coordsize="19738,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hd78A&#10;AADbAAAADwAAAGRycy9kb3ducmV2LnhtbERPzYrCMBC+C75DGGFvmiqLSNdYtKB42YPVBxia2aba&#10;TEoT2+4+/eYgePz4/rfZaBvRU+drxwqWiwQEcel0zZWC2/U434DwAVlj45gU/JKHbDedbDHVbuAL&#10;9UWoRAxhn6ICE0KbSulLQxb9wrXEkftxncUQYVdJ3eEQw20jV0mylhZrjg0GW8oNlY/iaRUcXDGQ&#10;rfq//n76Ts7H3Nza2ij1MRv3XyACjeEtfrnPWsFn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E2F3vwAAANsAAAAPAAAAAAAAAAAAAAAAAJgCAABkcnMvZG93bnJl&#10;di54bWxQSwUGAAAAAAQABAD1AAAAhAMAAAAA&#10;" path="m9952,r9786,l19087,5386,17367,9757r-3040,3674l10637,15791,5895,17138,518,17470r-518,l,10350r518,56l3557,9757,6262,8411,8266,6034,9285,3025,9952,xe" fillcolor="black" strokeweight=".0102mm">
                  <v:path arrowok="t" textboxrect="0,0,19738,17470"/>
                </v:shape>
                <v:shape id="Shape 49" o:spid="_x0000_s1046" style="position:absolute;left:8448;top:315;width:201;height:313;visibility:visible;mso-wrap-style:square;v-text-anchor:top" coordsize="20072,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76sMA&#10;AADbAAAADwAAAGRycy9kb3ducmV2LnhtbESP0WrCQBRE3wv+w3IF3+rGIq1GVxGLkCAUjH7AJXtN&#10;gtm7IbuJab++Kwg+DjNzhllvB1OLnlpXWVYwm0YgiHOrKy4UXM6H9wUI55E11pZJwS852G5Gb2uM&#10;tb3zifrMFyJA2MWooPS+iaV0eUkG3dQ2xMG72tagD7ItpG7xHuCmlh9R9CkNVhwWSmxoX1J+yzqj&#10;wMy6n1v0PXzJ5Jj9dYc07ZMsVWoyHnYrEJ4G/wo/24lWMF/C4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76sMAAADbAAAADwAAAAAAAAAAAAAAAACYAgAAZHJzL2Rv&#10;d25yZXYueG1sUEsFBgAAAAAEAAQA9QAAAIgDAAAAAA==&#10;" path="m518,l6579,698r4726,1679l15029,5070r2338,3673l19087,13464r651,6034l20072,26895r,4355l,31250,,24518r10637,l10270,18816,9618,14129,8600,11104,6913,8743,4909,7763,2522,7064,,6755,,63,518,xe" fillcolor="black" strokeweight=".0102mm">
                  <v:path arrowok="t" textboxrect="0,0,20072,31250"/>
                </v:shape>
                <v:shape id="Shape 50" o:spid="_x0000_s1047" style="position:absolute;left:8760;top:315;width:379;height:568;visibility:visible;mso-wrap-style:square;v-text-anchor:top" coordsize="37840,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G2MMA&#10;AADbAAAADwAAAGRycy9kb3ducmV2LnhtbERPz2vCMBS+D/wfwhN2GZp24NRqLGNsQzwMpqJ4ezTP&#10;tti8lCRr63+/HAY7fny/1/lgGtGR87VlBek0AUFcWF1zqeB4+JgsQPiArLGxTAru5CHfjB7WmGnb&#10;8zd1+1CKGMI+QwVVCG0mpS8qMuintiWO3NU6gyFCV0rtsI/hppHPSfIiDdYcGyps6a2i4rb/MQrO&#10;86dl2uLJ33eXRH7tlu7z8O6UehwPrysQgYbwL/5zb7WCWVwf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3G2MMAAADbAAAADwAAAAAAAAAAAAAAAACYAgAAZHJzL2Rv&#10;d25yZXYueG1sUEsFBgAAAAAEAAQA9QAAAIgDAAAAAA==&#10;" path="m20256,r4742,698l29056,1679r3690,2044l35451,6732r1687,4039l37505,15475r-9802,l27019,11752,25332,9059,22627,7397,18936,6732r-3406,665l12825,8743r-1670,2361l10504,14129r651,2693l13526,19182r3039,1662l20256,22856r4057,1662l28371,26562r3724,2693l35134,31948r2004,3673l37840,40359r-702,5336l35451,49734r-3022,3391l28689,55119r-4709,1347l18936,56798r-5777,-332l8449,55119,4759,52759,2054,49401,334,44714,,39328r10120,l10120,40675r,2011l10821,44714r1035,1679l13526,48055r2338,1031l19271,49734r3690,-648l26033,47739r1670,-2693l28689,41340r-986,-2693l25666,36320,22627,34275,18936,32596,14879,30602,10821,28557,7097,26230,4058,23171,2054,19498,1353,15143r,-2693l2388,9757,3741,6732,6062,4372,9468,2011,14177,698,20256,xe" fillcolor="black" strokeweight=".0102mm">
                  <v:path arrowok="t" textboxrect="0,0,37840,56798"/>
                </v:shape>
                <v:shape id="Shape 51" o:spid="_x0000_s1048" style="position:absolute;left:9405;top:93;width:309;height:780;visibility:visible;mso-wrap-style:square;v-text-anchor:top" coordsize="30868,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AmsEA&#10;AADbAAAADwAAAGRycy9kb3ducmV2LnhtbESPQYvCMBSE78L+h/AWvGmqoEjXKLKrIB7Equz5kTzb&#10;YvNSkqjdf78RBI/DzHzDzJedbcSdfKgdKxgNMxDE2pmaSwXn02YwAxEissHGMSn4owDLxUdvjrlx&#10;Dy7ofoylSBAOOSqoYmxzKYOuyGIYupY4eRfnLcYkfSmNx0eC20aOs2wqLdacFips6bsifT3erAK/&#10;0yvbsv75Ldab/UGH0hS7g1L9z271BSJSF9/hV3trFExG8Py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QJrBAAAA2wAAAA8AAAAAAAAAAAAAAAAAmAIAAGRycy9kb3du&#10;cmV2LnhtbFBLBQYAAAAABAAEAPUAAACGAwAAAAA=&#10;" path="m24631,r6237,l30868,9678r-176,-569l18202,50748r12666,l30868,59491r-15004,l9802,78008,,78008,24631,xe" fillcolor="black" strokeweight=".0102mm">
                  <v:path arrowok="t" textboxrect="0,0,30868,78008"/>
                </v:shape>
                <v:shape id="Shape 52" o:spid="_x0000_s1049" style="position:absolute;left:9714;top:93;width:319;height:780;visibility:visible;mso-wrap-style:square;v-text-anchor:top" coordsize="31919,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5cMA&#10;AADbAAAADwAAAGRycy9kb3ducmV2LnhtbESPQWsCMRSE7wX/Q3hCL6JZF1qW1SgiCO2lUBXPz+S5&#10;G9y8LJt0Xf31TaHgcZiZb5jlenCN6KkL1rOC+SwDQay9sVwpOB520wJEiMgGG8+k4E4B1qvRyxJL&#10;42/8Tf0+ViJBOJSooI6xLaUMuiaHYeZb4uRdfOcwJtlV0nR4S3DXyDzL3qVDy2mhxpa2Nenr/scp&#10;OG97l+uTfTyu58Lq++Trs3ATpV7Hw2YBItIQn+H/9odR8Jb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i5cMAAADbAAAADwAAAAAAAAAAAAAAAACYAgAAZHJzL2Rv&#10;d25yZXYueG1sUEsFBgAAAAAEAAQA9QAAAIgDAAAAAA==&#10;" path="m,l6587,,31919,78008r-11138,l15371,59491,,59491,,50748r12666,l,9678,,xe" fillcolor="black" strokeweight=".0102mm">
                  <v:path arrowok="t" textboxrect="0,0,31919,78008"/>
                </v:shape>
                <v:shape id="Shape 53" o:spid="_x0000_s1050" style="position:absolute;left:10107;top:315;width:642;height:558;visibility:visible;mso-wrap-style:square;v-text-anchor:top" coordsize="64139,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eBcMA&#10;AADbAAAADwAAAGRycy9kb3ducmV2LnhtbESPwW7CMBBE75X6D9ZW6q04bmlVpRgUFRC9FvoB23hJ&#10;0tjryDYQ/h5XQuI4mpk3mtlidFYcKcTOswY1KUAQ19503Gj42a2f3kHEhGzQeiYNZ4qwmN/fzbA0&#10;/sTfdNymRmQIxxI1tCkNpZSxbslhnPiBOHt7HxymLEMjTcBThjsrn4viTTrsOC+0ONBnS3W/PTgN&#10;oVK9Wm76ldod9tXv39TKqbJaPz6M1QeIRGO6ha/tL6Ph9QX+v+Qf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eBcMAAADbAAAADwAAAAAAAAAAAAAAAACYAgAAZHJzL2Rv&#10;d25yZXYueG1sUEsFBgAAAAAEAAQA9QAAAIgDAAAAAA==&#10;" path="m23278,r4058,698l31076,1679r3023,2360l36152,7064,38824,3723,41897,1346,45570,332,49311,r2705,332l54721,698r2705,981l60082,3358r2054,2360l63822,9425r317,5020l64139,55818r-8766,l55373,17836r-334,-3026l54354,11752,52667,9425,50329,8078,46606,7397r-2705,l41897,8078,39843,9425r-1353,2011l37472,14445r-668,2693l36804,19182r,36636l28037,55818r,-37982l27703,14810r-684,-3058l25332,9425,22961,8078,19270,7397r-3073,366l13526,9059r-2038,2045l9802,15475r-334,3707l9468,55818r-8767,l701,12450,,1346r9468,l9468,8078r334,l12173,4372,15212,2011,18903,698,23278,xe" fillcolor="black" strokeweight=".0102mm">
                  <v:path arrowok="t" textboxrect="0,0,64139,55818"/>
                </v:shape>
                <v:shape id="Shape 54" o:spid="_x0000_s1051" style="position:absolute;left:10833;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DrsQA&#10;AADbAAAADwAAAGRycy9kb3ducmV2LnhtbESPQWvCQBSE7wX/w/KEXoJutDFIdBUJFUvppSqeH9ln&#10;Esy+DdnVxH/fLRR6HGbmG2a9HUwjHtS52rKC2TQGQVxYXXOp4HzaT5YgnEfW2FgmBU9ysN2MXtaY&#10;advzNz2OvhQBwi5DBZX3bSalKyoy6Ka2JQ7e1XYGfZBdKXWHfYCbRs7jOJUGaw4LFbaUV1Tcjnej&#10;4P3tHkW9nrs8P6SfaXRJvm7PRKnX8bBbgfA0+P/wX/tDK1gk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w67EAAAA2wAAAA8AAAAAAAAAAAAAAAAAmAIAAGRycy9k&#10;b3ducmV2LnhtbFBLBQYAAAAABAAEAPUAAACJAwAAAAA=&#10;" path="m17901,r,14428l29707,14428r,6732l17901,21160r,33261l17901,56133r334,1995l18936,59790r1303,1347l22627,61835r3390,332l26684,62167r1353,l30041,61835r,6699l25649,69215r-4375,333l16548,69215,13158,67869,10821,65841,9468,63181,8767,59790r,-38630l,21160,,14428r8767,l8767,3657,17901,xe" fillcolor="black" strokeweight=".0102mm">
                  <v:path arrowok="t" textboxrect="0,0,30041,69548"/>
                </v:shape>
                <v:shape id="Shape 2455" o:spid="_x0000_s1052" style="position:absolute;left:2849;top:3961;width:344;height:1929;visibility:visible;mso-wrap-style:square;v-text-anchor:top" coordsize="34426,19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OHMcA&#10;AADdAAAADwAAAGRycy9kb3ducmV2LnhtbESPW2sCMRSE3wv9D+EIvtWs66VlNYoI3qAUaov4eNgc&#10;N0s3J8sm6ra/3ghCH4eZ+YaZzltbiQs1vnSsoN9LQBDnTpdcKPj+Wr28gfABWWPlmBT8kof57Plp&#10;ipl2V/6kyz4UIkLYZ6jAhFBnUvrckEXfczVx9E6usRiibAqpG7xGuK1kmiRjabHkuGCwpqWh/Gd/&#10;tgqOw/Em6X+sD9v313rARh7+djZVqttpFxMQgdrwH360t1pBOhyN4P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zhzHAAAA3QAAAA8AAAAAAAAAAAAAAAAAmAIAAGRy&#10;cy9kb3ducmV2LnhtbFBLBQYAAAAABAAEAPUAAACMAwAAAAA=&#10;" path="m,l34426,r,192877l,192877,,e" fillcolor="#f3d813" strokecolor="#f3d813" strokeweight=".0102mm">
                  <v:path arrowok="t" textboxrect="0,0,34426,192877"/>
                </v:shape>
                <v:shape id="Shape 2456" o:spid="_x0000_s1053" style="position:absolute;left:2849;top:2026;width:344;height:1935;visibility:visible;mso-wrap-style:square;v-text-anchor:top" coordsize="34426,19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qTcQA&#10;AADdAAAADwAAAGRycy9kb3ducmV2LnhtbESPzWrCQBSF94W+w3AL3dVJpWqJjmKFFBdujEK318w1&#10;E8zcCZlJTN/eEQSXh/PzcRarwdaip9ZXjhV8jhIQxIXTFZcKjofs4xuED8gaa8ek4J88rJavLwtM&#10;tbvynvo8lCKOsE9RgQmhSaX0hSGLfuQa4uidXWsxRNmWUrd4jeO2luMkmUqLFUeCwYY2hopL3tkI&#10;2W0yE7r6mPXdz9prefrzvzOl3t+G9RxEoCE8w4/2VisYf02mcH8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Kk3EAAAA3QAAAA8AAAAAAAAAAAAAAAAAmAIAAGRycy9k&#10;b3ducmV2LnhtbFBLBQYAAAAABAAEAPUAAACJAwAAAAA=&#10;" path="m,l34426,r,193566l,193566,,e" fillcolor="#fd0306" strokecolor="#fd0306" strokeweight=".0102mm">
                  <v:path arrowok="t" textboxrect="0,0,34426,193566"/>
                </v:shape>
                <v:shape id="Shape 2457" o:spid="_x0000_s1054" style="position:absolute;left:2849;top:100;width:344;height:1933;visibility:visible;mso-wrap-style:square;v-text-anchor:top" coordsize="34426,1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ZxccA&#10;AADdAAAADwAAAGRycy9kb3ducmV2LnhtbESP3WrCQBSE7wt9h+UUeqcbtVaJrlJKQ4VeWH8e4JA9&#10;bqLZsyG7jWme3i0IvRxm5htmue5sJVpqfOlYwWiYgCDOnS7ZKDgessEchA/IGivHpOCXPKxXjw9L&#10;TLW78o7afTAiQtinqKAIoU6l9HlBFv3Q1cTRO7nGYoiyMVI3eI1wW8lxkrxKiyXHhQJrei8ov+x/&#10;rAIzyT76adn7z6yfnI393vqvVir1/NS9LUAE6sJ/+N7eaAXjl+kM/t7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GcXHAAAA3QAAAA8AAAAAAAAAAAAAAAAAmAIAAGRy&#10;cy9kb3ducmV2LnhtbFBLBQYAAAAABAAEAPUAAACMAwAAAAA=&#10;" path="m,l34426,r,193250l,193250,,e" fillcolor="black" strokeweight=".0102mm">
                  <v:path arrowok="t" textboxrect="0,0,34426,193250"/>
                </v:shape>
                <v:shape id="Shape 58" o:spid="_x0000_s1055" style="position:absolute;left:506;top:1666;width:236;height:351;visibility:visible;mso-wrap-style:square;v-text-anchor:top" coordsize="23627,3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TsL8A&#10;AADbAAAADwAAAGRycy9kb3ducmV2LnhtbERP3WrCMBS+H+wdwhnsbqYbzGk1StEJuxKsPsAxObal&#10;yUlJMq1vv1wIu/z4/pfr0VlxpRA7zwreJwUIYu1Nx42C03H3NgMRE7JB65kU3CnCevX8tMTS+Bsf&#10;6FqnRuQQjiUqaFMaSimjbslhnPiBOHMXHxymDEMjTcBbDndWfhTFVDrsODe0ONCmJd3Xv07BvPna&#10;ul7Lra323/2mDrY6a6vU68tYLUAkGtO/+OH+MQo+89j8Jf8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OwvwAAANsAAAAPAAAAAAAAAAAAAAAAAJgCAABkcnMvZG93bnJl&#10;di54bWxQSwUGAAAAAAQABAD1AAAAhAMAAAAA&#10;" path="m23627,r,3563l23278,4060,21271,6703,20245,8415,15533,7734,10123,7069,4714,6703r-656,366l3689,7069r-657,l2705,7401r-369,333l2009,8415r,1346l2009,10742r327,1031l2705,13119r327,1014l3361,14781,6067,12787,9796,11773r4385,l15164,11773r1352,l17542,12089r696,l18893,12454r-3360,3358l12459,19153,9796,21846,8074,24539r-655,2360l7746,27880r328,1346l9099,30240r1024,1031l11148,31919r656,-4039l14181,23890r3361,-4039l21271,16460r,1347l21271,19851r,2693l21598,27231r329,3009l22623,32285r1004,727l23627,35096r-676,-152l21271,33631,19918,30938r-369,-3707l19222,22544r,-698l19222,21513r,-315l19222,20499r-2706,3707l14181,27880r-1026,4039l13155,32933r329,1679l10123,33631,7746,31919,6067,29226,5369,26899r698,-3009l8074,20815r2378,-2643l13155,15479r1682,-1712l14181,13767r-4058,l7419,14781,5738,15812,4385,17158r-327,1014l2009,16128,656,13119,,9761,,8747,,8049,329,7069,656,6387r697,-665l2009,5406,3361,5041,4714,4708r4712,333l14508,5406r4714,981l21598,3029,23627,xe" fillcolor="black" strokeweight=".0102mm">
                  <v:path arrowok="t" textboxrect="0,0,23627,35096"/>
                </v:shape>
                <v:shape id="Shape 59" o:spid="_x0000_s1056" style="position:absolute;left:736;top:1519;width:6;height:6;visibility:visible;mso-wrap-style:square;v-text-anchor:top" coordsize="67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kwMQA&#10;AADbAAAADwAAAGRycy9kb3ducmV2LnhtbESPQUvDQBSE70L/w/IEL6XdqCht2m0pEbG30iq0x0f2&#10;mY1m34vZtYn/3hUKHoeZ+YZZrgffqDN1oRY2cDvNQBGXYmuuDLy9Pk9moEJEttgIk4EfCrBeja6W&#10;mFvpeU/nQ6xUgnDI0YCLsc21DqUjj2EqLXHy3qXzGJPsKm077BPcN/ouyx61x5rTgsOWCkfl5+Hb&#10;GxAuPl6+XC/t9jSWXfHE2f34aMzN9bBZgIo0xP/wpb21Bh7m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8pMDEAAAA2wAAAA8AAAAAAAAAAAAAAAAAmAIAAGRycy9k&#10;b3ducmV2LnhtbFBLBQYAAAAABAAEAPUAAACJAwAAAAA=&#10;" path="m676,r,644l,644,676,xe" fillcolor="black" strokeweight=".0102mm">
                  <v:path arrowok="t" textboxrect="0,0,676,644"/>
                </v:shape>
                <v:shape id="Shape 60" o:spid="_x0000_s1057" style="position:absolute;left:324;top:1118;width:418;height:578;visibility:visible;mso-wrap-style:square;v-text-anchor:top" coordsize="41863,5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7cEA&#10;AADbAAAADwAAAGRycy9kb3ducmV2LnhtbERPz2vCMBS+C/4P4Qm7iE23Qxm1UXQwGJ5cp2zHR/Ns&#10;q81LSDLb/ffLYbDjx/e72k5mEHfyobes4DHLQRA3VvfcKjh9vK6eQYSIrHGwTAp+KMB2M59VWGo7&#10;8jvd69iKFMKhRAVdjK6UMjQdGQyZdcSJu1hvMCboW6k9jincDPIpzwtpsOfU0KGjl46aW/1tFBwP&#10;uDyP/Wfj94evo7vuNDoflXpYTLs1iEhT/Bf/ud+0gi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p+3BAAAA2wAAAA8AAAAAAAAAAAAAAAAAmAIAAGRycy9kb3du&#10;cmV2LnhtbFBLBQYAAAAABAAEAPUAAACGAwAAAAA=&#10;" path="m41863,r,22702l29385,42407r-4058,5718l21269,52480r-3729,2693l13483,56519,9466,57550r-4425,316l,57866,5410,53178r4713,-4737l13851,43753r3033,-4355l19220,36007,41863,xe" fillcolor="black" strokeweight=".0102mm">
                  <v:path arrowok="t" textboxrect="0,0,41863,57866"/>
                </v:shape>
                <v:shape id="Shape 61" o:spid="_x0000_s1058" style="position:absolute;top:94;width:742;height:1465;visibility:visible;mso-wrap-style:square;v-text-anchor:top" coordsize="74281,14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NX8EA&#10;AADbAAAADwAAAGRycy9kb3ducmV2LnhtbESPUWvCQBCE34X+h2MLfdOLfRBJPaUEhIIgNPoDltw2&#10;Cc3tnbk1if/eEwQfh5n5htnsJtepgfrYejawXGSgiCtvW64NnE/7+RpUFGSLnWcycKMIu+3bbIO5&#10;9SP/0lBKrRKEY44GGpGQax2rhhzGhQ/EyfvzvUNJsq+17XFMcNfpzyxbaYctp4UGAxUNVf/l1Rk4&#10;HIIdLmMht1rW0ylkRTheS2M+3qfvL1BCk7zCz/aPNbBawuNL+gF6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TV/BAAAA2wAAAA8AAAAAAAAAAAAAAAAAmAIAAGRycy9kb3du&#10;cmV2LnhtbFBLBQYAAAAABAAEAPUAAACGAwAAAAA=&#10;" path="m74281,r,12564l71228,13050r-2705,-383l65162,12352r-2377,4039l60449,20098r-1352,4371l58400,29157r1024,5053l61802,38914r3689,4355l70572,46610r3709,1741l74281,56374r-20,-7l67170,52694,61433,47956,57048,42621,54342,36221r-983,-6732l53686,24785r1682,-4039l57375,17039r2049,-3025l61433,11703r-2009,-382l57744,13050r-2376,2693l52990,19084r-2336,4039l49301,28143r-696,5053l49630,41590r3360,7397l58073,56035r6392,6050l72252,66440r2029,708l74281,92682,50285,130985r-4016,5701l42213,140725r-4058,3026l34097,145097r-4056,1014l25656,146443r-4714,l26352,141756r4713,-4737l34794,132331r3034,-4372l40164,124618,66843,82265,62458,79572,40531,114180r-4056,6067l32417,124253r-4057,2692l24303,128658r-4057,648l15860,129638r-4713,l16557,124951r4712,-4704l25000,115526r3032,-4039l30041,108129,52663,72192,48974,68485,33074,94017r-4385,5718l25000,103774r-4058,2693l16884,108129r-4056,665l8443,109160r-4713,l9098,104422r4426,-4687l17540,95047r3075,-4039l22622,87617,41187,58079,38811,52328,29385,67139r-4058,6033l21269,77212r-4056,2692l13524,81583r-4426,682l4713,82597,,82597,5410,77910r4713,-4738l13852,68485r3032,-4039l19262,60739,37459,31850r1720,-6400l42213,19399r3687,-5701l50654,8678,47622,7332,45245,5985r5738,-698l56721,4273,62129,2927,67170,1614,71556,267,74281,xe" fillcolor="black" strokeweight=".0102mm">
                  <v:path arrowok="t" textboxrect="0,0,74281,146443"/>
                </v:shape>
                <v:shape id="Shape 62" o:spid="_x0000_s1059" style="position:absolute;left:884;top:1817;width:148;height:263;visibility:visible;mso-wrap-style:square;v-text-anchor:top" coordsize="14858,2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LeMUA&#10;AADbAAAADwAAAGRycy9kb3ducmV2LnhtbESPT2sCMRTE7wW/Q3iCt5ooIt3VrGhB0WNtQb09Nm//&#10;4OZlu4m67advCoUeh5n5DbNc9bYRd+p87VjDZKxAEOfO1Fxq+HjfPr+A8AHZYOOYNHyRh1U2eFpi&#10;atyD3+h+DKWIEPYpaqhCaFMpfV6RRT92LXH0CtdZDFF2pTQdPiLcNnKq1FxarDkuVNjSa0X59Xiz&#10;GpLT5zq5fauNVbvz/jIrDkl/OWg9GvbrBYhAffgP/7X3RsN8C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t4xQAAANsAAAAPAAAAAAAAAAAAAAAAAJgCAABkcnMv&#10;ZG93bnJldi54bWxQSwUGAAAAAAQABAD1AAAAigMAAAAA&#10;" path="m14858,r,21015l13197,23242r-2376,2377l8115,26267,4754,25619,2051,23907,,21579,4754,19203,8443,15496r3032,-5020l13853,4442,14858,xe" fillcolor="black" strokeweight=".0102mm">
                  <v:path arrowok="t" textboxrect="0,0,14858,26267"/>
                </v:shape>
                <v:shape id="Shape 63" o:spid="_x0000_s1060" style="position:absolute;left:742;top:410;width:290;height:1612;visibility:visible;mso-wrap-style:square;v-text-anchor:top" coordsize="29016,16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HzMIA&#10;AADbAAAADwAAAGRycy9kb3ducmV2LnhtbESPQYvCMBSE7wv+h/AEb2vqCmWpRhGxiyCsrIrnR/Ns&#10;is1LaWKt/94sCB6HmfmGmS97W4uOWl85VjAZJyCIC6crLhWcjvnnNwgfkDXWjknBgzwsF4OPOWba&#10;3fmPukMoRYSwz1CBCaHJpPSFIYt+7Bri6F1cazFE2ZZSt3iPcFvLryRJpcWK44LBhtaGiuvhZhXs&#10;zvnenKs8/dn/brrJ6Wjy26pXajTsVzMQgfrwDr/aW60gncL/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fMwgAAANsAAAAPAAAAAAAAAAAAAAAAAJgCAABkcnMvZG93&#10;bnJldi54bWxQSwUGAAAAAAQABAD1AAAAhwMAAAAA&#10;" path="m29016,r,103390l26987,106420r-2337,4738l23298,115845r-1024,4039l21946,122909r-2377,-3025l18217,116510r-2706,3374l12808,123558r-2336,3391l8790,129641r-1023,1995l10799,131636r3033,-332l16537,130988r1680,-366l19896,130988r1026,316l21946,131636r656,648l22971,132983r327,648l23627,134329r,1014l22602,138368r-2008,2693l18217,143056r-2008,-1995l13832,140047r-2706,-333l8790,139714r-696,l7070,139714r-983,l5061,139714r-1352,333l3709,141061r,1346l3709,143754r,4371l3709,151466r656,2693l5389,156852r2378,2360l6741,159861r-2007,1030l2356,161207,,160678r,-2084l349,158847r2007,365l3013,159212r696,-365l4365,158514,3013,156154r-984,-3341l1702,148125r,-2377l1702,143754r,-3391l1332,138036r1681,l5717,137670r2377,l12479,137670r3032,698l18217,140047r1025,-698l19896,138368r1026,-1014l21249,136008r369,-665l21249,134329r-327,-698l20594,132983r-698,l19242,132650r-1025,l16864,132983r-1680,l12808,133315r-3362,316l4365,133631r2049,-3990l9446,124572r3729,-5054l17561,114183r-368,-1031l16537,112138r-328,-648l15511,110792r-654,-333l13832,110144r-1353,315l11824,110459r-698,333l9446,114183r-2008,3989l4734,122211r-2705,4039l,129144r,-3563l676,124572r3033,-4355l6414,115845r2009,-4355l6414,111806r-3401,l1702,111806,349,111490r-349,l,110846r5717,-5440l11456,99040r4753,-7048l19896,84595r2378,-7746l23298,68821r-327,-4040l21946,60742r-1024,-332l,93447,,70745,8423,57351,3382,55672,,61070,,35536r6741,2351l15880,38867r-369,-6682l15511,30141r369,-1995l7438,27115,,24761,,16738r2029,953l8094,19403r6763,664l17193,19735r3072,-7064l23627,6603,28012,1251,29016,xe" fillcolor="black" strokeweight=".0102mm">
                  <v:path arrowok="t" textboxrect="0,0,29016,161207"/>
                </v:shape>
                <v:shape id="Shape 64" o:spid="_x0000_s1061" style="position:absolute;left:931;top:265;width:101;height:95;visibility:visible;mso-wrap-style:square;v-text-anchor:top" coordsize="10104,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J7cQA&#10;AADbAAAADwAAAGRycy9kb3ducmV2LnhtbESPQWvCQBSE74L/YXlCb7rRapDUVUQs5FKoUez1kX1N&#10;QrNvQ3ZN0v56tyB4HGbmG2azG0wtOmpdZVnBfBaBIM6trrhQcDm/T9cgnEfWWFsmBb/kYLcdjzaY&#10;aNvzibrMFyJA2CWooPS+SaR0eUkG3cw2xMH7tq1BH2RbSN1iH+CmlosoiqXBisNCiQ0dSsp/sptR&#10;0F2/9nSkbPX5cfx7TVdpn8dNr9TLZNi/gfA0+Gf40U61gngJ/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Ce3EAAAA2wAAAA8AAAAAAAAAAAAAAAAAmAIAAGRycy9k&#10;b3ducmV2LnhtbFBLBQYAAAAABAAEAPUAAACJAwAAAAA=&#10;" path="m,l984,366,3689,698,6721,1712r3075,981l10104,2774r,6734l9099,9092,5738,6732,2705,4405,657,2045,,xe" fillcolor="black" strokeweight=".0102mm">
                  <v:path arrowok="t" textboxrect="0,0,10104,9508"/>
                </v:shape>
                <v:shape id="Shape 65" o:spid="_x0000_s1062" style="position:absolute;left:908;top:194;width:124;height:68;visibility:visible;mso-wrap-style:square;v-text-anchor:top" coordsize="12480,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TtsQA&#10;AADbAAAADwAAAGRycy9kb3ducmV2LnhtbESPX2vCMBTF34V9h3AHvs3UiaKdUeZEVISJdYM9Xppr&#10;W9bclCRq/fZmMPDxcP78ONN5a2pxIecrywr6vQQEcW51xYWCr+PqZQzCB2SNtWVScCMP89lTZ4qp&#10;tlc+0CULhYgj7FNUUIbQpFL6vCSDvmcb4uidrDMYonSF1A6vcdzU8jVJRtJgxZFQYkMfJeW/2dlE&#10;yGC/yNaT6vi9XS0+l4fdrvjZO6W6z+37G4hAbXiE/9sbrWA0hL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k7bEAAAA2wAAAA8AAAAAAAAAAAAAAAAAmAIAAGRycy9k&#10;b3ducmV2LnhtbFBLBQYAAAAABAAEAPUAAACJAwAAAAA=&#10;" path="m,l1680,382r2705,649l8114,2045r4366,307l12480,6813,9796,6416,5738,5070,2705,3391,657,1346,,xe" fillcolor="black" strokeweight=".0102mm">
                  <v:path arrowok="t" textboxrect="0,0,12480,6813"/>
                </v:shape>
                <v:shape id="Shape 66" o:spid="_x0000_s1063" style="position:absolute;left:742;top:93;width:78;height:127;visibility:visible;mso-wrap-style:square;v-text-anchor:top" coordsize="7767,1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1o88EA&#10;AADbAAAADwAAAGRycy9kb3ducmV2LnhtbESP0YrCMBRE3xf8h3CFfVtTFymlmooIsoL4sLUfcGmu&#10;bWlzU5Ko9e/NgrCPw8ycYTbbyQziTs53lhUsFwkI4trqjhsF1eXwlYHwAVnjYJkUPMnDtph9bDDX&#10;9sG/dC9DIyKEfY4K2hDGXEpft2TQL+xIHL2rdQZDlK6R2uEjws0gv5MklQY7jgstjrRvqe7Lm1Hw&#10;U2G/yow+XfhMR1fus2mHXqnP+bRbgwg0hf/wu33UCtIU/r7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daPPBAAAA2wAAAA8AAAAAAAAAAAAAAAAAmAIAAGRycy9kb3du&#10;cmV2LnhtbFBLBQYAAAAABAAEAPUAAACGAwAAAAA=&#10;" path="m1004,l4734,698,7070,2693r697,3025l6741,8411,4734,10771,1332,12450,,12662,,98,1004,xe" fillcolor="black" strokeweight=".0102mm">
                  <v:path arrowok="t" textboxrect="0,0,7767,12662"/>
                </v:shape>
                <v:shape id="Shape 67" o:spid="_x0000_s1064" style="position:absolute;left:891;top:13;width:141;height:144;visibility:visible;mso-wrap-style:square;v-text-anchor:top" coordsize="14160,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ncMIA&#10;AADbAAAADwAAAGRycy9kb3ducmV2LnhtbESP0YrCMBRE34X9h3CFfdNUV1ypRpFFQfBB7foBl+ba&#10;FJub0sTa3a83guDjMDNnmMWqs5VoqfGlYwWjYQKCOHe65ELB+Xc7mIHwAVlj5ZgU/JGH1fKjt8BU&#10;uzufqM1CISKEfYoKTAh1KqXPDVn0Q1cTR+/iGoshyqaQusF7hNtKjpNkKi2WHBcM1vRjKL9mN6ug&#10;LcJ+9r+Z6PVOH7abL8vZ0bBSn/1uPQcRqAvv8Ku90wqm3/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qdwwgAAANsAAAAPAAAAAAAAAAAAAAAAAJgCAABkcnMvZG93&#10;bnJldi54bWxQSwUGAAAAAAQABAD1AAAAhwMAAAAA&#10;" path="m9425,r4735,531l14160,2691,9425,2327,5738,3009,3360,3989,2336,5701r368,1679l3687,9741r1026,1678l6761,10721r2337,-648l11146,9741r3014,801l14160,13228r-3014,-828l9098,12400,6392,13414,3687,14445,1680,11419,655,8029,,5701,327,3989,1353,2327,3032,1346,5738,316,9425,xe" fillcolor="black" strokeweight=".0102mm">
                  <v:path arrowok="t" textboxrect="0,0,14160,14445"/>
                </v:shape>
                <v:shape id="Shape 68" o:spid="_x0000_s1065" style="position:absolute;left:1184;top:100;width:0;height:4;visibility:visible;mso-wrap-style:square;v-text-anchor:top" coordsize="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0xcAA&#10;AADbAAAADwAAAGRycy9kb3ducmV2LnhtbERPPU/DMBDdK/EfrENiaxw6VFWIW7UgRJiqprBf4iOO&#10;ap+j2DTh3+OhUsen913uZmfFlcbQe1bwnOUgiFuve+4UfJ3flxsQISJrtJ5JwR8F2G0fFiUW2k98&#10;omsdO5FCOBSowMQ4FFKG1pDDkPmBOHE/fnQYExw7qUecUrizcpXna+mw59RgcKBXQ+2l/nUK3jar&#10;2DRYGyvNx8EeKnv87L+Venqc9y8gIs3xLr65K61gncamL+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E0xcAAAADbAAAADwAAAAAAAAAAAAAAAACYAgAAZHJzL2Rvd25y&#10;ZXYueG1sUEsFBgAAAAAEAAQA9QAAAIUDAAAAAA==&#10;" path="m,332l,,,332xe" fillcolor="black" strokeweight=".0102mm">
                  <v:path arrowok="t" textboxrect="0,0,0,332"/>
                </v:shape>
                <v:shape id="Shape 69" o:spid="_x0000_s1066" style="position:absolute;left:1032;width:159;height:2103;visibility:visible;mso-wrap-style:square;v-text-anchor:top" coordsize="15880,21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dyMQA&#10;AADbAAAADwAAAGRycy9kb3ducmV2LnhtbESPQWvCQBSE7wX/w/IKvdVNPUgaXUUFofRSYkU8PrPP&#10;bDT7dsluk/TfdwuFHoeZ+YZZrkfbip660DhW8DLNQBBXTjdcKzh+7p9zECEia2wdk4JvCrBeTR6W&#10;WGg3cEn9IdYiQTgUqMDE6AspQ2XIYpg6T5y8q+ssxiS7WuoOhwS3rZxl2VxabDgtGPS0M1TdD19W&#10;gf7wN3c+bk/vebmfVZ7Hi/dGqafHcbMAEWmM/+G/9ptWMH+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ncjEAAAA2wAAAA8AAAAAAAAAAAAAAAAAmAIAAGRycy9k&#10;b3ducmV2LnhtbFBLBQYAAAAABAAEAPUAAACJAwAAAAA=&#10;" path="m7438,l8789,r6067,648l15880,765r,9308l15183,10073r-327,-332l14856,9059,14527,8029r,-649l14856,6366r696,-1030l14527,5020r-1024,l12847,5020r-327,316l11824,5701r,665l11495,7048r,665l13174,10406r698,3008l15880,13414r,190158l15552,204304r-1680,3059l11824,209357r-2009,1014l7766,209357,6086,207363,4404,204304,3052,201279,2028,198952,348,202293,,202759,,181744r676,-2988l1701,170362r327,-9060l2028,155269r-327,-4738l1045,146858,676,143467,,144475,,41086,3052,37284,,36021,,29286r2355,618l3708,30219r369,l4404,30219r657,-315l5757,29205r656,-332l6782,28225r328,-366l7110,27527,5061,27211,1701,26513,,26261,,21800r348,25l2355,21825r1722,-332l6086,21493,3708,17453,676,14761,,14575,,11888r676,180l3708,14112r2705,3026l8093,20479r1353,3706l10798,20479r1026,-4372l11167,12400,9446,9059,7110,6682,3708,5020,19,4039,,4038,,1878r1045,117l3052,2327r1681,682l4733,2693r,-698l4733,1662,5061,981,5430,648,6413,316,7438,xe" fillcolor="black" strokeweight=".0102mm">
                  <v:path arrowok="t" textboxrect="0,0,15880,210371"/>
                </v:shape>
                <v:shape id="Shape 70" o:spid="_x0000_s1067" style="position:absolute;left:1441;top:93;width:81;height:127;visibility:visible;mso-wrap-style:square;v-text-anchor:top" coordsize="8074,1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sBcEA&#10;AADbAAAADwAAAGRycy9kb3ducmV2LnhtbERP3WrCMBS+H/gO4QjeDE21Q6UapUyEFUTw5wGOzbEt&#10;Nielydru7ZeLwS4/vv/tfjC16Kh1lWUF81kEgji3uuJCwf12nK5BOI+ssbZMCn7IwX43ettiom3P&#10;F+quvhAhhF2CCkrvm0RKl5dk0M1sQxy4p20N+gDbQuoW+xBuarmIoqU0WHFoKLGhz5Ly1/XbKJCH&#10;Sn+kp+weu/c+9vn6fHpkpNRkPKQbEJ4G/y/+c39pBau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LAXBAAAA2wAAAA8AAAAAAAAAAAAAAAAAmAIAAGRycy9kb3du&#10;cmV2LnhtbFBLBQYAAAAABAAEAPUAAACGAwAAAAA=&#10;" path="m7090,r984,107l8074,12699,6394,12450,3032,10771,983,8411,,5718,983,2693,3361,698,7090,xe" fillcolor="black" strokeweight=".0102mm">
                  <v:path arrowok="t" textboxrect="0,0,8074,12699"/>
                </v:shape>
                <v:shape id="Shape 71" o:spid="_x0000_s1068" style="position:absolute;left:1191;top:7;width:331;height:2073;visibility:visible;mso-wrap-style:square;v-text-anchor:top" coordsize="33074,20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rMMIA&#10;AADbAAAADwAAAGRycy9kb3ducmV2LnhtbESPQYvCMBSE74L/ITzBm00VUalG0YUFLytsFfX4aJ5t&#10;sXmpTazdf79ZWPA4zMw3zGrTmUq01LjSsoJxFIMgzqwuOVdwOn6OFiCcR9ZYWSYFP+Rgs+73Vpho&#10;++JvalOfiwBhl6CCwvs6kdJlBRl0ka2Jg3ezjUEfZJNL3eArwE0lJ3E8kwZLDgsF1vRRUHZPn0aB&#10;pLiylwN+pWW3a93DT/g6PSs1HHTbJQhPnX+H/9t7rWA+hr8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wwgAAANsAAAAPAAAAAAAAAAAAAAAAAJgCAABkcnMvZG93&#10;bnJldi54bWxQSwUGAAAAAAQABAD1AAAAhwMAAAAA&#10;" path="m,l5081,581r7091,648l13853,1229,15204,897,16557,581r-697,981l15204,2576,14181,3922,13155,4936r-983,981l13155,7629r1353,2327l15860,13347r328,4372l15533,23420r-1680,5386l11803,34524r-1351,5335l9796,45943r656,4039l12172,53972r2009,3391l15533,60056r2705,332l24631,59723r6433,-1712l33074,57068r,8124l25983,67436r-8074,1030l17909,70461r,2045l17540,79188r9139,-981l33074,75891r,25931l29385,95993r-5082,1679l33074,111617r,22446l12172,100730r-1024,333l10123,105102r-655,4039l10452,117170r2376,7746l16557,132312r5041,7048l27336,145727r5738,5426l33074,151810r-328,l31393,152126r-1352,l26679,152126r-2376,-316l26679,156165r2706,4372l32090,164892r984,1492l33074,169963r-1,-1l30737,166571r-2705,-4039l25656,158493r-2378,-3990l21925,151112r-654,-332l20245,150780r-983,-316l18238,150780r-1025,332l16557,151810r-369,649l15860,153473r-327,1030l19591,159839r3687,5053l26352,169962r2009,3989l23647,173951r-3402,-316l17909,173303r-2049,l14508,172971r-655,l13155,173303r-654,l11803,173951r-328,698l11475,175663r,665l12172,177675r656,1014l13853,179669r984,698l17213,178689r3361,-699l25000,177990r2336,l29712,178356r2009,l31393,180683r-329,3391l31064,186069r,2377l31064,193133r-1023,3341l28361,198835r655,332l30041,199533r696,l32417,199167r657,-476l33074,200939r-2337,589l28032,201212r-1680,-1031l25327,199533r2009,-2361l28688,194480r328,-2693l29016,188446r,-4372l29016,182728r,-1347l29385,180367r-1353,-332l27008,180035r-1025,l25000,180035r-1024,l21925,180035r-2663,332l16557,181381r-1720,1995l12501,181381r-2378,-2692l9468,175663r,-1014l9468,173951r328,-648l10452,172605r696,-648l11803,171624r1352,-316l14508,170943r1680,365l18893,171624r3032,333l25327,171957r-1024,-1995l22294,167269r-2376,-3391l17540,160205r-2703,-3375l13484,160205r-2665,3025l10452,160205r-984,-4040l8115,151478,6067,146741,3361,142701r-656,3391l2378,149766r-369,4737l1680,160537r329,9059l3032,177990r1682,7431l7090,191454r3033,5020l14181,200181r4385,2377l16557,204885r-2704,1712l10819,207246r-3073,-649l5738,204220,3730,201528,2009,198186r-984,2328l,202806,,12649r656,l2705,11635,4058,9956,4385,8294,4058,6615,2009,5601r,1014l1680,7263,1353,8294,656,8610,,9308,,xe" fillcolor="black" strokeweight=".0102mm">
                  <v:path arrowok="t" textboxrect="0,0,33074,207246"/>
                </v:shape>
                <v:shape id="Shape 72" o:spid="_x0000_s1069" style="position:absolute;left:1522;top:1671;width:237;height:346;visibility:visible;mso-wrap-style:square;v-text-anchor:top" coordsize="23653,3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1A8EA&#10;AADbAAAADwAAAGRycy9kb3ducmV2LnhtbESPQYvCMBSE78L+h/CEvdm0PazSNYoIC8qerMpeH82z&#10;LTYvJYm2+++NIHgcZuYbZrkeTSfu5HxrWUGWpCCIK6tbrhWcjj+zBQgfkDV2lknBP3lYrz4mSyy0&#10;HfhA9zLUIkLYF6igCaEvpPRVQwZ9Ynvi6F2sMxiidLXUDocIN53M0/RLGmw5LjTY07ah6lrejII9&#10;hqH8c/n5uuusObWHbKF/M6U+p+PmG0SgMbzDr/ZOK5j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dQPBAAAA2wAAAA8AAAAAAAAAAAAAAAAAmAIAAGRycy9kb3du&#10;cmV2LnhtbFBLBQYAAAAABAAEAPUAAACGAwAAAAA=&#10;" path="m,l1679,2547,4057,5905,8770,4924r5410,-366l18560,4226r1720,332l21265,4924r1036,316l22618,5905r334,681l23319,7567r334,698l23653,9279r-701,3358l21599,15645r-2004,2045l18928,16676,17909,15329,16222,14299,13196,13285r-4057,l8442,13285r2049,1712l12828,17690r2376,2643l17207,23408r702,3008l17575,28744r-1720,2692l13196,33148r-3074,981l10491,32450r,-1014l9466,27397,7089,23724,4057,20017r,698l4057,21031r,332l4057,22061r,4688l3401,30456,2375,33148,369,34462,,34554,,32306r696,-504l1679,29757r369,-3008l2048,22061r,-2692l2375,17324r,-1346l6106,19369r3033,4039l11475,27397r1023,4039l13524,30788r1028,-1031l15204,28744r651,-1347l15855,26416r-651,-2360l13524,21363,11146,18670,7786,15329,4385,11972r696,-366l6106,11606r983,-316l8113,11290r1026,l13524,11290r3683,1014l19913,14299r701,-648l20948,12637r317,-1347l21265,10260r334,-981l21265,7932r,-681l20948,6919r-668,-333l19913,6586r-652,l18560,6220r-5036,366l8113,7251,3032,7932,2048,6220,,3578,,xe" fillcolor="black" strokeweight=".0102mm">
                  <v:path arrowok="t" textboxrect="0,0,23653,34554"/>
                </v:shape>
                <v:shape id="Shape 73" o:spid="_x0000_s1070" style="position:absolute;left:1522;top:1519;width:7;height:6;visibility:visible;mso-wrap-style:square;v-text-anchor:top" coordsize="69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jL8QA&#10;AADbAAAADwAAAGRycy9kb3ducmV2LnhtbESPT2sCMRTE70K/Q3iF3jRbRVu2RhFLQfAP1Hqwt9fN&#10;6+7WzUtIUl2/vREEj8PM/IYZT1vTiCP5UFtW8NzLQBAXVtdcKth9fXRfQYSIrLGxTArOFGA6eeiM&#10;Mdf2xJ903MZSJAiHHBVUMbpcylBUZDD0rCNO3q/1BmOSvpTa4ynBTSP7WTaSBmtOCxU6mldUHLb/&#10;RsE3Lt/J/7n9QPsNruJ6+LPQTqmnx3b2BiJSG+/hW3uhFbwM4Pol/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oy/EAAAA2wAAAA8AAAAAAAAAAAAAAAAAmAIAAGRycy9k&#10;b3ducmV2LnhtbFBLBQYAAAAABAAEAPUAAACJAwAAAAA=&#10;" path="m,l696,658,,658,,xe" fillcolor="black" strokeweight=".0102mm">
                  <v:path arrowok="t" textboxrect="0,0,696,658"/>
                </v:shape>
                <v:shape id="Shape 74" o:spid="_x0000_s1071" style="position:absolute;left:1522;top:1123;width:416;height:573;visibility:visible;mso-wrap-style:square;v-text-anchor:top" coordsize="41554,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GesUA&#10;AADbAAAADwAAAGRycy9kb3ducmV2LnhtbESPT2sCMRTE7wW/Q3iCl6VmW6yV1SiiFHoq+N/jY/Pc&#10;LG5elk3U1U/fFIQeh5n5DTOZtbYSV2p86VjBWz8FQZw7XXKhYLv5eh2B8AFZY+WYFNzJw2zaeZlg&#10;pt2NV3Rdh0JECPsMFZgQ6kxKnxuy6PuuJo7eyTUWQ5RNIXWDtwi3lXxP06G0WHJcMFjTwlB+Xl+s&#10;guTwYZePhVklx/2uOixPP4NWJ0r1uu18DCJQG/7Dz/a3VvA5gL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8Z6xQAAANsAAAAPAAAAAAAAAAAAAAAAAJgCAABkcnMv&#10;ZG93bnJldi54bWxQSwUGAAAAAAQABAD1AAAAigMAAAAA&#10;" path="m,l22301,35456r2371,3391l27711,43202r3674,4688l36144,52627r5410,4688l36795,57315r-4375,-316l28362,55968,24304,54622,20280,51929,16222,47574,12171,41856,,22447,,xe" fillcolor="black" strokeweight=".0102mm">
                  <v:path arrowok="t" textboxrect="0,0,41554,57315"/>
                </v:shape>
                <v:shape id="Shape 75" o:spid="_x0000_s1072" style="position:absolute;left:1522;top:94;width:743;height:1465;visibility:visible;mso-wrap-style:square;v-text-anchor:top" coordsize="74300,14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2isQA&#10;AADbAAAADwAAAGRycy9kb3ducmV2LnhtbESPQWvCQBSE74X+h+UVehHdtGCV6EZEEISCUFv0+pJ9&#10;JjHZt+nuNsZ/3y0IPQ4z8w2zXA2mFT05X1tW8DJJQBAXVtdcKvj63I7nIHxA1thaJgU38rDKHh+W&#10;mGp75Q/qD6EUEcI+RQVVCF0qpS8qMugntiOO3tk6gyFKV0rt8BrhppWvSfImDdYcFyrsaFNR0Rx+&#10;jIImd+8u7KaXnMrvI55G233vW6Wen4b1AkSgIfyH7+2dVjCb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9orEAAAA2wAAAA8AAAAAAAAAAAAAAAAAmAIAAGRycy9k&#10;b3ducmV2LnhtbFBLBQYAAAAABAAEAPUAAACJAwAAAAA=&#10;" path="m,l2375,259r4386,980l11844,2918r5363,1347l22952,5278r6111,699l26676,7323,23319,8669r5043,5020l32086,19391r3039,6050l36795,31841,55047,60730r2003,3707l60123,68476r4008,4688l68556,77901r5744,4688l69224,82589r-4392,-333l60774,81575,56716,79896,52659,77203,48968,73164,44593,67130,35442,52319r-2705,5752l51306,87609r2388,3390l56716,95039r3724,4687l65166,104414r5410,4737l65851,109151r-4375,-366l57050,108120r-4024,-1662l49302,103765,45245,99726,41187,94008,25323,68476r-2004,1995l21265,72183r22627,35937l46263,111478r3039,4039l53026,120238r4726,4704l63145,129630r-4742,l54011,129297r-4375,-648l45578,126937r-3690,-2693l37830,120238r-4058,-6067l11844,79563,7459,82256r26631,42354l36144,127951r3039,4371l43241,137010r4709,4737l53360,146435r-5077,l43892,146102r-4058,-1014l35777,143742r-3691,-3025l28028,136677r-4058,-5701l,93105,,67174r2048,-742l9795,61744r6427,-5718l21265,48978r3039,-7712l25657,33187r-651,-5053l23319,23114,21265,19075,18560,15734,16556,13041,14552,11312r-2054,383l14552,14005r2338,3025l18928,20737r1352,4039l20948,29480r-1035,6733l17207,42246r-4379,5702l7089,52685,369,56359,,56475,,48351,3728,46601,8442,43260r3729,-4355l14870,34201r667,-5053l15204,24461,13524,20089,11475,16382,8770,12343r-3033,316l3032,13041,,12592,,xe" fillcolor="black" strokeweight=".0102mm">
                  <v:path arrowok="t" textboxrect="0,0,74300,146435"/>
                </v:shape>
                <w10:anchorlock/>
              </v:group>
            </w:pict>
          </mc:Fallback>
        </mc:AlternateContent>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246153" cy="318882"/>
                <wp:effectExtent l="0" t="0" r="0" b="0"/>
                <wp:docPr id="2081" name="Group 2081"/>
                <wp:cNvGraphicFramePr/>
                <a:graphic xmlns:a="http://schemas.openxmlformats.org/drawingml/2006/main">
                  <a:graphicData uri="http://schemas.microsoft.com/office/word/2010/wordprocessingGroup">
                    <wpg:wgp>
                      <wpg:cNvGrpSpPr/>
                      <wpg:grpSpPr>
                        <a:xfrm>
                          <a:off x="0" y="0"/>
                          <a:ext cx="1246153" cy="318882"/>
                          <a:chOff x="0" y="0"/>
                          <a:chExt cx="1246153" cy="318882"/>
                        </a:xfrm>
                      </wpg:grpSpPr>
                      <wps:wsp>
                        <wps:cNvPr id="84" name="Shape 84"/>
                        <wps:cNvSpPr/>
                        <wps:spPr>
                          <a:xfrm>
                            <a:off x="0" y="0"/>
                            <a:ext cx="137968" cy="318882"/>
                          </a:xfrm>
                          <a:custGeom>
                            <a:avLst/>
                            <a:gdLst/>
                            <a:ahLst/>
                            <a:cxnLst/>
                            <a:rect l="0" t="0" r="0" b="0"/>
                            <a:pathLst>
                              <a:path w="137968" h="318882">
                                <a:moveTo>
                                  <a:pt x="0" y="0"/>
                                </a:moveTo>
                                <a:lnTo>
                                  <a:pt x="125458" y="0"/>
                                </a:lnTo>
                                <a:lnTo>
                                  <a:pt x="137968" y="273"/>
                                </a:lnTo>
                                <a:lnTo>
                                  <a:pt x="137968" y="52266"/>
                                </a:lnTo>
                                <a:lnTo>
                                  <a:pt x="124885" y="49900"/>
                                </a:lnTo>
                                <a:lnTo>
                                  <a:pt x="108334" y="49137"/>
                                </a:lnTo>
                                <a:lnTo>
                                  <a:pt x="65040" y="49137"/>
                                </a:lnTo>
                                <a:lnTo>
                                  <a:pt x="65040" y="269750"/>
                                </a:lnTo>
                                <a:lnTo>
                                  <a:pt x="110263" y="269750"/>
                                </a:lnTo>
                                <a:lnTo>
                                  <a:pt x="126234" y="268986"/>
                                </a:lnTo>
                                <a:lnTo>
                                  <a:pt x="137968" y="267145"/>
                                </a:lnTo>
                                <a:lnTo>
                                  <a:pt x="137968" y="316607"/>
                                </a:lnTo>
                                <a:lnTo>
                                  <a:pt x="119107" y="318500"/>
                                </a:lnTo>
                                <a:lnTo>
                                  <a:pt x="99294"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5" name="Shape 85"/>
                        <wps:cNvSpPr/>
                        <wps:spPr>
                          <a:xfrm>
                            <a:off x="137968" y="273"/>
                            <a:ext cx="137196" cy="316335"/>
                          </a:xfrm>
                          <a:custGeom>
                            <a:avLst/>
                            <a:gdLst/>
                            <a:ahLst/>
                            <a:cxnLst/>
                            <a:rect l="0" t="0" r="0" b="0"/>
                            <a:pathLst>
                              <a:path w="137196" h="316335">
                                <a:moveTo>
                                  <a:pt x="0" y="0"/>
                                </a:moveTo>
                                <a:lnTo>
                                  <a:pt x="5006" y="109"/>
                                </a:lnTo>
                                <a:lnTo>
                                  <a:pt x="21549" y="2407"/>
                                </a:lnTo>
                                <a:lnTo>
                                  <a:pt x="37136" y="5850"/>
                                </a:lnTo>
                                <a:lnTo>
                                  <a:pt x="51570" y="10438"/>
                                </a:lnTo>
                                <a:lnTo>
                                  <a:pt x="65228" y="16553"/>
                                </a:lnTo>
                                <a:lnTo>
                                  <a:pt x="77358" y="24202"/>
                                </a:lnTo>
                                <a:lnTo>
                                  <a:pt x="88899" y="33184"/>
                                </a:lnTo>
                                <a:lnTo>
                                  <a:pt x="99483" y="43513"/>
                                </a:lnTo>
                                <a:lnTo>
                                  <a:pt x="109300" y="56124"/>
                                </a:lnTo>
                                <a:lnTo>
                                  <a:pt x="118152" y="70277"/>
                                </a:lnTo>
                                <a:lnTo>
                                  <a:pt x="125075" y="85374"/>
                                </a:lnTo>
                                <a:lnTo>
                                  <a:pt x="130273" y="101817"/>
                                </a:lnTo>
                                <a:lnTo>
                                  <a:pt x="134123" y="119788"/>
                                </a:lnTo>
                                <a:lnTo>
                                  <a:pt x="136428" y="139098"/>
                                </a:lnTo>
                                <a:lnTo>
                                  <a:pt x="137196" y="159359"/>
                                </a:lnTo>
                                <a:lnTo>
                                  <a:pt x="136428" y="178864"/>
                                </a:lnTo>
                                <a:lnTo>
                                  <a:pt x="134123" y="197785"/>
                                </a:lnTo>
                                <a:lnTo>
                                  <a:pt x="130273" y="214610"/>
                                </a:lnTo>
                                <a:lnTo>
                                  <a:pt x="125075" y="230672"/>
                                </a:lnTo>
                                <a:lnTo>
                                  <a:pt x="118152" y="245198"/>
                                </a:lnTo>
                                <a:lnTo>
                                  <a:pt x="109684" y="258773"/>
                                </a:lnTo>
                                <a:lnTo>
                                  <a:pt x="99868" y="270625"/>
                                </a:lnTo>
                                <a:lnTo>
                                  <a:pt x="88514" y="281331"/>
                                </a:lnTo>
                                <a:lnTo>
                                  <a:pt x="76581" y="290125"/>
                                </a:lnTo>
                                <a:lnTo>
                                  <a:pt x="63691" y="297772"/>
                                </a:lnTo>
                                <a:lnTo>
                                  <a:pt x="49649" y="304081"/>
                                </a:lnTo>
                                <a:lnTo>
                                  <a:pt x="34446" y="309434"/>
                                </a:lnTo>
                                <a:lnTo>
                                  <a:pt x="18091" y="313639"/>
                                </a:lnTo>
                                <a:lnTo>
                                  <a:pt x="191" y="316316"/>
                                </a:lnTo>
                                <a:lnTo>
                                  <a:pt x="0" y="316335"/>
                                </a:lnTo>
                                <a:lnTo>
                                  <a:pt x="0" y="266872"/>
                                </a:lnTo>
                                <a:lnTo>
                                  <a:pt x="2889" y="266419"/>
                                </a:lnTo>
                                <a:lnTo>
                                  <a:pt x="16163" y="262596"/>
                                </a:lnTo>
                                <a:lnTo>
                                  <a:pt x="27900" y="257243"/>
                                </a:lnTo>
                                <a:lnTo>
                                  <a:pt x="38681" y="250361"/>
                                </a:lnTo>
                                <a:lnTo>
                                  <a:pt x="47720" y="241757"/>
                                </a:lnTo>
                                <a:lnTo>
                                  <a:pt x="55420" y="231818"/>
                                </a:lnTo>
                                <a:lnTo>
                                  <a:pt x="61771" y="220344"/>
                                </a:lnTo>
                                <a:lnTo>
                                  <a:pt x="66389" y="207343"/>
                                </a:lnTo>
                                <a:lnTo>
                                  <a:pt x="70238" y="192815"/>
                                </a:lnTo>
                                <a:lnTo>
                                  <a:pt x="72159" y="176948"/>
                                </a:lnTo>
                                <a:lnTo>
                                  <a:pt x="72928" y="159359"/>
                                </a:lnTo>
                                <a:lnTo>
                                  <a:pt x="72159" y="142923"/>
                                </a:lnTo>
                                <a:lnTo>
                                  <a:pt x="70238" y="127437"/>
                                </a:lnTo>
                                <a:lnTo>
                                  <a:pt x="66389" y="113292"/>
                                </a:lnTo>
                                <a:lnTo>
                                  <a:pt x="61771" y="100672"/>
                                </a:lnTo>
                                <a:lnTo>
                                  <a:pt x="55420" y="89198"/>
                                </a:lnTo>
                                <a:lnTo>
                                  <a:pt x="47720" y="79072"/>
                                </a:lnTo>
                                <a:lnTo>
                                  <a:pt x="38296" y="69888"/>
                                </a:lnTo>
                                <a:lnTo>
                                  <a:pt x="27131" y="62246"/>
                                </a:lnTo>
                                <a:lnTo>
                                  <a:pt x="15010" y="56513"/>
                                </a:lnTo>
                                <a:lnTo>
                                  <a:pt x="1736" y="52307"/>
                                </a:lnTo>
                                <a:lnTo>
                                  <a:pt x="0" y="51993"/>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6" name="Shape 86"/>
                        <wps:cNvSpPr/>
                        <wps:spPr>
                          <a:xfrm>
                            <a:off x="278630" y="0"/>
                            <a:ext cx="158750" cy="318882"/>
                          </a:xfrm>
                          <a:custGeom>
                            <a:avLst/>
                            <a:gdLst/>
                            <a:ahLst/>
                            <a:cxnLst/>
                            <a:rect l="0" t="0" r="0" b="0"/>
                            <a:pathLst>
                              <a:path w="158750" h="318882">
                                <a:moveTo>
                                  <a:pt x="117960" y="0"/>
                                </a:moveTo>
                                <a:lnTo>
                                  <a:pt x="158750" y="0"/>
                                </a:lnTo>
                                <a:lnTo>
                                  <a:pt x="158750" y="51236"/>
                                </a:lnTo>
                                <a:lnTo>
                                  <a:pt x="158558" y="50663"/>
                                </a:lnTo>
                                <a:lnTo>
                                  <a:pt x="108332" y="201500"/>
                                </a:lnTo>
                                <a:lnTo>
                                  <a:pt x="158750" y="201500"/>
                                </a:lnTo>
                                <a:lnTo>
                                  <a:pt x="158750" y="251016"/>
                                </a:lnTo>
                                <a:lnTo>
                                  <a:pt x="91977" y="251016"/>
                                </a:lnTo>
                                <a:lnTo>
                                  <a:pt x="69655" y="318882"/>
                                </a:lnTo>
                                <a:lnTo>
                                  <a:pt x="0" y="318882"/>
                                </a:lnTo>
                                <a:lnTo>
                                  <a:pt x="117960" y="0"/>
                                </a:lnTo>
                                <a:close/>
                              </a:path>
                            </a:pathLst>
                          </a:custGeom>
                          <a:ln w="1091" cap="flat">
                            <a:round/>
                          </a:ln>
                        </wps:spPr>
                        <wps:style>
                          <a:lnRef idx="1">
                            <a:srgbClr val="0080FF"/>
                          </a:lnRef>
                          <a:fillRef idx="1">
                            <a:srgbClr val="0080FF"/>
                          </a:fillRef>
                          <a:effectRef idx="0">
                            <a:scrgbClr r="0" g="0" b="0"/>
                          </a:effectRef>
                          <a:fontRef idx="none"/>
                        </wps:style>
                        <wps:bodyPr/>
                      </wps:wsp>
                      <wps:wsp>
                        <wps:cNvPr id="87" name="Shape 87"/>
                        <wps:cNvSpPr/>
                        <wps:spPr>
                          <a:xfrm>
                            <a:off x="437380" y="0"/>
                            <a:ext cx="159715" cy="318882"/>
                          </a:xfrm>
                          <a:custGeom>
                            <a:avLst/>
                            <a:gdLst/>
                            <a:ahLst/>
                            <a:cxnLst/>
                            <a:rect l="0" t="0" r="0" b="0"/>
                            <a:pathLst>
                              <a:path w="159715" h="318882">
                                <a:moveTo>
                                  <a:pt x="0" y="0"/>
                                </a:moveTo>
                                <a:lnTo>
                                  <a:pt x="42139" y="0"/>
                                </a:lnTo>
                                <a:lnTo>
                                  <a:pt x="159715" y="318882"/>
                                </a:lnTo>
                                <a:lnTo>
                                  <a:pt x="89668" y="318882"/>
                                </a:lnTo>
                                <a:lnTo>
                                  <a:pt x="66962" y="251016"/>
                                </a:lnTo>
                                <a:lnTo>
                                  <a:pt x="0" y="251016"/>
                                </a:lnTo>
                                <a:lnTo>
                                  <a:pt x="0" y="201500"/>
                                </a:lnTo>
                                <a:lnTo>
                                  <a:pt x="50418" y="201500"/>
                                </a:lnTo>
                                <a:lnTo>
                                  <a:pt x="0" y="51236"/>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8" name="Shape 88"/>
                        <wps:cNvSpPr/>
                        <wps:spPr>
                          <a:xfrm>
                            <a:off x="618068" y="0"/>
                            <a:ext cx="158927" cy="318882"/>
                          </a:xfrm>
                          <a:custGeom>
                            <a:avLst/>
                            <a:gdLst/>
                            <a:ahLst/>
                            <a:cxnLst/>
                            <a:rect l="0" t="0" r="0" b="0"/>
                            <a:pathLst>
                              <a:path w="158927" h="318882">
                                <a:moveTo>
                                  <a:pt x="117568" y="0"/>
                                </a:moveTo>
                                <a:lnTo>
                                  <a:pt x="158927" y="0"/>
                                </a:lnTo>
                                <a:lnTo>
                                  <a:pt x="158927" y="51202"/>
                                </a:lnTo>
                                <a:lnTo>
                                  <a:pt x="158747" y="50663"/>
                                </a:lnTo>
                                <a:lnTo>
                                  <a:pt x="108528" y="201500"/>
                                </a:lnTo>
                                <a:lnTo>
                                  <a:pt x="158927" y="201500"/>
                                </a:lnTo>
                                <a:lnTo>
                                  <a:pt x="158927" y="251016"/>
                                </a:lnTo>
                                <a:lnTo>
                                  <a:pt x="91789" y="251016"/>
                                </a:lnTo>
                                <a:lnTo>
                                  <a:pt x="69271" y="318882"/>
                                </a:lnTo>
                                <a:lnTo>
                                  <a:pt x="0" y="318882"/>
                                </a:lnTo>
                                <a:lnTo>
                                  <a:pt x="117568" y="0"/>
                                </a:lnTo>
                                <a:close/>
                              </a:path>
                            </a:pathLst>
                          </a:custGeom>
                          <a:ln w="1091" cap="flat">
                            <a:round/>
                          </a:ln>
                        </wps:spPr>
                        <wps:style>
                          <a:lnRef idx="1">
                            <a:srgbClr val="0080FF"/>
                          </a:lnRef>
                          <a:fillRef idx="1">
                            <a:srgbClr val="0080FF"/>
                          </a:fillRef>
                          <a:effectRef idx="0">
                            <a:scrgbClr r="0" g="0" b="0"/>
                          </a:effectRef>
                          <a:fontRef idx="none"/>
                        </wps:style>
                        <wps:bodyPr/>
                      </wps:wsp>
                      <wps:wsp>
                        <wps:cNvPr id="89" name="Shape 89"/>
                        <wps:cNvSpPr/>
                        <wps:spPr>
                          <a:xfrm>
                            <a:off x="776995" y="0"/>
                            <a:ext cx="159538" cy="318882"/>
                          </a:xfrm>
                          <a:custGeom>
                            <a:avLst/>
                            <a:gdLst/>
                            <a:ahLst/>
                            <a:cxnLst/>
                            <a:rect l="0" t="0" r="0" b="0"/>
                            <a:pathLst>
                              <a:path w="159538" h="318882">
                                <a:moveTo>
                                  <a:pt x="0" y="0"/>
                                </a:moveTo>
                                <a:lnTo>
                                  <a:pt x="41931" y="0"/>
                                </a:lnTo>
                                <a:lnTo>
                                  <a:pt x="159538" y="318882"/>
                                </a:lnTo>
                                <a:lnTo>
                                  <a:pt x="89679" y="318882"/>
                                </a:lnTo>
                                <a:lnTo>
                                  <a:pt x="66785" y="251016"/>
                                </a:lnTo>
                                <a:lnTo>
                                  <a:pt x="0" y="251016"/>
                                </a:lnTo>
                                <a:lnTo>
                                  <a:pt x="0" y="201500"/>
                                </a:lnTo>
                                <a:lnTo>
                                  <a:pt x="50398" y="201500"/>
                                </a:lnTo>
                                <a:lnTo>
                                  <a:pt x="0" y="5120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0" name="Shape 90"/>
                        <wps:cNvSpPr/>
                        <wps:spPr>
                          <a:xfrm>
                            <a:off x="970404" y="0"/>
                            <a:ext cx="138071" cy="318882"/>
                          </a:xfrm>
                          <a:custGeom>
                            <a:avLst/>
                            <a:gdLst/>
                            <a:ahLst/>
                            <a:cxnLst/>
                            <a:rect l="0" t="0" r="0" b="0"/>
                            <a:pathLst>
                              <a:path w="138071" h="318882">
                                <a:moveTo>
                                  <a:pt x="0" y="0"/>
                                </a:moveTo>
                                <a:lnTo>
                                  <a:pt x="125683" y="0"/>
                                </a:lnTo>
                                <a:lnTo>
                                  <a:pt x="138071" y="270"/>
                                </a:lnTo>
                                <a:lnTo>
                                  <a:pt x="138071" y="52282"/>
                                </a:lnTo>
                                <a:lnTo>
                                  <a:pt x="124899" y="49900"/>
                                </a:lnTo>
                                <a:lnTo>
                                  <a:pt x="108905" y="49137"/>
                                </a:lnTo>
                                <a:lnTo>
                                  <a:pt x="65233" y="49137"/>
                                </a:lnTo>
                                <a:lnTo>
                                  <a:pt x="65233" y="269750"/>
                                </a:lnTo>
                                <a:lnTo>
                                  <a:pt x="110473" y="269750"/>
                                </a:lnTo>
                                <a:lnTo>
                                  <a:pt x="126389" y="268986"/>
                                </a:lnTo>
                                <a:lnTo>
                                  <a:pt x="138071" y="267177"/>
                                </a:lnTo>
                                <a:lnTo>
                                  <a:pt x="138071" y="316596"/>
                                </a:lnTo>
                                <a:lnTo>
                                  <a:pt x="119646" y="318500"/>
                                </a:lnTo>
                                <a:lnTo>
                                  <a:pt x="99496"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1" name="Shape 91"/>
                        <wps:cNvSpPr/>
                        <wps:spPr>
                          <a:xfrm>
                            <a:off x="1108475" y="270"/>
                            <a:ext cx="137679" cy="316326"/>
                          </a:xfrm>
                          <a:custGeom>
                            <a:avLst/>
                            <a:gdLst/>
                            <a:ahLst/>
                            <a:cxnLst/>
                            <a:rect l="0" t="0" r="0" b="0"/>
                            <a:pathLst>
                              <a:path w="137679" h="316326">
                                <a:moveTo>
                                  <a:pt x="0" y="0"/>
                                </a:moveTo>
                                <a:lnTo>
                                  <a:pt x="5097" y="111"/>
                                </a:lnTo>
                                <a:lnTo>
                                  <a:pt x="21797" y="2409"/>
                                </a:lnTo>
                                <a:lnTo>
                                  <a:pt x="37399" y="5852"/>
                                </a:lnTo>
                                <a:lnTo>
                                  <a:pt x="51826" y="10440"/>
                                </a:lnTo>
                                <a:lnTo>
                                  <a:pt x="65311" y="16555"/>
                                </a:lnTo>
                                <a:lnTo>
                                  <a:pt x="77856" y="24204"/>
                                </a:lnTo>
                                <a:lnTo>
                                  <a:pt x="89147" y="33186"/>
                                </a:lnTo>
                                <a:lnTo>
                                  <a:pt x="99574" y="43515"/>
                                </a:lnTo>
                                <a:lnTo>
                                  <a:pt x="109375" y="56126"/>
                                </a:lnTo>
                                <a:lnTo>
                                  <a:pt x="118235" y="70280"/>
                                </a:lnTo>
                                <a:lnTo>
                                  <a:pt x="124977" y="85376"/>
                                </a:lnTo>
                                <a:lnTo>
                                  <a:pt x="130387" y="101820"/>
                                </a:lnTo>
                                <a:lnTo>
                                  <a:pt x="134621" y="119790"/>
                                </a:lnTo>
                                <a:lnTo>
                                  <a:pt x="136895" y="139100"/>
                                </a:lnTo>
                                <a:lnTo>
                                  <a:pt x="137679" y="159361"/>
                                </a:lnTo>
                                <a:lnTo>
                                  <a:pt x="136895" y="178866"/>
                                </a:lnTo>
                                <a:lnTo>
                                  <a:pt x="134621" y="197787"/>
                                </a:lnTo>
                                <a:lnTo>
                                  <a:pt x="130701" y="214612"/>
                                </a:lnTo>
                                <a:lnTo>
                                  <a:pt x="125369" y="230675"/>
                                </a:lnTo>
                                <a:lnTo>
                                  <a:pt x="118626" y="245201"/>
                                </a:lnTo>
                                <a:lnTo>
                                  <a:pt x="110159" y="258775"/>
                                </a:lnTo>
                                <a:lnTo>
                                  <a:pt x="100358" y="270627"/>
                                </a:lnTo>
                                <a:lnTo>
                                  <a:pt x="88754" y="281333"/>
                                </a:lnTo>
                                <a:lnTo>
                                  <a:pt x="77072" y="290127"/>
                                </a:lnTo>
                                <a:lnTo>
                                  <a:pt x="64135" y="297774"/>
                                </a:lnTo>
                                <a:lnTo>
                                  <a:pt x="50101" y="304083"/>
                                </a:lnTo>
                                <a:lnTo>
                                  <a:pt x="34498" y="309436"/>
                                </a:lnTo>
                                <a:lnTo>
                                  <a:pt x="17955" y="313641"/>
                                </a:lnTo>
                                <a:lnTo>
                                  <a:pt x="79" y="316318"/>
                                </a:lnTo>
                                <a:lnTo>
                                  <a:pt x="0" y="316326"/>
                                </a:lnTo>
                                <a:lnTo>
                                  <a:pt x="0" y="266907"/>
                                </a:lnTo>
                                <a:lnTo>
                                  <a:pt x="3136" y="266421"/>
                                </a:lnTo>
                                <a:lnTo>
                                  <a:pt x="16622" y="262598"/>
                                </a:lnTo>
                                <a:lnTo>
                                  <a:pt x="28383" y="257245"/>
                                </a:lnTo>
                                <a:lnTo>
                                  <a:pt x="38575" y="250363"/>
                                </a:lnTo>
                                <a:lnTo>
                                  <a:pt x="47827" y="241759"/>
                                </a:lnTo>
                                <a:lnTo>
                                  <a:pt x="55275" y="231820"/>
                                </a:lnTo>
                                <a:lnTo>
                                  <a:pt x="61861" y="220346"/>
                                </a:lnTo>
                                <a:lnTo>
                                  <a:pt x="66879" y="207345"/>
                                </a:lnTo>
                                <a:lnTo>
                                  <a:pt x="70094" y="192817"/>
                                </a:lnTo>
                                <a:lnTo>
                                  <a:pt x="72446" y="176950"/>
                                </a:lnTo>
                                <a:lnTo>
                                  <a:pt x="72838" y="159361"/>
                                </a:lnTo>
                                <a:lnTo>
                                  <a:pt x="72446" y="142925"/>
                                </a:lnTo>
                                <a:lnTo>
                                  <a:pt x="70094" y="127440"/>
                                </a:lnTo>
                                <a:lnTo>
                                  <a:pt x="66879" y="113294"/>
                                </a:lnTo>
                                <a:lnTo>
                                  <a:pt x="61861" y="100675"/>
                                </a:lnTo>
                                <a:lnTo>
                                  <a:pt x="55275" y="89200"/>
                                </a:lnTo>
                                <a:lnTo>
                                  <a:pt x="47827" y="79074"/>
                                </a:lnTo>
                                <a:lnTo>
                                  <a:pt x="38183" y="69890"/>
                                </a:lnTo>
                                <a:lnTo>
                                  <a:pt x="27599" y="62249"/>
                                </a:lnTo>
                                <a:lnTo>
                                  <a:pt x="15446" y="56515"/>
                                </a:lnTo>
                                <a:lnTo>
                                  <a:pt x="1646" y="52309"/>
                                </a:lnTo>
                                <a:lnTo>
                                  <a:pt x="0" y="52011"/>
                                </a:lnTo>
                                <a:lnTo>
                                  <a:pt x="0" y="0"/>
                                </a:lnTo>
                                <a:close/>
                              </a:path>
                            </a:pathLst>
                          </a:custGeom>
                          <a:ln w="1091" cap="flat">
                            <a:round/>
                          </a:ln>
                        </wps:spPr>
                        <wps:style>
                          <a:lnRef idx="1">
                            <a:srgbClr val="0080FF"/>
                          </a:lnRef>
                          <a:fillRef idx="1">
                            <a:srgbClr val="0080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334CA5" id="Group 2081" o:spid="_x0000_s1026" style="width:98.1pt;height:25.1pt;mso-position-horizontal-relative:char;mso-position-vertical-relative:line" coordsize="1246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">
                <v:shape id="Shape 84" o:spid="_x0000_s1027" style="position:absolute;width:1379;height:3188;visibility:visible;mso-wrap-style:square;v-text-anchor:top" coordsize="13796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DfcMA&#10;AADbAAAADwAAAGRycy9kb3ducmV2LnhtbESPT4vCMBTE78J+h/CEva2prkipRnFF8c9pVwU9Pppn&#10;W2xeShNr/fZGWPA4zMxvmMmsNaVoqHaFZQX9XgSCOLW64EzB8bD6ikE4j6yxtEwKHuRgNv3oTDDR&#10;9s5/1Ox9JgKEXYIKcu+rREqX5mTQ9WxFHLyLrQ36IOtM6hrvAW5KOYiikTRYcFjIsaJFTul1fzMK&#10;Tt+/dC22g5VxWbO01Zl/1ruTUp/ddj4G4an17/B/e6MVxEN4fQ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DfcMAAADbAAAADwAAAAAAAAAAAAAAAACYAgAAZHJzL2Rv&#10;d25yZXYueG1sUEsFBgAAAAAEAAQA9QAAAIgDAAAAAA==&#10;" path="m,l125458,r12510,273l137968,52266,124885,49900r-16551,-763l65040,49137r,220613l110263,269750r15971,-764l137968,267145r,49462l119107,318500r-19813,382l,318882,,xe" fillcolor="#0080ff" strokecolor="#0080ff" strokeweight=".03031mm">
                  <v:path arrowok="t" textboxrect="0,0,137968,318882"/>
                </v:shape>
                <v:shape id="Shape 85" o:spid="_x0000_s1028" style="position:absolute;left:1379;top:2;width:1372;height:3164;visibility:visible;mso-wrap-style:square;v-text-anchor:top" coordsize="137196,31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YwsQA&#10;AADbAAAADwAAAGRycy9kb3ducmV2LnhtbESPW4vCMBSE34X9D+EI+yKaunijGmV3UdBHL+jroTm2&#10;xeSkNFnb3V+/EQQfh5n5hlmsWmvEnWpfOlYwHCQgiDOnS84VnI6b/gyED8gajWNS8EseVsu3zgJT&#10;7Rre0/0QchEh7FNUUIRQpVL6rCCLfuAq4uhdXW0xRFnnUtfYRLg18iNJJtJiyXGhwIq+C8puhx+r&#10;wA/DFpvp6Py37n2Nd5e1yezFKPXebT/nIAK14RV+trdawWwM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WMLEAAAA2wAAAA8AAAAAAAAAAAAAAAAAmAIAAGRycy9k&#10;b3ducmV2LnhtbFBLBQYAAAAABAAEAPUAAACJAwAAAAA=&#10;" path="m,l5006,109,21549,2407,37136,5850r14434,4588l65228,16553r12130,7649l88899,33184,99483,43513r9817,12611l118152,70277r6923,15097l130273,101817r3850,17971l136428,139098r768,20261l136428,178864r-2305,18921l130273,214610r-5198,16062l118152,245198r-8468,13575l99868,270625,88514,281331r-11933,8794l63691,297772r-14042,6309l34446,309434r-16355,4205l191,316316,,316335,,266872r2889,-453l16163,262596r11737,-5353l38681,250361r9039,-8604l55420,231818r6351,-11474l66389,207343r3849,-14528l72159,176948r769,-17589l72159,142923,70238,127437,66389,113292,61771,100672,55420,89198,47720,79072,38296,69888,27131,62246,15010,56513,1736,52307,,51993,,xe" fillcolor="#0080ff" strokecolor="#0080ff" strokeweight=".03031mm">
                  <v:path arrowok="t" textboxrect="0,0,137196,316335"/>
                </v:shape>
                <v:shape id="Shape 86" o:spid="_x0000_s1029" style="position:absolute;left:2786;width:1587;height:3188;visibility:visible;mso-wrap-style:square;v-text-anchor:top" coordsize="158750,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pMsAA&#10;AADbAAAADwAAAGRycy9kb3ducmV2LnhtbESPwWrDMBBE74H8g9hCL6aWU6gxbpRQDIFc7QZyXayt&#10;bCqtjKUkzt9HhUKOw8y8Ybb7xVlxpTmMnhVs8gIEce/1yEbB6fvwVoEIEVmj9UwK7hRgv1uvtlhr&#10;f+OWrl00IkE41KhgiHGqpQz9QA5D7ifi5P342WFMcjZSz3hLcGfle1GU0uHIaWHAiZqB+t/u4hRk&#10;CSvbj8Y6e9bWVO6SNYaUen1Zvj5BRFriM/zfPmoFVQl/X9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upMsAAAADbAAAADwAAAAAAAAAAAAAAAACYAgAAZHJzL2Rvd25y&#10;ZXYueG1sUEsFBgAAAAAEAAQA9QAAAIUDAAAAAA==&#10;" path="m117960,r40790,l158750,51236r-192,-573l108332,201500r50418,l158750,251016r-66773,l69655,318882,,318882,117960,xe" fillcolor="#0080ff" strokecolor="#0080ff" strokeweight=".03031mm">
                  <v:path arrowok="t" textboxrect="0,0,158750,318882"/>
                </v:shape>
                <v:shape id="Shape 87" o:spid="_x0000_s1030" style="position:absolute;left:4373;width:1597;height:3188;visibility:visible;mso-wrap-style:square;v-text-anchor:top" coordsize="159715,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VVMMA&#10;AADbAAAADwAAAGRycy9kb3ducmV2LnhtbESPQWvCQBSE74X+h+UVvNWNIq1EN0FKxVw81FbPz+wz&#10;CWbfhuy6if/eLRR6HGbmG2adj6YVgXrXWFYwmyYgiEurG64U/HxvX5cgnEfW2FomBXdykGfPT2tM&#10;tR34i8LBVyJC2KWooPa+S6V0ZU0G3dR2xNG72N6gj7KvpO5xiHDTynmSvEmDDceFGjv6qKm8Hm5G&#10;weexvAW7C+1pvl8U4Vy47dA4pSYv42YFwtPo/8N/7UIrWL7D75f4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VVMMAAADbAAAADwAAAAAAAAAAAAAAAACYAgAAZHJzL2Rv&#10;d25yZXYueG1sUEsFBgAAAAAEAAQA9QAAAIgDAAAAAA==&#10;" path="m,l42139,,159715,318882r-70047,l66962,251016,,251016,,201500r50418,l,51236,,xe" fillcolor="#0080ff" strokecolor="#0080ff" strokeweight=".03031mm">
                  <v:path arrowok="t" textboxrect="0,0,159715,318882"/>
                </v:shape>
                <v:shape id="Shape 88" o:spid="_x0000_s1031" style="position:absolute;left:6180;width:1589;height:3188;visibility:visible;mso-wrap-style:square;v-text-anchor:top" coordsize="158927,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5fsAA&#10;AADbAAAADwAAAGRycy9kb3ducmV2LnhtbERPz2vCMBS+D/wfwhO8DE2V4bQaRRwDPVaH4O3RPNtg&#10;81KSzHb//XIQPH58v9fb3jbiQT4YxwqmkwwEcem04UrBz/l7vAARIrLGxjEp+KMA283gbY25dh0X&#10;9DjFSqQQDjkqqGNscylDWZPFMHEtceJuzluMCfpKao9dCreNnGXZXFo0nBpqbGlfU3k//VoF58Me&#10;L4V5N8XXfUef1+Oy8x9LpUbDfrcCEamPL/HTfdAKF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X5fsAAAADbAAAADwAAAAAAAAAAAAAAAACYAgAAZHJzL2Rvd25y&#10;ZXYueG1sUEsFBgAAAAAEAAQA9QAAAIUDAAAAAA==&#10;" path="m117568,r41359,l158927,51202r-180,-539l108528,201500r50399,l158927,251016r-67138,l69271,318882,,318882,117568,xe" fillcolor="#0080ff" strokecolor="#0080ff" strokeweight=".03031mm">
                  <v:path arrowok="t" textboxrect="0,0,158927,318882"/>
                </v:shape>
                <v:shape id="Shape 89" o:spid="_x0000_s1032" style="position:absolute;left:7769;width:1596;height:3188;visibility:visible;mso-wrap-style:square;v-text-anchor:top" coordsize="15953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5ucMA&#10;AADbAAAADwAAAGRycy9kb3ducmV2LnhtbESPQWvCQBSE7wX/w/IEb3VT0aKpq4gS1Fur4vmRfSbB&#10;7Nuwu5ror3cLhR6HmfmGmS87U4s7OV9ZVvAxTEAQ51ZXXCg4HbP3KQgfkDXWlknBgzwsF723Oaba&#10;tvxD90MoRISwT1FBGUKTSunzkgz6oW2Io3exzmCI0hVSO2wj3NRylCSf0mDFcaHEhtYl5dfDzShw&#10;z5zG17bYPrPLJBuv2v335jxRatDvVl8gAnXhP/zX3mkF0x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5ucMAAADbAAAADwAAAAAAAAAAAAAAAACYAgAAZHJzL2Rv&#10;d25yZXYueG1sUEsFBgAAAAAEAAQA9QAAAIgDAAAAAA==&#10;" path="m,l41931,,159538,318882r-69859,l66785,251016,,251016,,201500r50398,l,51202,,xe" fillcolor="#0080ff" strokecolor="#0080ff" strokeweight=".03031mm">
                  <v:path arrowok="t" textboxrect="0,0,159538,318882"/>
                </v:shape>
                <v:shape id="Shape 90" o:spid="_x0000_s1033" style="position:absolute;left:9704;width:1380;height:3188;visibility:visible;mso-wrap-style:square;v-text-anchor:top" coordsize="138071,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9FsEA&#10;AADbAAAADwAAAGRycy9kb3ducmV2LnhtbERPz2vCMBS+D/wfwhN2m4mDDleNRcTBDvYw3cXbo3k2&#10;xealbbLa/ffmMNjx4/u9KSbXipGG0HjWsFwoEMSVNw3XGr7PHy8rECEiG2w9k4ZfClBsZ08bzI2/&#10;8xeNp1iLFMIhRw02xi6XMlSWHIaF74gTd/WDw5jgUEsz4D2Fu1a+KvUmHTacGix2tLdU3U4/TsOl&#10;s3u5Un1/PmRleTt6WWVq1Pp5Pu3WICJN8V/85/40Gt7T+vQ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RbBAAAA2wAAAA8AAAAAAAAAAAAAAAAAmAIAAGRycy9kb3du&#10;cmV2LnhtbFBLBQYAAAAABAAEAPUAAACGAwAAAAA=&#10;" path="m,l125683,r12388,270l138071,52282,124899,49900r-15994,-763l65233,49137r,220613l110473,269750r15916,-764l138071,267177r,49419l119646,318500r-20150,382l,318882,,xe" fillcolor="#0080ff" strokecolor="#0080ff" strokeweight=".03031mm">
                  <v:path arrowok="t" textboxrect="0,0,138071,318882"/>
                </v:shape>
                <v:shape id="Shape 91" o:spid="_x0000_s1034" style="position:absolute;left:11084;top:2;width:1377;height:3163;visibility:visible;mso-wrap-style:square;v-text-anchor:top" coordsize="137679,3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1FsEA&#10;AADbAAAADwAAAGRycy9kb3ducmV2LnhtbESPQYvCMBSE7wv+h/AEb2taQVmrUaygiLet9f5onm2x&#10;ealN1Lq/fiMs7HGYmW+Y5bo3jXhQ52rLCuJxBIK4sLrmUkF+2n1+gXAeWWNjmRS8yMF6NfhYYqLt&#10;k7/pkflSBAi7BBVU3reJlK6oyKAb25Y4eBfbGfRBdqXUHT4D3DRyEkUzabDmsFBhS9uKimt2NwrO&#10;mDU/xxTj3B/xmqbTye2e75UaDfvNAoSn3v+H/9oHrWAew/t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BtRbBAAAA2wAAAA8AAAAAAAAAAAAAAAAAmAIAAGRycy9kb3du&#10;cmV2LnhtbFBLBQYAAAAABAAEAPUAAACGAwAAAAA=&#10;" path="m,l5097,111,21797,2409,37399,5852r14427,4588l65311,16555r12545,7649l89147,33186,99574,43515r9801,12611l118235,70280r6742,15096l130387,101820r4234,17970l136895,139100r784,20261l136895,178866r-2274,18921l130701,214612r-5332,16063l118626,245201r-8467,13574l100358,270627,88754,281333r-11682,8794l64135,297774r-14034,6309l34498,309436r-16543,4205l79,316318r-79,8l,266907r3136,-486l16622,262598r11761,-5353l38575,250363r9252,-8604l55275,231820r6586,-11474l66879,207345r3215,-14528l72446,176950r392,-17589l72446,142925,70094,127440,66879,113294,61861,100675,55275,89200,47827,79074,38183,69890,27599,62249,15446,56515,1646,52309,,52011,,xe" fillcolor="#0080ff" strokecolor="#0080ff" strokeweight=".03031mm">
                  <v:path arrowok="t" textboxrect="0,0,137679,316326"/>
                </v:shape>
                <w10:anchorlock/>
              </v:group>
            </w:pict>
          </mc:Fallback>
        </mc:AlternateContent>
      </w:r>
      <w:r w:rsidRPr="002B543A">
        <w:rPr>
          <w:b/>
          <w:sz w:val="24"/>
          <w:lang w:val="en-US"/>
        </w:rPr>
        <w:t xml:space="preserve">                        </w:t>
      </w:r>
      <w:r w:rsidRPr="002B543A">
        <w:rPr>
          <w:rFonts w:ascii="Calibri" w:eastAsia="Calibri" w:hAnsi="Calibri" w:cs="Calibri"/>
          <w:sz w:val="22"/>
          <w:lang w:val="en-US"/>
        </w:rPr>
        <w:t xml:space="preserve"> </w:t>
      </w:r>
    </w:p>
    <w:p w:rsidR="00574DBD" w:rsidRDefault="00574DBD">
      <w:pPr>
        <w:spacing w:after="47" w:line="240" w:lineRule="auto"/>
        <w:ind w:left="0" w:firstLine="0"/>
        <w:jc w:val="center"/>
        <w:rPr>
          <w:b/>
          <w:i/>
          <w:lang w:val="en-US"/>
        </w:rPr>
      </w:pPr>
    </w:p>
    <w:p w:rsidR="00BC5692" w:rsidRDefault="00BC5692">
      <w:pPr>
        <w:spacing w:after="47" w:line="240" w:lineRule="auto"/>
        <w:ind w:left="0" w:firstLine="0"/>
        <w:jc w:val="center"/>
        <w:rPr>
          <w:b/>
          <w:i/>
          <w:lang w:val="en-US"/>
        </w:rPr>
      </w:pPr>
    </w:p>
    <w:p w:rsidR="00880F81" w:rsidRDefault="00BC5692" w:rsidP="00BC5692">
      <w:pPr>
        <w:spacing w:after="47" w:line="240" w:lineRule="auto"/>
        <w:ind w:left="0" w:firstLine="0"/>
        <w:jc w:val="center"/>
        <w:rPr>
          <w:b/>
          <w:lang w:val="en-US"/>
        </w:rPr>
      </w:pPr>
      <w:r w:rsidRPr="00BC5692">
        <w:rPr>
          <w:b/>
          <w:lang w:val="en-US"/>
        </w:rPr>
        <w:t xml:space="preserve">Orientation Sheet – German Academics   </w:t>
      </w:r>
    </w:p>
    <w:p w:rsidR="00BC5692" w:rsidRPr="00BC5692" w:rsidRDefault="00BC5692" w:rsidP="00BC5692">
      <w:pPr>
        <w:spacing w:after="47" w:line="240" w:lineRule="auto"/>
        <w:ind w:left="0" w:firstLine="0"/>
        <w:jc w:val="center"/>
        <w:rPr>
          <w:b/>
          <w:lang w:val="en-US"/>
        </w:rPr>
      </w:pPr>
      <w:r w:rsidRPr="00BC5692">
        <w:rPr>
          <w:b/>
          <w:lang w:val="en-US"/>
        </w:rPr>
        <w:t xml:space="preserve"> Supervision of GUC students during master projects in Germany</w:t>
      </w:r>
    </w:p>
    <w:p w:rsidR="00BC5692" w:rsidRPr="00BC5692" w:rsidRDefault="00BC5692" w:rsidP="00BC5692">
      <w:pPr>
        <w:spacing w:after="47" w:line="240" w:lineRule="auto"/>
        <w:ind w:left="0" w:firstLine="0"/>
        <w:jc w:val="left"/>
        <w:rPr>
          <w:lang w:val="en-US"/>
        </w:rPr>
      </w:pPr>
      <w:r w:rsidRPr="00BC5692">
        <w:rPr>
          <w:lang w:val="en-US"/>
        </w:rPr>
        <w:t xml:space="preserve">   </w:t>
      </w:r>
    </w:p>
    <w:p w:rsidR="00BC5692" w:rsidRDefault="00BC5692" w:rsidP="00BC5692">
      <w:pPr>
        <w:spacing w:after="47" w:line="240" w:lineRule="auto"/>
        <w:ind w:left="0" w:firstLine="0"/>
        <w:jc w:val="left"/>
        <w:rPr>
          <w:lang w:val="en-US"/>
        </w:rPr>
      </w:pPr>
      <w:r w:rsidRPr="00BC5692">
        <w:rPr>
          <w:lang w:val="en-US"/>
        </w:rPr>
        <w:t xml:space="preserve">Dear Madam or Sir,       </w:t>
      </w:r>
    </w:p>
    <w:p w:rsidR="00BC5692" w:rsidRDefault="00BC5692" w:rsidP="00BC5692">
      <w:pPr>
        <w:spacing w:after="47" w:line="240" w:lineRule="auto"/>
        <w:ind w:left="0" w:firstLine="0"/>
        <w:jc w:val="left"/>
        <w:rPr>
          <w:lang w:val="en-US"/>
        </w:rPr>
      </w:pPr>
    </w:p>
    <w:p w:rsidR="00BC5692" w:rsidRDefault="00BC5692" w:rsidP="00862A5C">
      <w:pPr>
        <w:spacing w:after="47" w:line="240" w:lineRule="auto"/>
        <w:ind w:left="0" w:firstLine="0"/>
        <w:rPr>
          <w:lang w:val="en-US"/>
        </w:rPr>
      </w:pPr>
      <w:r w:rsidRPr="00BC5692">
        <w:rPr>
          <w:lang w:val="en-US"/>
        </w:rPr>
        <w:t xml:space="preserve">First of all, we would like to thank you for your interest and kind cooperation to host GUC students at your institute within the framework of master projects. Through this orientation sheet we would like to give you further information.     </w:t>
      </w:r>
    </w:p>
    <w:p w:rsidR="00BC5692" w:rsidRDefault="00BC5692" w:rsidP="00862A5C">
      <w:pPr>
        <w:spacing w:after="47" w:line="240" w:lineRule="auto"/>
        <w:ind w:left="0" w:firstLine="0"/>
        <w:rPr>
          <w:lang w:val="en-US"/>
        </w:rPr>
      </w:pPr>
      <w:r w:rsidRPr="00BC5692">
        <w:rPr>
          <w:lang w:val="en-US"/>
        </w:rPr>
        <w:t xml:space="preserve">   </w:t>
      </w:r>
    </w:p>
    <w:p w:rsidR="00BC5692" w:rsidRPr="00BC5692" w:rsidRDefault="00BC5692" w:rsidP="00862A5C">
      <w:pPr>
        <w:spacing w:after="47" w:line="240" w:lineRule="auto"/>
        <w:ind w:left="0" w:firstLine="0"/>
        <w:rPr>
          <w:b/>
          <w:lang w:val="en-US"/>
        </w:rPr>
      </w:pPr>
      <w:r w:rsidRPr="00BC5692">
        <w:rPr>
          <w:b/>
          <w:lang w:val="en-US"/>
        </w:rPr>
        <w:t xml:space="preserve">Basic Settings for master projects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 xml:space="preserve">Master projects are open to master students of all GUC faculties. The duration of a master project is six months. The final duration depends on the project, the prerequisites and the qualification of the student. The available timeframe for a master project is usually from June/July until November/December.         </w:t>
      </w:r>
    </w:p>
    <w:p w:rsidR="00BC5692" w:rsidRDefault="00BC5692" w:rsidP="00862A5C">
      <w:pPr>
        <w:spacing w:after="47" w:line="240" w:lineRule="auto"/>
        <w:ind w:left="0" w:firstLine="0"/>
        <w:rPr>
          <w:lang w:val="en-US"/>
        </w:rPr>
      </w:pPr>
    </w:p>
    <w:p w:rsidR="00BC5692" w:rsidRPr="00BC5692" w:rsidRDefault="00BC5692" w:rsidP="00862A5C">
      <w:pPr>
        <w:spacing w:after="47" w:line="240" w:lineRule="auto"/>
        <w:ind w:left="0" w:firstLine="0"/>
        <w:rPr>
          <w:b/>
          <w:lang w:val="en-US"/>
        </w:rPr>
      </w:pPr>
      <w:r w:rsidRPr="00BC5692">
        <w:rPr>
          <w:b/>
          <w:lang w:val="en-US"/>
        </w:rPr>
        <w:t xml:space="preserve">Process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 xml:space="preserve">German Academics are kindly asked to send their offers to the GUC coordinators (contact data below) until mid-July this year. We kindly ask you to offer master thesis topics according to the research fields shown in the orientation list provided by GUC academics (annex 1). Please use our proposal template (annex 2). In case you are already in contact with a GUC academic we kindly ask you to notify us about your sent project proposal(s). The offers will be announced to master students of the respective GUC faculty/department. Final recommendation concerning the eligible master students shall come from the GUC based on the evaluation. These eligible students can apply for the offered master projects.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 xml:space="preserve">Usually, in January the German supervisors will receive the application documents of the students to assess if the specific qualification is sufficient and to confirm or reject the supervision. It might happen that not all proposed projects receive applications from a master student. In this case, the GUC coordinators will notify the offering German supervisors to ensure that the topic can be given to other students. </w:t>
      </w:r>
      <w:r w:rsidRPr="00BC5692">
        <w:rPr>
          <w:u w:val="single"/>
          <w:lang w:val="en-US"/>
        </w:rPr>
        <w:t>Most of the successful master thesis projects originate either from an established academic relationship between the German academic and the GUC candidate, e.g. due to a past bachelor thesis project, or from an established research cooperation between the German host institution and the candidate's GUC faculty/department.</w:t>
      </w:r>
      <w:r w:rsidRPr="00BC5692">
        <w:rPr>
          <w:lang w:val="en-US"/>
        </w:rPr>
        <w:t xml:space="preserve">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 xml:space="preserve">In addition to the above mentioned process master students also have the opportunity to submit master thesis topics obtained directly by GUC academics. </w:t>
      </w:r>
      <w:r w:rsidRPr="00BC5692">
        <w:rPr>
          <w:u w:val="single"/>
          <w:lang w:val="en-US"/>
        </w:rPr>
        <w:t>Kindly note that all eligible students have to do a personal interview at GUC in order to be selected for a DAAD scholarship for the duration of his/her master thesis project.</w:t>
      </w:r>
      <w:r w:rsidRPr="00BC5692">
        <w:rPr>
          <w:lang w:val="en-US"/>
        </w:rPr>
        <w:t xml:space="preserve">         </w:t>
      </w:r>
    </w:p>
    <w:p w:rsidR="00BC5692" w:rsidRDefault="00BC5692" w:rsidP="00862A5C">
      <w:pPr>
        <w:spacing w:after="47" w:line="240" w:lineRule="auto"/>
        <w:ind w:left="0" w:firstLine="0"/>
        <w:rPr>
          <w:lang w:val="en-US"/>
        </w:rPr>
      </w:pPr>
    </w:p>
    <w:p w:rsidR="00BC5692" w:rsidRPr="00BC5692" w:rsidRDefault="00BC5692" w:rsidP="00862A5C">
      <w:pPr>
        <w:spacing w:after="47" w:line="240" w:lineRule="auto"/>
        <w:ind w:left="0" w:firstLine="0"/>
        <w:rPr>
          <w:lang w:val="en-US"/>
        </w:rPr>
      </w:pPr>
      <w:r w:rsidRPr="00BC5692">
        <w:rPr>
          <w:lang w:val="en-US"/>
        </w:rPr>
        <w:t xml:space="preserve">Travel preparations will start upon completion of the selection and application process. In order to ensure a smooth visa application process, we kindly ask you to provide the student(s) an invitation letter. Please find a template for an invitation letter attached (Annex 3).        </w:t>
      </w:r>
    </w:p>
    <w:p w:rsidR="00BC5692" w:rsidRPr="00BC5692" w:rsidRDefault="00BC5692" w:rsidP="00862A5C">
      <w:pPr>
        <w:spacing w:after="47" w:line="240" w:lineRule="auto"/>
        <w:ind w:left="0" w:firstLine="0"/>
        <w:rPr>
          <w:lang w:val="en-US"/>
        </w:rPr>
      </w:pPr>
      <w:r w:rsidRPr="00BC5692">
        <w:rPr>
          <w:lang w:val="en-US"/>
        </w:rPr>
        <w:t xml:space="preserve">    </w:t>
      </w:r>
    </w:p>
    <w:p w:rsidR="00BC5692" w:rsidRPr="00BC5692" w:rsidRDefault="00BC5692" w:rsidP="00862A5C">
      <w:pPr>
        <w:spacing w:after="47" w:line="240" w:lineRule="auto"/>
        <w:ind w:left="0" w:firstLine="0"/>
        <w:rPr>
          <w:lang w:val="en-US"/>
        </w:rPr>
      </w:pPr>
      <w:r w:rsidRPr="00BC5692">
        <w:rPr>
          <w:lang w:val="en-US"/>
        </w:rPr>
        <w:t xml:space="preserve">    </w:t>
      </w:r>
    </w:p>
    <w:p w:rsidR="00BC5692" w:rsidRDefault="00BC5692" w:rsidP="00862A5C">
      <w:pPr>
        <w:spacing w:after="47" w:line="240" w:lineRule="auto"/>
        <w:ind w:left="0" w:firstLine="0"/>
        <w:rPr>
          <w:lang w:val="en-US"/>
        </w:rPr>
      </w:pPr>
      <w:r w:rsidRPr="00BC5692">
        <w:rPr>
          <w:lang w:val="en-US"/>
        </w:rPr>
        <w:t xml:space="preserve">     </w:t>
      </w:r>
    </w:p>
    <w:p w:rsidR="00EB3C7C" w:rsidRDefault="00EB3C7C" w:rsidP="00862A5C">
      <w:pPr>
        <w:spacing w:after="47" w:line="240" w:lineRule="auto"/>
        <w:ind w:left="0" w:firstLine="0"/>
        <w:rPr>
          <w:lang w:val="en-US"/>
        </w:rPr>
      </w:pPr>
    </w:p>
    <w:p w:rsidR="00EB3C7C" w:rsidRPr="00BC5692" w:rsidRDefault="00EB3C7C" w:rsidP="00862A5C">
      <w:pPr>
        <w:spacing w:after="47" w:line="240" w:lineRule="auto"/>
        <w:ind w:left="0" w:firstLine="0"/>
        <w:rPr>
          <w:lang w:val="en-US"/>
        </w:rPr>
      </w:pPr>
    </w:p>
    <w:p w:rsidR="00BC5692" w:rsidRPr="00BC5692" w:rsidRDefault="00BC5692" w:rsidP="00862A5C">
      <w:pPr>
        <w:spacing w:after="47" w:line="240" w:lineRule="auto"/>
        <w:ind w:left="0" w:firstLine="0"/>
        <w:rPr>
          <w:b/>
          <w:lang w:val="en-US"/>
        </w:rPr>
      </w:pPr>
      <w:r w:rsidRPr="00BC5692">
        <w:rPr>
          <w:b/>
          <w:lang w:val="en-US"/>
        </w:rPr>
        <w:t xml:space="preserve">Support before and after arrival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We would like to ask you to support the hosted students in their preparations to come to Germany. Usually, the International Office (</w:t>
      </w:r>
      <w:proofErr w:type="spellStart"/>
      <w:r w:rsidRPr="00BC5692">
        <w:rPr>
          <w:lang w:val="en-US"/>
        </w:rPr>
        <w:t>Akademisches</w:t>
      </w:r>
      <w:proofErr w:type="spellEnd"/>
      <w:r w:rsidRPr="00BC5692">
        <w:rPr>
          <w:lang w:val="en-US"/>
        </w:rPr>
        <w:t xml:space="preserve"> </w:t>
      </w:r>
      <w:proofErr w:type="spellStart"/>
      <w:r w:rsidRPr="00BC5692">
        <w:rPr>
          <w:lang w:val="en-US"/>
        </w:rPr>
        <w:t>Auslandsamt</w:t>
      </w:r>
      <w:proofErr w:type="spellEnd"/>
      <w:r w:rsidRPr="00BC5692">
        <w:rPr>
          <w:lang w:val="en-US"/>
        </w:rPr>
        <w:t xml:space="preserve">) of the </w:t>
      </w:r>
      <w:proofErr w:type="gramStart"/>
      <w:r w:rsidRPr="00BC5692">
        <w:rPr>
          <w:lang w:val="en-US"/>
        </w:rPr>
        <w:t>hosting  university</w:t>
      </w:r>
      <w:proofErr w:type="gramEnd"/>
      <w:r w:rsidRPr="00BC5692">
        <w:rPr>
          <w:lang w:val="en-US"/>
        </w:rPr>
        <w:t xml:space="preserve"> offers support services concerning enrollment, health insurance, accommodation and other issues. Kindly let the student know if there is a contact person at your International Office for new arrivals.  Please note that the International Office often asks for an official confirmation of the supervision by the academic institute.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According to the experience of last year, the foreigners’ registration office (‘</w:t>
      </w:r>
      <w:proofErr w:type="spellStart"/>
      <w:r w:rsidRPr="00BC5692">
        <w:rPr>
          <w:lang w:val="en-US"/>
        </w:rPr>
        <w:t>Ausländerbehörde</w:t>
      </w:r>
      <w:proofErr w:type="spellEnd"/>
      <w:r w:rsidRPr="00BC5692">
        <w:rPr>
          <w:lang w:val="en-US"/>
        </w:rPr>
        <w:t xml:space="preserve">’) is asking for an admission certificate (e.g. admission as visiting or guest student) of the hosting university. Therefore, we kindly ask you to coordinate with your International Office to initiate the respective admission process for the student(s).  </w:t>
      </w:r>
    </w:p>
    <w:p w:rsidR="00BC5692" w:rsidRDefault="00BC5692" w:rsidP="00862A5C">
      <w:pPr>
        <w:spacing w:after="47" w:line="240" w:lineRule="auto"/>
        <w:ind w:left="0" w:firstLine="0"/>
        <w:rPr>
          <w:lang w:val="en-US"/>
        </w:rPr>
      </w:pPr>
    </w:p>
    <w:p w:rsidR="00BC5692" w:rsidRPr="00BC5692" w:rsidRDefault="00BC5692" w:rsidP="00862A5C">
      <w:pPr>
        <w:spacing w:after="47" w:line="240" w:lineRule="auto"/>
        <w:ind w:left="0" w:firstLine="0"/>
        <w:rPr>
          <w:b/>
          <w:lang w:val="en-US"/>
        </w:rPr>
      </w:pPr>
      <w:r w:rsidRPr="00BC5692">
        <w:rPr>
          <w:b/>
          <w:lang w:val="en-US"/>
        </w:rPr>
        <w:t xml:space="preserve">Supervision and evaluation of the master thesis        </w:t>
      </w:r>
    </w:p>
    <w:p w:rsidR="00BC5692" w:rsidRDefault="00BC5692" w:rsidP="00862A5C">
      <w:pPr>
        <w:spacing w:after="47" w:line="240" w:lineRule="auto"/>
        <w:ind w:left="0" w:firstLine="0"/>
        <w:rPr>
          <w:lang w:val="en-US"/>
        </w:rPr>
      </w:pPr>
    </w:p>
    <w:p w:rsidR="00BC5692" w:rsidRDefault="00BC5692" w:rsidP="00862A5C">
      <w:pPr>
        <w:spacing w:after="47" w:line="240" w:lineRule="auto"/>
        <w:ind w:left="0" w:firstLine="0"/>
        <w:rPr>
          <w:lang w:val="en-US"/>
        </w:rPr>
      </w:pPr>
      <w:r w:rsidRPr="00BC5692">
        <w:rPr>
          <w:lang w:val="en-US"/>
        </w:rPr>
        <w:t xml:space="preserve">At the GUC and for the project the language of instruction is English, therefore the thesis shall be written in English. Most of the GUC students have fair German skills, but these are not sufficient to write the master thesis in German.     </w:t>
      </w:r>
    </w:p>
    <w:p w:rsidR="00BC5692" w:rsidRDefault="00BC5692" w:rsidP="00862A5C">
      <w:pPr>
        <w:spacing w:after="47" w:line="240" w:lineRule="auto"/>
        <w:ind w:left="0" w:firstLine="0"/>
        <w:rPr>
          <w:lang w:val="en-US"/>
        </w:rPr>
      </w:pPr>
      <w:r w:rsidRPr="00BC5692">
        <w:rPr>
          <w:lang w:val="en-US"/>
        </w:rPr>
        <w:t xml:space="preserve">We kindly ask you to evaluate the thesis in written form (report) according to the grading system used at your institute. Kindly note that there will be an internal supervisor at GUC offering academic support and who will request progress report(s) from the candidate. We kindly ask you to forward the final report to the GUC Coordinators. These evaluations will be collected and sent to the responsible coordinators at the GUC by e-mail and postal mail. After submission of the evaluation and at the end of the semester the student will present the master project to a panel at the GUC. </w:t>
      </w:r>
      <w:r w:rsidRPr="00BC5692">
        <w:rPr>
          <w:u w:val="single"/>
          <w:lang w:val="en-US"/>
        </w:rPr>
        <w:t>Kindly note that the German academic supervisor will be invited and are expected to attend the thesis defense in Cairo</w:t>
      </w:r>
      <w:r w:rsidRPr="00BC5692">
        <w:rPr>
          <w:lang w:val="en-US"/>
        </w:rPr>
        <w:t xml:space="preserve">.        </w:t>
      </w:r>
    </w:p>
    <w:p w:rsidR="00BC5692" w:rsidRPr="00BC5692" w:rsidRDefault="00BC5692" w:rsidP="00BC5692">
      <w:pPr>
        <w:spacing w:after="47" w:line="240" w:lineRule="auto"/>
        <w:ind w:left="0" w:firstLine="0"/>
        <w:jc w:val="left"/>
        <w:rPr>
          <w:b/>
          <w:lang w:val="en-US"/>
        </w:rPr>
      </w:pPr>
    </w:p>
    <w:p w:rsidR="00BC5692" w:rsidRDefault="00BC5692" w:rsidP="00BC5692">
      <w:pPr>
        <w:spacing w:after="47" w:line="240" w:lineRule="auto"/>
        <w:ind w:left="0" w:firstLine="0"/>
        <w:jc w:val="left"/>
        <w:rPr>
          <w:lang w:val="en-US"/>
        </w:rPr>
      </w:pPr>
      <w:r w:rsidRPr="00BC5692">
        <w:rPr>
          <w:b/>
          <w:lang w:val="en-US"/>
        </w:rPr>
        <w:t>For further information or questions please do not hesitate to contact us:</w:t>
      </w:r>
      <w:r w:rsidRPr="00BC5692">
        <w:rPr>
          <w:lang w:val="en-US"/>
        </w:rPr>
        <w:t xml:space="preserve">            </w:t>
      </w:r>
    </w:p>
    <w:p w:rsidR="00BC5692" w:rsidRDefault="00BC5692" w:rsidP="00BC5692">
      <w:pPr>
        <w:spacing w:after="47" w:line="240" w:lineRule="auto"/>
        <w:ind w:left="0" w:firstLine="0"/>
        <w:jc w:val="left"/>
        <w:rPr>
          <w:lang w:val="en-US"/>
        </w:rPr>
      </w:pPr>
    </w:p>
    <w:p w:rsidR="00BC5692" w:rsidRPr="00BC5692" w:rsidRDefault="00BC5692" w:rsidP="00BC5692">
      <w:pPr>
        <w:spacing w:after="47" w:line="240" w:lineRule="auto"/>
        <w:ind w:left="0" w:firstLine="0"/>
        <w:jc w:val="left"/>
        <w:rPr>
          <w:b/>
          <w:lang w:val="en-US"/>
        </w:rPr>
      </w:pPr>
      <w:r w:rsidRPr="00BC5692">
        <w:rPr>
          <w:b/>
          <w:lang w:val="en-US"/>
        </w:rPr>
        <w:t xml:space="preserve">GUC Coordinators         </w:t>
      </w:r>
    </w:p>
    <w:p w:rsidR="00BC5692" w:rsidRPr="00BC5692" w:rsidRDefault="00BC5692" w:rsidP="00BC5692">
      <w:pPr>
        <w:spacing w:after="47" w:line="240" w:lineRule="auto"/>
        <w:ind w:left="0" w:firstLine="0"/>
        <w:jc w:val="left"/>
        <w:rPr>
          <w:lang w:val="en-US"/>
        </w:rPr>
      </w:pPr>
      <w:r w:rsidRPr="00BC5692">
        <w:rPr>
          <w:lang w:val="en-US"/>
        </w:rPr>
        <w:t xml:space="preserve">      </w:t>
      </w:r>
    </w:p>
    <w:p w:rsidR="00BC5692" w:rsidRDefault="00BC5692" w:rsidP="00BC5692">
      <w:pPr>
        <w:spacing w:after="47" w:line="240" w:lineRule="auto"/>
        <w:ind w:left="0" w:firstLine="0"/>
        <w:jc w:val="left"/>
        <w:rPr>
          <w:lang w:val="en-US"/>
        </w:rPr>
      </w:pPr>
      <w:r w:rsidRPr="00BC5692">
        <w:rPr>
          <w:lang w:val="en-US"/>
        </w:rPr>
        <w:t xml:space="preserve">Stuttgart:      </w:t>
      </w:r>
    </w:p>
    <w:p w:rsidR="00BC5692" w:rsidRDefault="00BC5692" w:rsidP="00BC5692">
      <w:pPr>
        <w:spacing w:after="47" w:line="240" w:lineRule="auto"/>
        <w:ind w:left="0" w:firstLine="0"/>
        <w:jc w:val="left"/>
        <w:rPr>
          <w:lang w:val="en-US"/>
        </w:rPr>
      </w:pPr>
      <w:r w:rsidRPr="00BC5692">
        <w:rPr>
          <w:lang w:val="en-US"/>
        </w:rPr>
        <w:t xml:space="preserve">Ms. Sarah </w:t>
      </w:r>
      <w:proofErr w:type="spellStart"/>
      <w:r w:rsidRPr="00BC5692">
        <w:rPr>
          <w:lang w:val="en-US"/>
        </w:rPr>
        <w:t>Naaseh</w:t>
      </w:r>
      <w:proofErr w:type="spellEnd"/>
      <w:r w:rsidRPr="00BC5692">
        <w:rPr>
          <w:lang w:val="en-US"/>
        </w:rPr>
        <w:t xml:space="preserve">  </w:t>
      </w:r>
    </w:p>
    <w:p w:rsidR="00BC5692" w:rsidRPr="00EB3C7C" w:rsidRDefault="00BC5692" w:rsidP="00BC5692">
      <w:pPr>
        <w:spacing w:after="47" w:line="240" w:lineRule="auto"/>
        <w:ind w:left="0" w:firstLine="0"/>
        <w:jc w:val="left"/>
        <w:rPr>
          <w:lang w:val="en-US"/>
        </w:rPr>
      </w:pPr>
      <w:r w:rsidRPr="00EB3C7C">
        <w:rPr>
          <w:lang w:val="en-US"/>
        </w:rPr>
        <w:t xml:space="preserve">guc@ia.unistuttgart.de    </w:t>
      </w:r>
    </w:p>
    <w:p w:rsidR="00BC5692" w:rsidRPr="00EB3C7C" w:rsidRDefault="00BC5692" w:rsidP="00BC5692">
      <w:pPr>
        <w:spacing w:after="47" w:line="240" w:lineRule="auto"/>
        <w:ind w:left="0" w:firstLine="0"/>
        <w:jc w:val="left"/>
        <w:rPr>
          <w:lang w:val="en-US"/>
        </w:rPr>
      </w:pPr>
      <w:r w:rsidRPr="00EB3C7C">
        <w:rPr>
          <w:lang w:val="en-US"/>
        </w:rPr>
        <w:t xml:space="preserve">071168568560        </w:t>
      </w:r>
    </w:p>
    <w:p w:rsidR="00BC5692" w:rsidRPr="00EB3C7C" w:rsidRDefault="00BC5692" w:rsidP="00BC5692">
      <w:pPr>
        <w:spacing w:after="47" w:line="240" w:lineRule="auto"/>
        <w:ind w:left="0" w:firstLine="0"/>
        <w:jc w:val="left"/>
        <w:rPr>
          <w:lang w:val="en-US"/>
        </w:rPr>
      </w:pPr>
    </w:p>
    <w:p w:rsidR="00BC5692" w:rsidRPr="00EB3C7C" w:rsidRDefault="00BC5692" w:rsidP="00BC5692">
      <w:pPr>
        <w:spacing w:after="47" w:line="240" w:lineRule="auto"/>
        <w:ind w:left="0" w:firstLine="0"/>
        <w:jc w:val="left"/>
        <w:rPr>
          <w:lang w:val="en-US"/>
        </w:rPr>
      </w:pPr>
      <w:r w:rsidRPr="00EB3C7C">
        <w:rPr>
          <w:lang w:val="en-US"/>
        </w:rPr>
        <w:t xml:space="preserve">Ulm:          </w:t>
      </w:r>
    </w:p>
    <w:p w:rsidR="00BC5692" w:rsidRPr="00EB3C7C" w:rsidRDefault="00BC5692" w:rsidP="00BC5692">
      <w:pPr>
        <w:spacing w:after="47" w:line="240" w:lineRule="auto"/>
        <w:ind w:left="0" w:firstLine="0"/>
        <w:jc w:val="left"/>
        <w:rPr>
          <w:lang w:val="en-US"/>
        </w:rPr>
      </w:pPr>
      <w:r w:rsidRPr="00EB3C7C">
        <w:rPr>
          <w:lang w:val="en-US"/>
        </w:rPr>
        <w:t xml:space="preserve">Ms. </w:t>
      </w:r>
      <w:r w:rsidR="003C6DDC">
        <w:rPr>
          <w:lang w:val="en-US"/>
        </w:rPr>
        <w:t xml:space="preserve">Laura </w:t>
      </w:r>
      <w:proofErr w:type="spellStart"/>
      <w:r w:rsidR="003C6DDC">
        <w:rPr>
          <w:lang w:val="en-US"/>
        </w:rPr>
        <w:t>Ryseck</w:t>
      </w:r>
      <w:proofErr w:type="spellEnd"/>
      <w:r w:rsidRPr="00EB3C7C">
        <w:rPr>
          <w:lang w:val="en-US"/>
        </w:rPr>
        <w:t xml:space="preserve">             </w:t>
      </w:r>
    </w:p>
    <w:p w:rsidR="00BC5692" w:rsidRPr="00EB3C7C" w:rsidRDefault="003C6DDC" w:rsidP="00BC5692">
      <w:pPr>
        <w:spacing w:after="47" w:line="240" w:lineRule="auto"/>
        <w:ind w:left="0" w:firstLine="0"/>
        <w:jc w:val="left"/>
        <w:rPr>
          <w:lang w:val="en-US"/>
        </w:rPr>
      </w:pPr>
      <w:r>
        <w:rPr>
          <w:lang w:val="en-US"/>
        </w:rPr>
        <w:t>Laura.ryseck</w:t>
      </w:r>
      <w:r w:rsidR="00BC5692" w:rsidRPr="00EB3C7C">
        <w:rPr>
          <w:lang w:val="en-US"/>
        </w:rPr>
        <w:t xml:space="preserve">@uni-ulm.de      </w:t>
      </w:r>
    </w:p>
    <w:p w:rsidR="00BC5692" w:rsidRPr="00EB3C7C" w:rsidRDefault="003C6DDC" w:rsidP="00BC5692">
      <w:pPr>
        <w:spacing w:after="47" w:line="240" w:lineRule="auto"/>
        <w:ind w:left="0" w:firstLine="0"/>
        <w:jc w:val="left"/>
        <w:rPr>
          <w:lang w:val="en-US"/>
        </w:rPr>
      </w:pPr>
      <w:r>
        <w:rPr>
          <w:lang w:val="en-US"/>
        </w:rPr>
        <w:t>07315022</w:t>
      </w:r>
      <w:bookmarkStart w:id="0" w:name="_GoBack"/>
      <w:bookmarkEnd w:id="0"/>
      <w:r>
        <w:rPr>
          <w:lang w:val="en-US"/>
        </w:rPr>
        <w:t>202</w:t>
      </w:r>
      <w:r w:rsidR="00BC5692" w:rsidRPr="00EB3C7C">
        <w:rPr>
          <w:lang w:val="en-US"/>
        </w:rPr>
        <w:t xml:space="preserve">       </w:t>
      </w:r>
    </w:p>
    <w:p w:rsidR="00BC5692" w:rsidRPr="00EB3C7C" w:rsidRDefault="00BC5692" w:rsidP="00BC5692">
      <w:pPr>
        <w:spacing w:after="47" w:line="240" w:lineRule="auto"/>
        <w:ind w:left="0" w:firstLine="0"/>
        <w:jc w:val="left"/>
        <w:rPr>
          <w:lang w:val="en-US"/>
        </w:rPr>
      </w:pPr>
      <w:r w:rsidRPr="00EB3C7C">
        <w:rPr>
          <w:lang w:val="en-US"/>
        </w:rPr>
        <w:t> </w:t>
      </w:r>
    </w:p>
    <w:p w:rsidR="00167F14" w:rsidRDefault="00EF77F6" w:rsidP="00BC5692">
      <w:pPr>
        <w:spacing w:after="1904" w:line="240" w:lineRule="auto"/>
        <w:ind w:left="0" w:firstLine="0"/>
        <w:jc w:val="left"/>
        <w:rPr>
          <w:lang w:val="en-US"/>
        </w:rPr>
      </w:pPr>
      <w:r w:rsidRPr="00EB3C7C">
        <w:rPr>
          <w:lang w:val="en-US"/>
        </w:rPr>
        <w:t xml:space="preserve"> </w:t>
      </w:r>
    </w:p>
    <w:p w:rsidR="00FB30CF" w:rsidRPr="00EB3C7C" w:rsidRDefault="00FB30CF" w:rsidP="00BC5692">
      <w:pPr>
        <w:spacing w:after="1904" w:line="240" w:lineRule="auto"/>
        <w:ind w:left="0" w:firstLine="0"/>
        <w:jc w:val="left"/>
        <w:rPr>
          <w:lang w:val="en-US"/>
        </w:rPr>
      </w:pPr>
      <w:r w:rsidRPr="00EB3C7C">
        <w:rPr>
          <w:lang w:val="en-US"/>
        </w:rPr>
        <w:t>June 2018</w:t>
      </w:r>
    </w:p>
    <w:sectPr w:rsidR="00FB30CF" w:rsidRPr="00EB3C7C">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67F14"/>
    <w:rsid w:val="00264473"/>
    <w:rsid w:val="002B543A"/>
    <w:rsid w:val="003C4569"/>
    <w:rsid w:val="003C6DDC"/>
    <w:rsid w:val="00574DBD"/>
    <w:rsid w:val="00763DF3"/>
    <w:rsid w:val="00792E2D"/>
    <w:rsid w:val="00813419"/>
    <w:rsid w:val="00862A5C"/>
    <w:rsid w:val="00880F81"/>
    <w:rsid w:val="008C3255"/>
    <w:rsid w:val="00B14F41"/>
    <w:rsid w:val="00BC5692"/>
    <w:rsid w:val="00D57064"/>
    <w:rsid w:val="00DB6769"/>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3E44CFDA</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6</cp:revision>
  <dcterms:created xsi:type="dcterms:W3CDTF">2018-06-10T16:21:00Z</dcterms:created>
  <dcterms:modified xsi:type="dcterms:W3CDTF">2018-08-08T09:08:00Z</dcterms:modified>
</cp:coreProperties>
</file>