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41" w:rsidRPr="00380C5C" w:rsidRDefault="00D81C41" w:rsidP="00D81C41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81C41" w:rsidRPr="00380C5C" w:rsidRDefault="00D81C41" w:rsidP="00D81C41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81C41" w:rsidRPr="00380C5C" w:rsidRDefault="00D81C41" w:rsidP="00D81C41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380C5C">
        <w:rPr>
          <w:rFonts w:ascii="Arial" w:eastAsia="Times New Roman" w:hAnsi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B9D4" wp14:editId="00AECCF7">
                <wp:simplePos x="0" y="0"/>
                <wp:positionH relativeFrom="page">
                  <wp:posOffset>5243830</wp:posOffset>
                </wp:positionH>
                <wp:positionV relativeFrom="page">
                  <wp:posOffset>892810</wp:posOffset>
                </wp:positionV>
                <wp:extent cx="1548765" cy="2520315"/>
                <wp:effectExtent l="0" t="0" r="1333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C41" w:rsidRPr="00380C5C" w:rsidRDefault="00D81C41" w:rsidP="00D81C41">
                            <w:pPr>
                              <w:pStyle w:val="musterAdressfeldfett"/>
                              <w:spacing w:line="240" w:lineRule="auto"/>
                              <w:rPr>
                                <w:bCs/>
                                <w:i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  <w:proofErr w:type="spellStart"/>
                            <w:r w:rsidRPr="00380C5C">
                              <w:rPr>
                                <w:bCs/>
                                <w:i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Universität</w:t>
                            </w:r>
                            <w:proofErr w:type="spellEnd"/>
                            <w:r w:rsidRPr="00380C5C">
                              <w:rPr>
                                <w:bCs/>
                                <w:i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 xml:space="preserve"> XX</w:t>
                            </w:r>
                          </w:p>
                          <w:p w:rsidR="00D81C41" w:rsidRPr="00380C5C" w:rsidRDefault="00D81C41" w:rsidP="00D81C41">
                            <w:pPr>
                              <w:pStyle w:val="musterAdressfeldfett"/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</w:pPr>
                            <w:proofErr w:type="spellStart"/>
                            <w:r w:rsidRPr="00380C5C">
                              <w:rPr>
                                <w:i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Fakultät</w:t>
                            </w:r>
                            <w:proofErr w:type="spellEnd"/>
                            <w:r w:rsidRPr="00380C5C">
                              <w:rPr>
                                <w:i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380C5C">
                              <w:rPr>
                                <w:i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Institut</w:t>
                            </w:r>
                            <w:proofErr w:type="spellEnd"/>
                            <w:r w:rsidRPr="00380C5C">
                              <w:rPr>
                                <w:i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XX</w:t>
                            </w:r>
                          </w:p>
                          <w:p w:rsidR="00D81C41" w:rsidRPr="00380C5C" w:rsidRDefault="00D81C41" w:rsidP="00D81C41">
                            <w:pPr>
                              <w:pStyle w:val="musterAdressfeldfett"/>
                              <w:rPr>
                                <w:b w:val="0"/>
                                <w:bCs/>
                                <w:szCs w:val="20"/>
                                <w:highlight w:val="yellow"/>
                                <w:lang w:val="en-US"/>
                              </w:rPr>
                            </w:pPr>
                          </w:p>
                          <w:p w:rsidR="00D81C41" w:rsidRPr="00380C5C" w:rsidRDefault="00D81C41" w:rsidP="00D81C41">
                            <w:pPr>
                              <w:pStyle w:val="musterAdressfeldfett"/>
                              <w:rPr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</w:pPr>
                            <w:r w:rsidRPr="00380C5C">
                              <w:rPr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Name Supervisor</w:t>
                            </w:r>
                          </w:p>
                          <w:p w:rsidR="00D81C41" w:rsidRPr="00380C5C" w:rsidRDefault="00D81C41" w:rsidP="00D81C41">
                            <w:pPr>
                              <w:pStyle w:val="musterAdressfeldrechts"/>
                              <w:rPr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</w:pPr>
                            <w:r w:rsidRPr="00380C5C">
                              <w:rPr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Title Supervisor</w:t>
                            </w:r>
                          </w:p>
                          <w:p w:rsidR="00D81C41" w:rsidRPr="00380C5C" w:rsidRDefault="00D81C41" w:rsidP="00D81C41">
                            <w:pPr>
                              <w:pStyle w:val="musterAdressfeldrechts"/>
                              <w:rPr>
                                <w:highlight w:val="yellow"/>
                                <w:lang w:val="en-US"/>
                              </w:rPr>
                            </w:pPr>
                          </w:p>
                          <w:p w:rsidR="00D81C41" w:rsidRPr="000C5E68" w:rsidRDefault="00D81C41" w:rsidP="00D81C41">
                            <w:pPr>
                              <w:pStyle w:val="musterAdressfeldrechts"/>
                              <w:rPr>
                                <w:highlight w:val="yellow"/>
                              </w:rPr>
                            </w:pPr>
                            <w:r w:rsidRPr="000C5E68">
                              <w:rPr>
                                <w:highlight w:val="yellow"/>
                              </w:rPr>
                              <w:t>Straße XX</w:t>
                            </w:r>
                          </w:p>
                          <w:p w:rsidR="00D81C41" w:rsidRPr="000C5E68" w:rsidRDefault="00D81C41" w:rsidP="00D81C41">
                            <w:pPr>
                              <w:pStyle w:val="musterAdressfeldrechts"/>
                              <w:rPr>
                                <w:highlight w:val="yellow"/>
                              </w:rPr>
                            </w:pPr>
                            <w:r w:rsidRPr="000C5E68">
                              <w:rPr>
                                <w:highlight w:val="yellow"/>
                              </w:rPr>
                              <w:t>12345 Stadt, Germany</w:t>
                            </w:r>
                          </w:p>
                          <w:p w:rsidR="00D81C41" w:rsidRPr="000C5E68" w:rsidRDefault="00D81C41" w:rsidP="00D81C41">
                            <w:pPr>
                              <w:pStyle w:val="musterAdressfeldrechts"/>
                              <w:rPr>
                                <w:highlight w:val="yellow"/>
                              </w:rPr>
                            </w:pPr>
                          </w:p>
                          <w:p w:rsidR="00D81C41" w:rsidRPr="000C5E68" w:rsidRDefault="00D81C41" w:rsidP="00D81C41">
                            <w:pPr>
                              <w:pStyle w:val="musterAdressfeldrechts"/>
                              <w:rPr>
                                <w:highlight w:val="yellow"/>
                              </w:rPr>
                            </w:pPr>
                            <w:r w:rsidRPr="000C5E68">
                              <w:rPr>
                                <w:highlight w:val="yellow"/>
                              </w:rPr>
                              <w:t>Tel:  +49 XXX XXXXX</w:t>
                            </w:r>
                          </w:p>
                          <w:p w:rsidR="00D81C41" w:rsidRPr="000C5E68" w:rsidRDefault="00D81C41" w:rsidP="00D81C41">
                            <w:pPr>
                              <w:pStyle w:val="musterAdressfeldrechts"/>
                              <w:rPr>
                                <w:highlight w:val="yellow"/>
                                <w:lang w:val="fr-FR"/>
                              </w:rPr>
                            </w:pPr>
                            <w:r w:rsidRPr="000C5E68">
                              <w:rPr>
                                <w:highlight w:val="yellow"/>
                                <w:lang w:val="fr-FR"/>
                              </w:rPr>
                              <w:t>Fax: +49 XXX XXXXX</w:t>
                            </w:r>
                          </w:p>
                          <w:p w:rsidR="00D81C41" w:rsidRPr="0033171E" w:rsidRDefault="00D81C41" w:rsidP="00D81C41">
                            <w:pPr>
                              <w:pStyle w:val="musterAdressfeldrechts"/>
                              <w:rPr>
                                <w:lang w:val="fr-FR"/>
                              </w:rPr>
                            </w:pPr>
                            <w:r w:rsidRPr="000C5E68">
                              <w:rPr>
                                <w:highlight w:val="yellow"/>
                                <w:lang w:val="fr-FR"/>
                              </w:rPr>
                              <w:t>Email</w:t>
                            </w:r>
                            <w:r>
                              <w:rPr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C5E68">
                              <w:rPr>
                                <w:highlight w:val="yellow"/>
                                <w:lang w:val="fr-FR"/>
                              </w:rPr>
                              <w:t>ad</w:t>
                            </w:r>
                            <w:r>
                              <w:rPr>
                                <w:highlight w:val="yellow"/>
                                <w:lang w:val="fr-FR"/>
                              </w:rPr>
                              <w:t>dress</w:t>
                            </w:r>
                            <w:proofErr w:type="spellEnd"/>
                          </w:p>
                          <w:p w:rsidR="00D81C41" w:rsidRDefault="00D81C41" w:rsidP="00D81C41">
                            <w:pPr>
                              <w:pStyle w:val="musterAdressfeldrechts"/>
                              <w:rPr>
                                <w:lang w:val="fr-FR"/>
                              </w:rPr>
                            </w:pPr>
                          </w:p>
                          <w:p w:rsidR="00D81C41" w:rsidRPr="0033171E" w:rsidRDefault="00D81C41" w:rsidP="00D81C41">
                            <w:pPr>
                              <w:pStyle w:val="musterAdressfeldrechts"/>
                              <w:rPr>
                                <w:lang w:val="fr-FR"/>
                              </w:rPr>
                            </w:pPr>
                          </w:p>
                          <w:p w:rsidR="00D81C41" w:rsidRPr="0033171E" w:rsidRDefault="00D81C41" w:rsidP="00D81C41">
                            <w:pPr>
                              <w:pStyle w:val="musterAdressfeldrechts"/>
                              <w:rPr>
                                <w:lang w:val="fr-FR"/>
                              </w:rPr>
                            </w:pPr>
                          </w:p>
                          <w:p w:rsidR="00D81C41" w:rsidRPr="00AB6FFA" w:rsidRDefault="00D81C41" w:rsidP="00D81C41">
                            <w:pPr>
                              <w:rPr>
                                <w:lang w:val="fr-FR"/>
                              </w:rPr>
                            </w:pPr>
                            <w:r w:rsidRPr="0033171E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fldChar w:fldCharType="begin"/>
                            </w:r>
                            <w:r w:rsidRPr="0033171E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instrText xml:space="preserve"> TIME \@ "dd.MM.yyyy" </w:instrText>
                            </w:r>
                            <w:r w:rsidRPr="0033171E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fr-FR"/>
                              </w:rPr>
                              <w:t>03.05.2013</w:t>
                            </w:r>
                            <w:r w:rsidRPr="0033171E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2.9pt;margin-top:70.3pt;width:121.95pt;height:1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rSqgIAAKc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" filled="f" stroked="f" strokeweight="0">
                <v:textbox inset="0,0,0,0">
                  <w:txbxContent>
                    <w:p w:rsidR="00D81C41" w:rsidRPr="00380C5C" w:rsidRDefault="00D81C41" w:rsidP="00D81C41">
                      <w:pPr>
                        <w:pStyle w:val="musterAdressfeldfett"/>
                        <w:spacing w:line="240" w:lineRule="auto"/>
                        <w:rPr>
                          <w:bCs/>
                          <w:i/>
                          <w:sz w:val="24"/>
                          <w:szCs w:val="24"/>
                          <w:highlight w:val="yellow"/>
                          <w:lang w:val="en-US"/>
                        </w:rPr>
                      </w:pPr>
                      <w:proofErr w:type="spellStart"/>
                      <w:r w:rsidRPr="00380C5C">
                        <w:rPr>
                          <w:bCs/>
                          <w:i/>
                          <w:sz w:val="24"/>
                          <w:szCs w:val="24"/>
                          <w:highlight w:val="yellow"/>
                          <w:lang w:val="en-US"/>
                        </w:rPr>
                        <w:t>Universität</w:t>
                      </w:r>
                      <w:proofErr w:type="spellEnd"/>
                      <w:r w:rsidRPr="00380C5C">
                        <w:rPr>
                          <w:bCs/>
                          <w:i/>
                          <w:sz w:val="24"/>
                          <w:szCs w:val="24"/>
                          <w:highlight w:val="yellow"/>
                          <w:lang w:val="en-US"/>
                        </w:rPr>
                        <w:t xml:space="preserve"> XX</w:t>
                      </w:r>
                    </w:p>
                    <w:p w:rsidR="00D81C41" w:rsidRPr="00380C5C" w:rsidRDefault="00D81C41" w:rsidP="00D81C41">
                      <w:pPr>
                        <w:pStyle w:val="musterAdressfeldfett"/>
                        <w:spacing w:line="240" w:lineRule="auto"/>
                        <w:rPr>
                          <w:i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proofErr w:type="spellStart"/>
                      <w:r w:rsidRPr="00380C5C">
                        <w:rPr>
                          <w:i/>
                          <w:sz w:val="20"/>
                          <w:szCs w:val="20"/>
                          <w:highlight w:val="yellow"/>
                          <w:lang w:val="en-US"/>
                        </w:rPr>
                        <w:t>Fakultät</w:t>
                      </w:r>
                      <w:proofErr w:type="spellEnd"/>
                      <w:r w:rsidRPr="00380C5C">
                        <w:rPr>
                          <w:i/>
                          <w:sz w:val="20"/>
                          <w:szCs w:val="20"/>
                          <w:highlight w:val="yellow"/>
                          <w:lang w:val="en-US"/>
                        </w:rPr>
                        <w:t>/</w:t>
                      </w:r>
                      <w:proofErr w:type="spellStart"/>
                      <w:r w:rsidRPr="00380C5C">
                        <w:rPr>
                          <w:i/>
                          <w:sz w:val="20"/>
                          <w:szCs w:val="20"/>
                          <w:highlight w:val="yellow"/>
                          <w:lang w:val="en-US"/>
                        </w:rPr>
                        <w:t>Institut</w:t>
                      </w:r>
                      <w:proofErr w:type="spellEnd"/>
                      <w:r w:rsidRPr="00380C5C">
                        <w:rPr>
                          <w:i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XX</w:t>
                      </w:r>
                    </w:p>
                    <w:p w:rsidR="00D81C41" w:rsidRPr="00380C5C" w:rsidRDefault="00D81C41" w:rsidP="00D81C41">
                      <w:pPr>
                        <w:pStyle w:val="musterAdressfeldfett"/>
                        <w:rPr>
                          <w:b w:val="0"/>
                          <w:bCs/>
                          <w:szCs w:val="20"/>
                          <w:highlight w:val="yellow"/>
                          <w:lang w:val="en-US"/>
                        </w:rPr>
                      </w:pPr>
                    </w:p>
                    <w:p w:rsidR="00D81C41" w:rsidRPr="00380C5C" w:rsidRDefault="00D81C41" w:rsidP="00D81C41">
                      <w:pPr>
                        <w:pStyle w:val="musterAdressfeldfett"/>
                        <w:rPr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 w:rsidRPr="00380C5C">
                        <w:rPr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Name Supervisor</w:t>
                      </w:r>
                    </w:p>
                    <w:p w:rsidR="00D81C41" w:rsidRPr="00380C5C" w:rsidRDefault="00D81C41" w:rsidP="00D81C41">
                      <w:pPr>
                        <w:pStyle w:val="musterAdressfeldrechts"/>
                        <w:rPr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 w:rsidRPr="00380C5C">
                        <w:rPr>
                          <w:sz w:val="20"/>
                          <w:szCs w:val="20"/>
                          <w:highlight w:val="yellow"/>
                          <w:lang w:val="en-US"/>
                        </w:rPr>
                        <w:t>Title Supervisor</w:t>
                      </w:r>
                    </w:p>
                    <w:p w:rsidR="00D81C41" w:rsidRPr="00380C5C" w:rsidRDefault="00D81C41" w:rsidP="00D81C41">
                      <w:pPr>
                        <w:pStyle w:val="musterAdressfeldrechts"/>
                        <w:rPr>
                          <w:highlight w:val="yellow"/>
                          <w:lang w:val="en-US"/>
                        </w:rPr>
                      </w:pPr>
                    </w:p>
                    <w:p w:rsidR="00D81C41" w:rsidRPr="000C5E68" w:rsidRDefault="00D81C41" w:rsidP="00D81C41">
                      <w:pPr>
                        <w:pStyle w:val="musterAdressfeldrechts"/>
                        <w:rPr>
                          <w:highlight w:val="yellow"/>
                        </w:rPr>
                      </w:pPr>
                      <w:r w:rsidRPr="000C5E68">
                        <w:rPr>
                          <w:highlight w:val="yellow"/>
                        </w:rPr>
                        <w:t>Straße XX</w:t>
                      </w:r>
                    </w:p>
                    <w:p w:rsidR="00D81C41" w:rsidRPr="000C5E68" w:rsidRDefault="00D81C41" w:rsidP="00D81C41">
                      <w:pPr>
                        <w:pStyle w:val="musterAdressfeldrechts"/>
                        <w:rPr>
                          <w:highlight w:val="yellow"/>
                        </w:rPr>
                      </w:pPr>
                      <w:r w:rsidRPr="000C5E68">
                        <w:rPr>
                          <w:highlight w:val="yellow"/>
                        </w:rPr>
                        <w:t>12345 Stadt, Germany</w:t>
                      </w:r>
                    </w:p>
                    <w:p w:rsidR="00D81C41" w:rsidRPr="000C5E68" w:rsidRDefault="00D81C41" w:rsidP="00D81C41">
                      <w:pPr>
                        <w:pStyle w:val="musterAdressfeldrechts"/>
                        <w:rPr>
                          <w:highlight w:val="yellow"/>
                        </w:rPr>
                      </w:pPr>
                    </w:p>
                    <w:p w:rsidR="00D81C41" w:rsidRPr="000C5E68" w:rsidRDefault="00D81C41" w:rsidP="00D81C41">
                      <w:pPr>
                        <w:pStyle w:val="musterAdressfeldrechts"/>
                        <w:rPr>
                          <w:highlight w:val="yellow"/>
                        </w:rPr>
                      </w:pPr>
                      <w:r w:rsidRPr="000C5E68">
                        <w:rPr>
                          <w:highlight w:val="yellow"/>
                        </w:rPr>
                        <w:t>Tel:  +49 XXX XXXXX</w:t>
                      </w:r>
                    </w:p>
                    <w:p w:rsidR="00D81C41" w:rsidRPr="000C5E68" w:rsidRDefault="00D81C41" w:rsidP="00D81C41">
                      <w:pPr>
                        <w:pStyle w:val="musterAdressfeldrechts"/>
                        <w:rPr>
                          <w:highlight w:val="yellow"/>
                          <w:lang w:val="fr-FR"/>
                        </w:rPr>
                      </w:pPr>
                      <w:r w:rsidRPr="000C5E68">
                        <w:rPr>
                          <w:highlight w:val="yellow"/>
                          <w:lang w:val="fr-FR"/>
                        </w:rPr>
                        <w:t>Fax: +49 XXX XXXXX</w:t>
                      </w:r>
                    </w:p>
                    <w:p w:rsidR="00D81C41" w:rsidRPr="0033171E" w:rsidRDefault="00D81C41" w:rsidP="00D81C41">
                      <w:pPr>
                        <w:pStyle w:val="musterAdressfeldrechts"/>
                        <w:rPr>
                          <w:lang w:val="fr-FR"/>
                        </w:rPr>
                      </w:pPr>
                      <w:r w:rsidRPr="000C5E68">
                        <w:rPr>
                          <w:highlight w:val="yellow"/>
                          <w:lang w:val="fr-FR"/>
                        </w:rPr>
                        <w:t>Email</w:t>
                      </w:r>
                      <w:r>
                        <w:rPr>
                          <w:highlight w:val="yellow"/>
                          <w:lang w:val="fr-FR"/>
                        </w:rPr>
                        <w:t xml:space="preserve"> </w:t>
                      </w:r>
                      <w:proofErr w:type="spellStart"/>
                      <w:r w:rsidRPr="000C5E68">
                        <w:rPr>
                          <w:highlight w:val="yellow"/>
                          <w:lang w:val="fr-FR"/>
                        </w:rPr>
                        <w:t>ad</w:t>
                      </w:r>
                      <w:r>
                        <w:rPr>
                          <w:highlight w:val="yellow"/>
                          <w:lang w:val="fr-FR"/>
                        </w:rPr>
                        <w:t>dress</w:t>
                      </w:r>
                      <w:proofErr w:type="spellEnd"/>
                    </w:p>
                    <w:p w:rsidR="00D81C41" w:rsidRDefault="00D81C41" w:rsidP="00D81C41">
                      <w:pPr>
                        <w:pStyle w:val="musterAdressfeldrechts"/>
                        <w:rPr>
                          <w:lang w:val="fr-FR"/>
                        </w:rPr>
                      </w:pPr>
                    </w:p>
                    <w:p w:rsidR="00D81C41" w:rsidRPr="0033171E" w:rsidRDefault="00D81C41" w:rsidP="00D81C41">
                      <w:pPr>
                        <w:pStyle w:val="musterAdressfeldrechts"/>
                        <w:rPr>
                          <w:lang w:val="fr-FR"/>
                        </w:rPr>
                      </w:pPr>
                    </w:p>
                    <w:p w:rsidR="00D81C41" w:rsidRPr="0033171E" w:rsidRDefault="00D81C41" w:rsidP="00D81C41">
                      <w:pPr>
                        <w:pStyle w:val="musterAdressfeldrechts"/>
                        <w:rPr>
                          <w:lang w:val="fr-FR"/>
                        </w:rPr>
                      </w:pPr>
                    </w:p>
                    <w:p w:rsidR="00D81C41" w:rsidRPr="00AB6FFA" w:rsidRDefault="00D81C41" w:rsidP="00D81C41">
                      <w:pPr>
                        <w:rPr>
                          <w:lang w:val="fr-FR"/>
                        </w:rPr>
                      </w:pPr>
                      <w:r w:rsidRPr="0033171E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fr-FR"/>
                        </w:rPr>
                        <w:fldChar w:fldCharType="begin"/>
                      </w:r>
                      <w:r w:rsidRPr="0033171E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fr-FR"/>
                        </w:rPr>
                        <w:instrText xml:space="preserve"> TIME \@ "dd.MM.yyyy" </w:instrText>
                      </w:r>
                      <w:r w:rsidRPr="0033171E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fr-FR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bCs/>
                          <w:noProof/>
                          <w:sz w:val="16"/>
                          <w:szCs w:val="16"/>
                          <w:lang w:val="fr-FR"/>
                        </w:rPr>
                        <w:t>03.05.2013</w:t>
                      </w:r>
                      <w:r w:rsidRPr="0033171E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fr-FR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C5C">
        <w:rPr>
          <w:rFonts w:ascii="Arial" w:eastAsia="Times New Roman" w:hAnsi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9D621" wp14:editId="279884E3">
                <wp:simplePos x="0" y="0"/>
                <wp:positionH relativeFrom="column">
                  <wp:posOffset>0</wp:posOffset>
                </wp:positionH>
                <wp:positionV relativeFrom="page">
                  <wp:posOffset>871855</wp:posOffset>
                </wp:positionV>
                <wp:extent cx="3239770" cy="1431290"/>
                <wp:effectExtent l="0" t="0" r="17780" b="165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C41" w:rsidRPr="000C5E68" w:rsidRDefault="00D81C41" w:rsidP="00D81C4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C5E68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Universität XXX |</w:t>
                            </w:r>
                            <w:r w:rsidRPr="000C5E68">
                              <w:rPr>
                                <w:rFonts w:cs="Arial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0C5E68">
                              <w:rPr>
                                <w:rFonts w:cs="Arial"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Fakultät/Institut XXX </w:t>
                            </w:r>
                            <w:r w:rsidRPr="000C5E68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|</w:t>
                            </w:r>
                            <w:r w:rsidRPr="000C5E68">
                              <w:rPr>
                                <w:rFonts w:cs="Arial"/>
                                <w:sz w:val="16"/>
                                <w:szCs w:val="16"/>
                                <w:highlight w:val="yellow"/>
                              </w:rPr>
                              <w:t xml:space="preserve"> 12345 Stadt | Germany</w:t>
                            </w:r>
                          </w:p>
                          <w:p w:rsidR="00D81C41" w:rsidRDefault="00D81C41" w:rsidP="00D81C41">
                            <w:pPr>
                              <w:pStyle w:val="KeinLeerraum"/>
                              <w:rPr>
                                <w:lang w:val="en-GB"/>
                              </w:rPr>
                            </w:pPr>
                            <w:r w:rsidRPr="00297BC4">
                              <w:rPr>
                                <w:rFonts w:cs="Arial"/>
                                <w:lang w:val="en-US"/>
                              </w:rPr>
                              <w:t>T</w:t>
                            </w:r>
                            <w:r w:rsidRPr="002E2CC8">
                              <w:rPr>
                                <w:lang w:val="en-GB"/>
                              </w:rPr>
                              <w:t>o the</w:t>
                            </w:r>
                          </w:p>
                          <w:p w:rsidR="00D81C41" w:rsidRPr="002E2CC8" w:rsidRDefault="00D81C41" w:rsidP="00D81C41">
                            <w:pPr>
                              <w:pStyle w:val="KeinLeerraum"/>
                              <w:rPr>
                                <w:lang w:val="en-GB"/>
                              </w:rPr>
                            </w:pPr>
                          </w:p>
                          <w:p w:rsidR="00D81C41" w:rsidRPr="002E2CC8" w:rsidRDefault="00D81C41" w:rsidP="00D81C41">
                            <w:pPr>
                              <w:pStyle w:val="KeinLeerraum"/>
                              <w:rPr>
                                <w:lang w:val="en-GB"/>
                              </w:rPr>
                            </w:pPr>
                            <w:r w:rsidRPr="002E2CC8">
                              <w:rPr>
                                <w:lang w:val="en-GB"/>
                              </w:rPr>
                              <w:t>Embassy of the Federal Republic of Germany</w:t>
                            </w:r>
                          </w:p>
                          <w:p w:rsidR="00D81C41" w:rsidRPr="002E2CC8" w:rsidRDefault="00D81C41" w:rsidP="00D81C41">
                            <w:pPr>
                              <w:pStyle w:val="KeinLeerraum"/>
                            </w:pPr>
                            <w:r w:rsidRPr="002E2CC8">
                              <w:t xml:space="preserve">2, </w:t>
                            </w:r>
                            <w:proofErr w:type="spellStart"/>
                            <w:r w:rsidRPr="002E2CC8">
                              <w:t>Sharia</w:t>
                            </w:r>
                            <w:proofErr w:type="spellEnd"/>
                            <w:r w:rsidRPr="002E2CC8">
                              <w:t xml:space="preserve"> Berlin</w:t>
                            </w:r>
                          </w:p>
                          <w:p w:rsidR="00D81C41" w:rsidRPr="002E2CC8" w:rsidRDefault="00D81C41" w:rsidP="00D81C41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C</w:t>
                            </w:r>
                            <w:r w:rsidRPr="002E2CC8">
                              <w:rPr>
                                <w:rFonts w:cs="Arial"/>
                              </w:rPr>
                              <w:t>airo</w:t>
                            </w:r>
                            <w:proofErr w:type="spellEnd"/>
                            <w:r w:rsidRPr="002E2CC8">
                              <w:rPr>
                                <w:rFonts w:cs="Arial"/>
                              </w:rPr>
                              <w:t xml:space="preserve"> 11211, Egypt</w:t>
                            </w:r>
                          </w:p>
                          <w:p w:rsidR="00D81C41" w:rsidRPr="00F6786B" w:rsidRDefault="00D81C41" w:rsidP="00D81C41">
                            <w:pPr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:rsidR="00D81C41" w:rsidRPr="00F6786B" w:rsidRDefault="00D81C41" w:rsidP="00D81C41">
                            <w:pPr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:rsidR="00D81C41" w:rsidRPr="00F6786B" w:rsidRDefault="00D81C41" w:rsidP="00D81C41">
                            <w:pPr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:rsidR="00D81C41" w:rsidRPr="00F6786B" w:rsidRDefault="00D81C41" w:rsidP="00D81C41">
                            <w:pPr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:rsidR="00D81C41" w:rsidRPr="00F6786B" w:rsidRDefault="00D81C41" w:rsidP="00D81C41">
                            <w:pPr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:rsidR="00D81C41" w:rsidRPr="00F6786B" w:rsidRDefault="00D81C41" w:rsidP="00D81C41">
                            <w:pPr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:rsidR="00D81C41" w:rsidRDefault="00D81C41" w:rsidP="00D81C4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81C41" w:rsidRDefault="00D81C41" w:rsidP="00D81C41">
                            <w:pPr>
                              <w:pStyle w:val="musterAdresselink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68.65pt;width:255.1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nZ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" filled="f" stroked="f">
                <v:textbox inset="0,0,0,0">
                  <w:txbxContent>
                    <w:p w:rsidR="00D81C41" w:rsidRPr="000C5E68" w:rsidRDefault="00D81C41" w:rsidP="00D81C4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C5E68">
                        <w:rPr>
                          <w:rFonts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Universität XXX |</w:t>
                      </w:r>
                      <w:r w:rsidRPr="000C5E68">
                        <w:rPr>
                          <w:rFonts w:cs="Arial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0C5E68">
                        <w:rPr>
                          <w:rFonts w:cs="Arial"/>
                          <w:bCs/>
                          <w:sz w:val="16"/>
                          <w:szCs w:val="16"/>
                          <w:highlight w:val="yellow"/>
                        </w:rPr>
                        <w:t xml:space="preserve">Fakultät/Institut XXX </w:t>
                      </w:r>
                      <w:r w:rsidRPr="000C5E68">
                        <w:rPr>
                          <w:rFonts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|</w:t>
                      </w:r>
                      <w:r w:rsidRPr="000C5E68">
                        <w:rPr>
                          <w:rFonts w:cs="Arial"/>
                          <w:sz w:val="16"/>
                          <w:szCs w:val="16"/>
                          <w:highlight w:val="yellow"/>
                        </w:rPr>
                        <w:t xml:space="preserve"> 12345 Stadt | Germany</w:t>
                      </w:r>
                    </w:p>
                    <w:p w:rsidR="00D81C41" w:rsidRDefault="00D81C41" w:rsidP="00D81C41">
                      <w:pPr>
                        <w:pStyle w:val="KeinLeerraum"/>
                        <w:rPr>
                          <w:lang w:val="en-GB"/>
                        </w:rPr>
                      </w:pPr>
                      <w:r w:rsidRPr="00297BC4">
                        <w:rPr>
                          <w:rFonts w:cs="Arial"/>
                          <w:lang w:val="en-US"/>
                        </w:rPr>
                        <w:t>T</w:t>
                      </w:r>
                      <w:r w:rsidRPr="002E2CC8">
                        <w:rPr>
                          <w:lang w:val="en-GB"/>
                        </w:rPr>
                        <w:t>o the</w:t>
                      </w:r>
                    </w:p>
                    <w:p w:rsidR="00D81C41" w:rsidRPr="002E2CC8" w:rsidRDefault="00D81C41" w:rsidP="00D81C41">
                      <w:pPr>
                        <w:pStyle w:val="KeinLeerraum"/>
                        <w:rPr>
                          <w:lang w:val="en-GB"/>
                        </w:rPr>
                      </w:pPr>
                    </w:p>
                    <w:p w:rsidR="00D81C41" w:rsidRPr="002E2CC8" w:rsidRDefault="00D81C41" w:rsidP="00D81C41">
                      <w:pPr>
                        <w:pStyle w:val="KeinLeerraum"/>
                        <w:rPr>
                          <w:lang w:val="en-GB"/>
                        </w:rPr>
                      </w:pPr>
                      <w:r w:rsidRPr="002E2CC8">
                        <w:rPr>
                          <w:lang w:val="en-GB"/>
                        </w:rPr>
                        <w:t>Embassy of the Federal Republic of Germany</w:t>
                      </w:r>
                    </w:p>
                    <w:p w:rsidR="00D81C41" w:rsidRPr="002E2CC8" w:rsidRDefault="00D81C41" w:rsidP="00D81C41">
                      <w:pPr>
                        <w:pStyle w:val="KeinLeerraum"/>
                      </w:pPr>
                      <w:r w:rsidRPr="002E2CC8">
                        <w:t xml:space="preserve">2, </w:t>
                      </w:r>
                      <w:proofErr w:type="spellStart"/>
                      <w:r w:rsidRPr="002E2CC8">
                        <w:t>Sharia</w:t>
                      </w:r>
                      <w:proofErr w:type="spellEnd"/>
                      <w:r w:rsidRPr="002E2CC8">
                        <w:t xml:space="preserve"> Berlin</w:t>
                      </w:r>
                    </w:p>
                    <w:p w:rsidR="00D81C41" w:rsidRPr="002E2CC8" w:rsidRDefault="00D81C41" w:rsidP="00D81C41">
                      <w:pPr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C</w:t>
                      </w:r>
                      <w:r w:rsidRPr="002E2CC8">
                        <w:rPr>
                          <w:rFonts w:cs="Arial"/>
                        </w:rPr>
                        <w:t>airo</w:t>
                      </w:r>
                      <w:proofErr w:type="spellEnd"/>
                      <w:r w:rsidRPr="002E2CC8">
                        <w:rPr>
                          <w:rFonts w:cs="Arial"/>
                        </w:rPr>
                        <w:t xml:space="preserve"> 11211, Egypt</w:t>
                      </w:r>
                    </w:p>
                    <w:p w:rsidR="00D81C41" w:rsidRPr="00F6786B" w:rsidRDefault="00D81C41" w:rsidP="00D81C41">
                      <w:pPr>
                        <w:rPr>
                          <w:rFonts w:cs="Arial"/>
                          <w:lang w:val="en-GB"/>
                        </w:rPr>
                      </w:pPr>
                    </w:p>
                    <w:p w:rsidR="00D81C41" w:rsidRPr="00F6786B" w:rsidRDefault="00D81C41" w:rsidP="00D81C41">
                      <w:pPr>
                        <w:rPr>
                          <w:rFonts w:cs="Arial"/>
                          <w:lang w:val="en-GB"/>
                        </w:rPr>
                      </w:pPr>
                    </w:p>
                    <w:p w:rsidR="00D81C41" w:rsidRPr="00F6786B" w:rsidRDefault="00D81C41" w:rsidP="00D81C41">
                      <w:pPr>
                        <w:rPr>
                          <w:rFonts w:cs="Arial"/>
                          <w:lang w:val="en-GB"/>
                        </w:rPr>
                      </w:pPr>
                    </w:p>
                    <w:p w:rsidR="00D81C41" w:rsidRPr="00F6786B" w:rsidRDefault="00D81C41" w:rsidP="00D81C41">
                      <w:pPr>
                        <w:rPr>
                          <w:rFonts w:cs="Arial"/>
                          <w:lang w:val="en-GB"/>
                        </w:rPr>
                      </w:pPr>
                    </w:p>
                    <w:p w:rsidR="00D81C41" w:rsidRPr="00F6786B" w:rsidRDefault="00D81C41" w:rsidP="00D81C41">
                      <w:pPr>
                        <w:rPr>
                          <w:rFonts w:cs="Arial"/>
                          <w:lang w:val="en-GB"/>
                        </w:rPr>
                      </w:pPr>
                    </w:p>
                    <w:p w:rsidR="00D81C41" w:rsidRPr="00F6786B" w:rsidRDefault="00D81C41" w:rsidP="00D81C41">
                      <w:pPr>
                        <w:rPr>
                          <w:rFonts w:cs="Arial"/>
                          <w:lang w:val="en-GB"/>
                        </w:rPr>
                      </w:pPr>
                    </w:p>
                    <w:p w:rsidR="00D81C41" w:rsidRDefault="00D81C41" w:rsidP="00D81C41">
                      <w:pPr>
                        <w:rPr>
                          <w:lang w:val="en-GB"/>
                        </w:rPr>
                      </w:pPr>
                    </w:p>
                    <w:p w:rsidR="00D81C41" w:rsidRDefault="00D81C41" w:rsidP="00D81C41">
                      <w:pPr>
                        <w:pStyle w:val="musterAdresselinks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81C41" w:rsidRPr="00380C5C" w:rsidRDefault="00D81C41" w:rsidP="00D81C41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81C41" w:rsidRPr="00380C5C" w:rsidRDefault="00D81C41" w:rsidP="00D81C41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81C41" w:rsidRPr="00380C5C" w:rsidRDefault="00D81C41" w:rsidP="00D81C41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81C41" w:rsidRPr="00380C5C" w:rsidRDefault="00D81C41" w:rsidP="00D81C41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81C41" w:rsidRPr="00380C5C" w:rsidRDefault="00D81C41" w:rsidP="00D81C41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D81C41" w:rsidRPr="00380C5C" w:rsidRDefault="00D81C41" w:rsidP="00D81C41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D81C41" w:rsidRPr="00380C5C" w:rsidRDefault="00D81C41" w:rsidP="00D81C41">
      <w:pPr>
        <w:spacing w:after="0" w:line="280" w:lineRule="atLeast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D81C41" w:rsidRDefault="00D81C41" w:rsidP="00D81C41">
      <w:pPr>
        <w:spacing w:after="0" w:line="280" w:lineRule="atLeast"/>
        <w:rPr>
          <w:rFonts w:ascii="Arial" w:eastAsia="Times New Roman" w:hAnsi="Arial" w:cs="Arial"/>
          <w:b/>
          <w:lang w:val="en-GB" w:eastAsia="de-DE"/>
        </w:rPr>
      </w:pPr>
    </w:p>
    <w:p w:rsidR="00D81C41" w:rsidRDefault="00D81C41" w:rsidP="00D81C41">
      <w:pPr>
        <w:spacing w:after="0" w:line="280" w:lineRule="atLeast"/>
        <w:rPr>
          <w:rFonts w:ascii="Arial" w:eastAsia="Times New Roman" w:hAnsi="Arial" w:cs="Arial"/>
          <w:b/>
          <w:lang w:val="en-GB" w:eastAsia="de-DE"/>
        </w:rPr>
      </w:pPr>
    </w:p>
    <w:p w:rsidR="00D81C41" w:rsidRDefault="00D81C41" w:rsidP="00D81C41">
      <w:pPr>
        <w:spacing w:after="0" w:line="280" w:lineRule="atLeast"/>
        <w:rPr>
          <w:rFonts w:ascii="Arial" w:eastAsia="Times New Roman" w:hAnsi="Arial" w:cs="Arial"/>
          <w:b/>
          <w:lang w:val="en-GB" w:eastAsia="de-DE"/>
        </w:rPr>
      </w:pPr>
    </w:p>
    <w:p w:rsidR="00D81C41" w:rsidRPr="00380C5C" w:rsidRDefault="00D81C41" w:rsidP="00D81C41">
      <w:pPr>
        <w:spacing w:after="0" w:line="280" w:lineRule="atLeast"/>
        <w:rPr>
          <w:rFonts w:ascii="Arial" w:eastAsia="Times New Roman" w:hAnsi="Arial" w:cs="Arial"/>
          <w:b/>
          <w:lang w:val="en-GB" w:eastAsia="de-DE"/>
        </w:rPr>
      </w:pPr>
      <w:r w:rsidRPr="00380C5C">
        <w:rPr>
          <w:rFonts w:ascii="Arial" w:eastAsia="Times New Roman" w:hAnsi="Arial" w:cs="Arial"/>
          <w:b/>
          <w:lang w:val="en-GB" w:eastAsia="de-DE"/>
        </w:rPr>
        <w:t>Invitation Letter</w:t>
      </w:r>
    </w:p>
    <w:p w:rsidR="00D81C41" w:rsidRPr="00380C5C" w:rsidRDefault="00D81C41" w:rsidP="00D81C41">
      <w:pPr>
        <w:spacing w:after="0" w:line="280" w:lineRule="atLeast"/>
        <w:rPr>
          <w:rFonts w:ascii="Arial" w:eastAsia="Times New Roman" w:hAnsi="Arial" w:cs="Arial"/>
          <w:b/>
          <w:bCs/>
          <w:lang w:val="en-GB" w:eastAsia="de-DE"/>
        </w:rPr>
      </w:pPr>
    </w:p>
    <w:p w:rsidR="00D81C41" w:rsidRPr="00380C5C" w:rsidRDefault="00D81C41" w:rsidP="00D81C41">
      <w:pPr>
        <w:spacing w:after="0" w:line="280" w:lineRule="atLeast"/>
        <w:rPr>
          <w:rFonts w:ascii="Arial" w:eastAsia="Times New Roman" w:hAnsi="Arial" w:cs="Arial"/>
          <w:b/>
          <w:bCs/>
          <w:lang w:val="en-GB" w:eastAsia="de-DE"/>
        </w:rPr>
      </w:pPr>
      <w:bookmarkStart w:id="0" w:name="_GoBack"/>
      <w:bookmarkEnd w:id="0"/>
    </w:p>
    <w:p w:rsidR="00D81C41" w:rsidRPr="00380C5C" w:rsidRDefault="00D81C41" w:rsidP="00D81C41">
      <w:pPr>
        <w:spacing w:after="0" w:line="280" w:lineRule="atLeast"/>
        <w:rPr>
          <w:rFonts w:ascii="Arial" w:eastAsia="Times New Roman" w:hAnsi="Arial" w:cs="Arial"/>
          <w:lang w:val="en-GB" w:eastAsia="de-DE"/>
        </w:rPr>
      </w:pPr>
      <w:r w:rsidRPr="00380C5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EAFB0" wp14:editId="1716C7C2">
                <wp:simplePos x="0" y="0"/>
                <wp:positionH relativeFrom="column">
                  <wp:posOffset>-965200</wp:posOffset>
                </wp:positionH>
                <wp:positionV relativeFrom="page">
                  <wp:posOffset>3780790</wp:posOffset>
                </wp:positionV>
                <wp:extent cx="536575" cy="0"/>
                <wp:effectExtent l="6350" t="8890" r="9525" b="1016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6pt,297.7pt" to="-33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VNDwIAACgEAAAOAAAAZHJzL2Uyb0RvYy54bWysU82O2jAQvlfqO1i+QxIIlI0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" strokeweight=".25pt">
                <w10:wrap anchory="page"/>
              </v:line>
            </w:pict>
          </mc:Fallback>
        </mc:AlternateContent>
      </w:r>
      <w:r w:rsidRPr="00380C5C">
        <w:rPr>
          <w:rFonts w:ascii="Arial" w:eastAsia="Times New Roman" w:hAnsi="Arial" w:cs="Arial"/>
          <w:lang w:val="en-GB" w:eastAsia="de-DE"/>
        </w:rPr>
        <w:t>Dear Madam or Sir,</w:t>
      </w:r>
    </w:p>
    <w:p w:rsidR="00D81C41" w:rsidRPr="00380C5C" w:rsidRDefault="00D81C41" w:rsidP="00D81C41">
      <w:pPr>
        <w:spacing w:after="0" w:line="280" w:lineRule="atLeast"/>
        <w:rPr>
          <w:rFonts w:ascii="Arial" w:eastAsia="Times New Roman" w:hAnsi="Arial" w:cs="Arial"/>
          <w:lang w:val="en-GB" w:eastAsia="de-DE"/>
        </w:rPr>
      </w:pPr>
    </w:p>
    <w:p w:rsidR="00D81C41" w:rsidRPr="00380C5C" w:rsidRDefault="00D81C41" w:rsidP="00D81C41">
      <w:pPr>
        <w:spacing w:after="0" w:line="280" w:lineRule="atLeast"/>
        <w:rPr>
          <w:rFonts w:ascii="Arial" w:eastAsia="Times New Roman" w:hAnsi="Arial" w:cs="Arial"/>
          <w:lang w:val="en-GB" w:eastAsia="de-DE"/>
        </w:rPr>
      </w:pPr>
    </w:p>
    <w:p w:rsidR="00D81C41" w:rsidRPr="00380C5C" w:rsidRDefault="00D81C41" w:rsidP="00D81C41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 w:rsidRPr="00380C5C">
        <w:rPr>
          <w:rFonts w:ascii="Arial" w:eastAsia="Times New Roman" w:hAnsi="Arial" w:cs="Arial"/>
          <w:lang w:val="en-GB" w:eastAsia="de-DE"/>
        </w:rPr>
        <w:t>We are happy to invite the following student</w:t>
      </w:r>
      <w:r w:rsidRPr="00380C5C">
        <w:rPr>
          <w:rFonts w:ascii="Arial" w:eastAsia="Times New Roman" w:hAnsi="Arial" w:cs="Arial"/>
          <w:highlight w:val="yellow"/>
          <w:lang w:val="en-GB" w:eastAsia="de-DE"/>
        </w:rPr>
        <w:t>(s)</w:t>
      </w:r>
      <w:r w:rsidRPr="00380C5C">
        <w:rPr>
          <w:rFonts w:ascii="Arial" w:eastAsia="Times New Roman" w:hAnsi="Arial" w:cs="Arial"/>
          <w:lang w:val="en-GB" w:eastAsia="de-DE"/>
        </w:rPr>
        <w:t xml:space="preserve"> for conducting research and writing the </w:t>
      </w:r>
      <w:r w:rsidRPr="00380C5C">
        <w:rPr>
          <w:rFonts w:ascii="Arial" w:eastAsia="Times New Roman" w:hAnsi="Arial" w:cs="Arial"/>
          <w:highlight w:val="yellow"/>
          <w:lang w:val="en-GB" w:eastAsia="de-DE"/>
        </w:rPr>
        <w:t>bachelor/master</w:t>
      </w:r>
      <w:r w:rsidRPr="00380C5C">
        <w:rPr>
          <w:rFonts w:ascii="Arial" w:eastAsia="Times New Roman" w:hAnsi="Arial" w:cs="Arial"/>
          <w:lang w:val="en-GB" w:eastAsia="de-DE"/>
        </w:rPr>
        <w:t xml:space="preserve"> thesis, starting on DD/MM/YYY until DD/MM/YYY. </w:t>
      </w:r>
    </w:p>
    <w:p w:rsidR="00D81C41" w:rsidRPr="00380C5C" w:rsidRDefault="00D81C41" w:rsidP="00D81C41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0"/>
        <w:gridCol w:w="1031"/>
        <w:gridCol w:w="2693"/>
      </w:tblGrid>
      <w:tr w:rsidR="00D81C41" w:rsidRPr="00380C5C" w:rsidTr="006B1D77">
        <w:trPr>
          <w:trHeight w:val="25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1C41" w:rsidRPr="00380C5C" w:rsidRDefault="00D81C41" w:rsidP="006B1D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</w:pPr>
            <w:r w:rsidRPr="00380C5C"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1C41" w:rsidRPr="00380C5C" w:rsidRDefault="00D81C41" w:rsidP="006B1D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</w:pPr>
            <w:r w:rsidRPr="00380C5C"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  <w:t>Gender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81C41" w:rsidRPr="00380C5C" w:rsidRDefault="00D81C41" w:rsidP="006B1D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de-DE"/>
              </w:rPr>
            </w:pPr>
            <w:r w:rsidRPr="00380C5C">
              <w:rPr>
                <w:rFonts w:ascii="Verdana" w:eastAsia="Times New Roman" w:hAnsi="Verdana" w:cs="Arial"/>
                <w:b/>
                <w:bCs/>
                <w:lang w:eastAsia="de-DE"/>
              </w:rPr>
              <w:t xml:space="preserve">Date </w:t>
            </w:r>
            <w:proofErr w:type="spellStart"/>
            <w:r w:rsidRPr="00380C5C">
              <w:rPr>
                <w:rFonts w:ascii="Verdana" w:eastAsia="Times New Roman" w:hAnsi="Verdana" w:cs="Arial"/>
                <w:b/>
                <w:bCs/>
                <w:lang w:eastAsia="de-DE"/>
              </w:rPr>
              <w:t>of</w:t>
            </w:r>
            <w:proofErr w:type="spellEnd"/>
            <w:r w:rsidRPr="00380C5C">
              <w:rPr>
                <w:rFonts w:ascii="Verdana" w:eastAsia="Times New Roman" w:hAnsi="Verdana" w:cs="Arial"/>
                <w:b/>
                <w:bCs/>
                <w:lang w:eastAsia="de-DE"/>
              </w:rPr>
              <w:t xml:space="preserve"> </w:t>
            </w:r>
            <w:proofErr w:type="spellStart"/>
            <w:r w:rsidRPr="00380C5C">
              <w:rPr>
                <w:rFonts w:ascii="Verdana" w:eastAsia="Times New Roman" w:hAnsi="Verdana" w:cs="Arial"/>
                <w:b/>
                <w:bCs/>
                <w:lang w:eastAsia="de-DE"/>
              </w:rPr>
              <w:t>Birth</w:t>
            </w:r>
            <w:proofErr w:type="spellEnd"/>
          </w:p>
        </w:tc>
      </w:tr>
      <w:tr w:rsidR="00D81C41" w:rsidRPr="00380C5C" w:rsidTr="006B1D77">
        <w:trPr>
          <w:trHeight w:val="25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81C41" w:rsidRPr="00380C5C" w:rsidRDefault="00D81C41" w:rsidP="006B1D77">
            <w:pPr>
              <w:spacing w:after="0" w:line="280" w:lineRule="atLeas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81C41" w:rsidRPr="00380C5C" w:rsidRDefault="00D81C41" w:rsidP="006B1D77">
            <w:pPr>
              <w:spacing w:after="0" w:line="280" w:lineRule="atLeast"/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81C41" w:rsidRPr="00380C5C" w:rsidRDefault="00D81C41" w:rsidP="006B1D77">
            <w:pPr>
              <w:spacing w:after="0" w:line="280" w:lineRule="atLeast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D81C41" w:rsidRPr="00380C5C" w:rsidTr="006B1D77">
        <w:trPr>
          <w:trHeight w:val="25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81C41" w:rsidRPr="00380C5C" w:rsidRDefault="00D81C41" w:rsidP="006B1D77">
            <w:pPr>
              <w:spacing w:after="0" w:line="280" w:lineRule="atLeast"/>
              <w:rPr>
                <w:rFonts w:eastAsia="Times New Roman" w:cs="Calibri"/>
                <w:color w:val="000000"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81C41" w:rsidRPr="00380C5C" w:rsidRDefault="00D81C41" w:rsidP="006B1D77">
            <w:pPr>
              <w:spacing w:after="0" w:line="280" w:lineRule="atLeast"/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81C41" w:rsidRPr="00380C5C" w:rsidRDefault="00D81C41" w:rsidP="006B1D77">
            <w:pPr>
              <w:spacing w:after="0" w:line="280" w:lineRule="atLeast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D81C41" w:rsidRPr="00380C5C" w:rsidTr="006B1D77">
        <w:trPr>
          <w:trHeight w:val="25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81C41" w:rsidRPr="00380C5C" w:rsidRDefault="00D81C41" w:rsidP="006B1D77">
            <w:pPr>
              <w:spacing w:after="0" w:line="280" w:lineRule="atLeas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81C41" w:rsidRPr="00380C5C" w:rsidRDefault="00D81C41" w:rsidP="006B1D77">
            <w:pPr>
              <w:spacing w:after="0" w:line="280" w:lineRule="atLeast"/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81C41" w:rsidRPr="00380C5C" w:rsidRDefault="00D81C41" w:rsidP="006B1D77">
            <w:pPr>
              <w:spacing w:after="0" w:line="280" w:lineRule="atLeast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</w:tbl>
    <w:p w:rsidR="00D81C41" w:rsidRPr="00380C5C" w:rsidRDefault="00D81C41" w:rsidP="00D81C41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</w:p>
    <w:p w:rsidR="00D81C41" w:rsidRPr="00380C5C" w:rsidRDefault="00D81C41" w:rsidP="00D81C41">
      <w:pPr>
        <w:spacing w:after="0" w:line="360" w:lineRule="auto"/>
        <w:rPr>
          <w:rFonts w:ascii="Arial" w:eastAsia="Times New Roman" w:hAnsi="Arial" w:cs="Arial"/>
          <w:lang w:val="en-US" w:eastAsia="de-DE"/>
        </w:rPr>
      </w:pPr>
      <w:r w:rsidRPr="00380C5C">
        <w:rPr>
          <w:rFonts w:ascii="Arial" w:eastAsia="Times New Roman" w:hAnsi="Arial" w:cs="Arial"/>
          <w:lang w:val="en-US" w:eastAsia="de-DE"/>
        </w:rPr>
        <w:t>The student</w:t>
      </w:r>
      <w:r w:rsidRPr="00380C5C">
        <w:rPr>
          <w:rFonts w:ascii="Arial" w:eastAsia="Times New Roman" w:hAnsi="Arial" w:cs="Arial"/>
          <w:highlight w:val="yellow"/>
          <w:lang w:val="en-US" w:eastAsia="de-DE"/>
        </w:rPr>
        <w:t>(s)</w:t>
      </w:r>
      <w:r w:rsidRPr="00380C5C">
        <w:rPr>
          <w:rFonts w:ascii="Arial" w:eastAsia="Times New Roman" w:hAnsi="Arial" w:cs="Arial"/>
          <w:lang w:val="en-US" w:eastAsia="de-DE"/>
        </w:rPr>
        <w:t xml:space="preserve"> will be academically supervised at my institute; working language will be English. </w:t>
      </w:r>
      <w:r w:rsidRPr="00380C5C">
        <w:rPr>
          <w:rFonts w:ascii="Arial" w:eastAsia="Times New Roman" w:hAnsi="Arial" w:cs="Arial"/>
          <w:lang w:val="en-GB" w:eastAsia="de-DE"/>
        </w:rPr>
        <w:t xml:space="preserve">With this invitation we express our recognition of the </w:t>
      </w:r>
      <w:r w:rsidRPr="00380C5C">
        <w:rPr>
          <w:rFonts w:ascii="Arial" w:eastAsia="Times New Roman" w:hAnsi="Arial" w:cs="Arial"/>
          <w:highlight w:val="yellow"/>
          <w:lang w:val="en-GB" w:eastAsia="de-DE"/>
        </w:rPr>
        <w:t>student’s/students’</w:t>
      </w:r>
      <w:r w:rsidRPr="00380C5C">
        <w:rPr>
          <w:rFonts w:ascii="Arial" w:eastAsia="Times New Roman" w:hAnsi="Arial" w:cs="Arial"/>
          <w:lang w:val="en-GB" w:eastAsia="de-DE"/>
        </w:rPr>
        <w:t xml:space="preserve"> outstanding academic performance at the GUC. I therefore kindly ask you to grant the student</w:t>
      </w:r>
      <w:r w:rsidRPr="00380C5C">
        <w:rPr>
          <w:rFonts w:ascii="Arial" w:eastAsia="Times New Roman" w:hAnsi="Arial" w:cs="Arial"/>
          <w:highlight w:val="yellow"/>
          <w:lang w:val="en-GB" w:eastAsia="de-DE"/>
        </w:rPr>
        <w:t>(s)</w:t>
      </w:r>
      <w:r>
        <w:rPr>
          <w:rFonts w:ascii="Arial" w:eastAsia="Times New Roman" w:hAnsi="Arial" w:cs="Arial"/>
          <w:lang w:val="en-GB" w:eastAsia="de-DE"/>
        </w:rPr>
        <w:t xml:space="preserve"> the </w:t>
      </w:r>
      <w:r w:rsidRPr="00380C5C">
        <w:rPr>
          <w:rFonts w:ascii="Arial" w:eastAsia="Times New Roman" w:hAnsi="Arial" w:cs="Arial"/>
          <w:lang w:val="en-GB" w:eastAsia="de-DE"/>
        </w:rPr>
        <w:t>necessary visa.</w:t>
      </w:r>
    </w:p>
    <w:p w:rsidR="00D81C41" w:rsidRDefault="00D81C41" w:rsidP="00D81C41">
      <w:pPr>
        <w:spacing w:after="0" w:line="360" w:lineRule="auto"/>
        <w:rPr>
          <w:rFonts w:ascii="Arial" w:eastAsia="Times New Roman" w:hAnsi="Arial" w:cs="Arial"/>
          <w:color w:val="000000"/>
          <w:lang w:val="en-GB" w:eastAsia="de-DE"/>
        </w:rPr>
      </w:pPr>
    </w:p>
    <w:p w:rsidR="00D81C41" w:rsidRDefault="00D81C41" w:rsidP="00D81C41">
      <w:pPr>
        <w:spacing w:after="0" w:line="360" w:lineRule="auto"/>
        <w:rPr>
          <w:rFonts w:ascii="Arial" w:eastAsia="Times New Roman" w:hAnsi="Arial" w:cs="Arial"/>
          <w:color w:val="000000"/>
          <w:lang w:val="en-GB" w:eastAsia="de-DE"/>
        </w:rPr>
      </w:pPr>
      <w:r w:rsidRPr="007230AC">
        <w:rPr>
          <w:rFonts w:ascii="Arial" w:eastAsia="Times New Roman" w:hAnsi="Arial" w:cs="Arial"/>
          <w:color w:val="000000"/>
          <w:lang w:val="en-GB" w:eastAsia="de-DE"/>
        </w:rPr>
        <w:t>The student</w:t>
      </w:r>
      <w:r w:rsidRPr="007230AC">
        <w:rPr>
          <w:rFonts w:ascii="Arial" w:eastAsia="Times New Roman" w:hAnsi="Arial" w:cs="Arial"/>
          <w:color w:val="000000"/>
          <w:highlight w:val="yellow"/>
          <w:lang w:val="en-GB" w:eastAsia="de-DE"/>
        </w:rPr>
        <w:t>(s)</w:t>
      </w:r>
      <w:r w:rsidRPr="007230AC">
        <w:rPr>
          <w:rFonts w:ascii="Arial" w:eastAsia="Times New Roman" w:hAnsi="Arial" w:cs="Arial"/>
          <w:color w:val="000000"/>
          <w:lang w:val="en-GB" w:eastAsia="de-DE"/>
        </w:rPr>
        <w:t xml:space="preserve"> will enrol at the </w:t>
      </w:r>
      <w:r w:rsidRPr="007230AC">
        <w:rPr>
          <w:rFonts w:ascii="Arial" w:eastAsia="Times New Roman" w:hAnsi="Arial" w:cs="Arial"/>
          <w:color w:val="000000"/>
          <w:highlight w:val="yellow"/>
          <w:lang w:val="en-GB" w:eastAsia="de-DE"/>
        </w:rPr>
        <w:t>University of XX</w:t>
      </w:r>
      <w:r w:rsidRPr="007230AC">
        <w:rPr>
          <w:rFonts w:ascii="Arial" w:eastAsia="Times New Roman" w:hAnsi="Arial" w:cs="Arial"/>
          <w:color w:val="000000"/>
          <w:lang w:val="en-GB" w:eastAsia="de-DE"/>
        </w:rPr>
        <w:t xml:space="preserve"> as </w:t>
      </w:r>
      <w:r w:rsidRPr="007230AC">
        <w:rPr>
          <w:rFonts w:ascii="Arial" w:eastAsia="Times New Roman" w:hAnsi="Arial" w:cs="Arial"/>
          <w:color w:val="000000"/>
          <w:highlight w:val="yellow"/>
          <w:lang w:val="en-GB" w:eastAsia="de-DE"/>
        </w:rPr>
        <w:t>non-degree seeking/guest student.</w:t>
      </w:r>
    </w:p>
    <w:p w:rsidR="00D81C41" w:rsidRPr="00380C5C" w:rsidRDefault="00D81C41" w:rsidP="00D81C41">
      <w:pPr>
        <w:spacing w:after="0" w:line="360" w:lineRule="auto"/>
        <w:rPr>
          <w:rFonts w:ascii="Arial" w:eastAsia="Times New Roman" w:hAnsi="Arial" w:cs="Arial"/>
          <w:color w:val="000000"/>
          <w:lang w:val="en-GB" w:eastAsia="de-DE"/>
        </w:rPr>
      </w:pPr>
    </w:p>
    <w:p w:rsidR="00D81C41" w:rsidRPr="00380C5C" w:rsidRDefault="00D81C41" w:rsidP="00D81C41">
      <w:pPr>
        <w:spacing w:after="0" w:line="360" w:lineRule="auto"/>
        <w:rPr>
          <w:rFonts w:ascii="Arial" w:eastAsia="Times New Roman" w:hAnsi="Arial" w:cs="Arial"/>
          <w:color w:val="000000"/>
          <w:lang w:val="en-GB" w:eastAsia="de-DE"/>
        </w:rPr>
      </w:pPr>
      <w:r w:rsidRPr="00380C5C">
        <w:rPr>
          <w:rFonts w:ascii="Arial" w:eastAsia="Times New Roman" w:hAnsi="Arial" w:cs="Arial"/>
          <w:color w:val="000000"/>
          <w:lang w:val="en-GB" w:eastAsia="de-DE"/>
        </w:rPr>
        <w:t>Please feel free to contact me in case of questions. Thank you very much for your kind assistance and support.</w:t>
      </w:r>
    </w:p>
    <w:p w:rsidR="00D81C41" w:rsidRPr="00380C5C" w:rsidRDefault="00D81C41" w:rsidP="00D81C41">
      <w:pPr>
        <w:spacing w:after="0" w:line="280" w:lineRule="atLeast"/>
        <w:rPr>
          <w:rFonts w:ascii="Arial" w:eastAsia="Times New Roman" w:hAnsi="Arial" w:cs="Arial"/>
          <w:color w:val="000000"/>
          <w:lang w:val="en-GB" w:eastAsia="de-DE"/>
        </w:rPr>
      </w:pPr>
    </w:p>
    <w:p w:rsidR="00D81C41" w:rsidRPr="00380C5C" w:rsidRDefault="00D81C41" w:rsidP="00D81C41">
      <w:pPr>
        <w:spacing w:after="0" w:line="280" w:lineRule="atLeast"/>
        <w:rPr>
          <w:rFonts w:ascii="Arial" w:eastAsia="Times New Roman" w:hAnsi="Arial" w:cs="Arial"/>
          <w:color w:val="000000"/>
          <w:lang w:val="en-GB" w:eastAsia="de-DE"/>
        </w:rPr>
      </w:pPr>
    </w:p>
    <w:p w:rsidR="00D81C41" w:rsidRPr="00380C5C" w:rsidRDefault="00D81C41" w:rsidP="00D81C41">
      <w:pPr>
        <w:spacing w:after="0" w:line="280" w:lineRule="atLeast"/>
        <w:rPr>
          <w:rFonts w:ascii="Arial" w:eastAsia="Times New Roman" w:hAnsi="Arial" w:cs="Arial"/>
          <w:color w:val="000000"/>
          <w:lang w:val="en-GB" w:eastAsia="de-DE"/>
        </w:rPr>
      </w:pPr>
      <w:r w:rsidRPr="00380C5C">
        <w:rPr>
          <w:rFonts w:ascii="Arial" w:eastAsia="Times New Roman" w:hAnsi="Arial" w:cs="Arial"/>
          <w:color w:val="000000"/>
          <w:lang w:val="en-GB" w:eastAsia="de-DE"/>
        </w:rPr>
        <w:t>Best regards,</w:t>
      </w:r>
    </w:p>
    <w:p w:rsidR="00D81C41" w:rsidRPr="00380C5C" w:rsidRDefault="00D81C41" w:rsidP="00D81C41">
      <w:pPr>
        <w:spacing w:after="0" w:line="240" w:lineRule="auto"/>
        <w:rPr>
          <w:rFonts w:ascii="Arial" w:eastAsia="Times New Roman" w:hAnsi="Arial" w:cs="Arial"/>
          <w:color w:val="000000"/>
          <w:lang w:val="en-GB" w:eastAsia="de-DE"/>
        </w:rPr>
      </w:pPr>
    </w:p>
    <w:p w:rsidR="00D81C41" w:rsidRPr="00380C5C" w:rsidRDefault="00D81C41" w:rsidP="00D81C41">
      <w:pPr>
        <w:spacing w:after="0" w:line="240" w:lineRule="auto"/>
        <w:rPr>
          <w:rFonts w:ascii="Arial" w:eastAsia="Times New Roman" w:hAnsi="Arial" w:cs="Arial"/>
          <w:color w:val="000000"/>
          <w:lang w:val="en-GB" w:eastAsia="de-DE"/>
        </w:rPr>
      </w:pPr>
    </w:p>
    <w:p w:rsidR="00D81C41" w:rsidRPr="00380C5C" w:rsidRDefault="00D81C41" w:rsidP="00D81C41">
      <w:pPr>
        <w:spacing w:after="0" w:line="240" w:lineRule="auto"/>
        <w:rPr>
          <w:rFonts w:ascii="Arial" w:eastAsia="Times New Roman" w:hAnsi="Arial" w:cs="Arial"/>
          <w:color w:val="000000"/>
          <w:lang w:val="en-GB" w:eastAsia="de-DE"/>
        </w:rPr>
      </w:pPr>
    </w:p>
    <w:p w:rsidR="00D81C41" w:rsidRPr="00380C5C" w:rsidRDefault="00D81C41" w:rsidP="00D81C41">
      <w:pPr>
        <w:spacing w:after="0" w:line="240" w:lineRule="auto"/>
        <w:rPr>
          <w:rFonts w:ascii="Arial" w:eastAsia="Times New Roman" w:hAnsi="Arial" w:cs="Arial"/>
          <w:color w:val="000000"/>
          <w:lang w:val="en-GB" w:eastAsia="de-DE"/>
        </w:rPr>
      </w:pPr>
    </w:p>
    <w:p w:rsidR="00D81C41" w:rsidRPr="000227D6" w:rsidRDefault="00D81C41" w:rsidP="00D81C41">
      <w:pPr>
        <w:spacing w:after="0" w:line="240" w:lineRule="auto"/>
        <w:rPr>
          <w:rFonts w:ascii="Arial" w:eastAsia="Times New Roman" w:hAnsi="Arial" w:cs="Arial"/>
          <w:color w:val="000000"/>
          <w:lang w:val="en-GB" w:eastAsia="de-DE"/>
        </w:rPr>
      </w:pPr>
      <w:r w:rsidRPr="00380C5C">
        <w:rPr>
          <w:rFonts w:ascii="Arial" w:eastAsia="Times New Roman" w:hAnsi="Arial" w:cs="Arial"/>
          <w:color w:val="000000"/>
          <w:highlight w:val="yellow"/>
          <w:lang w:val="en-GB" w:eastAsia="de-DE"/>
        </w:rPr>
        <w:t>Name Supervisor</w:t>
      </w:r>
      <w:r w:rsidRPr="00380C5C"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r w:rsidRPr="00380C5C">
        <w:rPr>
          <w:rFonts w:ascii="Arial" w:eastAsia="Times New Roman" w:hAnsi="Arial" w:cs="Arial"/>
          <w:color w:val="000000"/>
          <w:lang w:val="en-GB" w:eastAsia="de-DE"/>
        </w:rPr>
        <w:tab/>
      </w:r>
      <w:r w:rsidRPr="00380C5C">
        <w:rPr>
          <w:rFonts w:ascii="Arial" w:eastAsia="Times New Roman" w:hAnsi="Arial" w:cs="Arial"/>
          <w:color w:val="000000"/>
          <w:lang w:val="en-GB" w:eastAsia="de-DE"/>
        </w:rPr>
        <w:tab/>
      </w:r>
      <w:r w:rsidRPr="00380C5C">
        <w:rPr>
          <w:rFonts w:ascii="Arial" w:eastAsia="Times New Roman" w:hAnsi="Arial" w:cs="Arial"/>
          <w:color w:val="000000"/>
          <w:lang w:val="en-GB" w:eastAsia="de-DE"/>
        </w:rPr>
        <w:tab/>
      </w:r>
      <w:r w:rsidRPr="00380C5C">
        <w:rPr>
          <w:rFonts w:ascii="Arial" w:eastAsia="Times New Roman" w:hAnsi="Arial" w:cs="Arial"/>
          <w:color w:val="000000"/>
          <w:lang w:val="en-GB" w:eastAsia="de-DE"/>
        </w:rPr>
        <w:tab/>
      </w:r>
      <w:r w:rsidRPr="00380C5C">
        <w:rPr>
          <w:rFonts w:ascii="Arial" w:eastAsia="Times New Roman" w:hAnsi="Arial" w:cs="Arial"/>
          <w:color w:val="000000"/>
          <w:lang w:val="en-GB" w:eastAsia="de-DE"/>
        </w:rPr>
        <w:tab/>
      </w:r>
      <w:r w:rsidRPr="00380C5C">
        <w:rPr>
          <w:rFonts w:ascii="Arial" w:eastAsia="Times New Roman" w:hAnsi="Arial" w:cs="Arial"/>
          <w:color w:val="000000"/>
          <w:lang w:val="en-GB" w:eastAsia="de-DE"/>
        </w:rPr>
        <w:tab/>
      </w:r>
      <w:r w:rsidRPr="00380C5C">
        <w:rPr>
          <w:rFonts w:ascii="Arial" w:eastAsia="Times New Roman" w:hAnsi="Arial" w:cs="Arial"/>
          <w:color w:val="000000"/>
          <w:lang w:val="en-GB" w:eastAsia="de-DE"/>
        </w:rPr>
        <w:tab/>
      </w:r>
      <w:r w:rsidRPr="00380C5C">
        <w:rPr>
          <w:rFonts w:ascii="Arial" w:eastAsia="Times New Roman" w:hAnsi="Arial" w:cs="Arial"/>
          <w:color w:val="000000"/>
          <w:highlight w:val="yellow"/>
          <w:lang w:val="en-GB" w:eastAsia="de-DE"/>
        </w:rPr>
        <w:t>(Stamp Faculty/Institute)</w:t>
      </w:r>
    </w:p>
    <w:p w:rsidR="00BA5BEB" w:rsidRPr="00D81C41" w:rsidRDefault="00BA5BEB" w:rsidP="00D81C41">
      <w:pPr>
        <w:rPr>
          <w:lang w:val="en-GB"/>
        </w:rPr>
      </w:pPr>
    </w:p>
    <w:sectPr w:rsidR="00BA5BEB" w:rsidRPr="00D81C41" w:rsidSect="00263AC3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F7" w:rsidRDefault="002714F7" w:rsidP="00CE13D7">
      <w:pPr>
        <w:spacing w:after="0" w:line="240" w:lineRule="auto"/>
      </w:pPr>
      <w:r>
        <w:separator/>
      </w:r>
    </w:p>
  </w:endnote>
  <w:endnote w:type="continuationSeparator" w:id="0">
    <w:p w:rsidR="002714F7" w:rsidRDefault="002714F7" w:rsidP="00CE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F7" w:rsidRDefault="002714F7" w:rsidP="00263AC3">
    <w:pPr>
      <w:pStyle w:val="Fuzeile"/>
    </w:pPr>
  </w:p>
  <w:p w:rsidR="002714F7" w:rsidRDefault="002714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F7" w:rsidRDefault="002714F7" w:rsidP="00CE13D7">
      <w:pPr>
        <w:spacing w:after="0" w:line="240" w:lineRule="auto"/>
      </w:pPr>
      <w:r>
        <w:separator/>
      </w:r>
    </w:p>
  </w:footnote>
  <w:footnote w:type="continuationSeparator" w:id="0">
    <w:p w:rsidR="002714F7" w:rsidRDefault="002714F7" w:rsidP="00CE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F7" w:rsidRDefault="002714F7" w:rsidP="00263AC3">
    <w:pPr>
      <w:pStyle w:val="KeinLeerraum"/>
      <w:rPr>
        <w:rFonts w:ascii="Verdana" w:hAnsi="Verdana"/>
        <w:b/>
        <w:sz w:val="24"/>
        <w:szCs w:val="24"/>
        <w:lang w:val="en-US"/>
      </w:rPr>
    </w:pPr>
    <w:r w:rsidRPr="00263AC3">
      <w:rPr>
        <w:rFonts w:ascii="Verdana" w:hAnsi="Verdana"/>
        <w:b/>
        <w:sz w:val="24"/>
        <w:szCs w:val="24"/>
        <w:lang w:val="en-US"/>
      </w:rPr>
      <w:t xml:space="preserve"> </w:t>
    </w:r>
  </w:p>
  <w:p w:rsidR="002714F7" w:rsidRDefault="002714F7" w:rsidP="00263AC3">
    <w:pPr>
      <w:pStyle w:val="KeinLeerraum"/>
      <w:jc w:val="center"/>
      <w:rPr>
        <w:rFonts w:ascii="Verdana" w:hAnsi="Verdana"/>
        <w:b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F7" w:rsidRDefault="00536EBC" w:rsidP="00263AC3">
    <w:pPr>
      <w:pStyle w:val="KeinLeerraum"/>
      <w:rPr>
        <w:lang w:val="en-US"/>
      </w:rPr>
    </w:pPr>
    <w:r>
      <w:rPr>
        <w:noProof/>
        <w:lang w:eastAsia="de-DE"/>
      </w:rPr>
      <w:drawing>
        <wp:inline distT="0" distB="0" distL="0" distR="0">
          <wp:extent cx="2143125" cy="933450"/>
          <wp:effectExtent l="0" t="0" r="9525" b="0"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4F7" w:rsidRPr="00E105FE">
      <w:rPr>
        <w:lang w:val="en-US"/>
      </w:rPr>
      <w:t xml:space="preserve">       </w:t>
    </w:r>
    <w:r w:rsidR="002714F7" w:rsidRPr="00E105FE">
      <w:rPr>
        <w:lang w:val="en-US"/>
      </w:rPr>
      <w:tab/>
    </w:r>
  </w:p>
  <w:p w:rsidR="002714F7" w:rsidRPr="001B547F" w:rsidRDefault="002714F7" w:rsidP="00E105FE">
    <w:pPr>
      <w:pStyle w:val="KeinLeerraum"/>
      <w:jc w:val="center"/>
      <w:rPr>
        <w:rFonts w:ascii="Verdana" w:hAnsi="Verdana"/>
        <w:b/>
        <w:sz w:val="24"/>
        <w:szCs w:val="24"/>
        <w:lang w:val="en-US"/>
      </w:rPr>
    </w:pPr>
    <w:r w:rsidRPr="001B547F">
      <w:rPr>
        <w:rFonts w:ascii="Verdana" w:hAnsi="Verdana"/>
        <w:b/>
        <w:sz w:val="24"/>
        <w:szCs w:val="24"/>
        <w:lang w:val="en-US"/>
      </w:rPr>
      <w:t xml:space="preserve">Orientation Sheet </w:t>
    </w:r>
    <w:r>
      <w:rPr>
        <w:rFonts w:ascii="Verdana" w:hAnsi="Verdana"/>
        <w:b/>
        <w:sz w:val="24"/>
        <w:szCs w:val="24"/>
        <w:lang w:val="en-US"/>
      </w:rPr>
      <w:t xml:space="preserve">3 </w:t>
    </w:r>
    <w:r w:rsidRPr="001B547F">
      <w:rPr>
        <w:rFonts w:ascii="Verdana" w:hAnsi="Verdana"/>
        <w:b/>
        <w:sz w:val="24"/>
        <w:szCs w:val="24"/>
        <w:lang w:val="en-US"/>
      </w:rPr>
      <w:t>– German Academics</w:t>
    </w:r>
  </w:p>
  <w:p w:rsidR="002714F7" w:rsidRPr="001B547F" w:rsidRDefault="002714F7" w:rsidP="00E105FE">
    <w:pPr>
      <w:pStyle w:val="KeinLeerraum"/>
      <w:jc w:val="center"/>
      <w:rPr>
        <w:rFonts w:ascii="Verdana" w:hAnsi="Verdana"/>
        <w:b/>
        <w:sz w:val="24"/>
        <w:szCs w:val="24"/>
        <w:lang w:val="en-US"/>
      </w:rPr>
    </w:pPr>
    <w:r w:rsidRPr="001B547F">
      <w:rPr>
        <w:rFonts w:ascii="Verdana" w:hAnsi="Verdana"/>
        <w:b/>
        <w:sz w:val="24"/>
        <w:szCs w:val="24"/>
        <w:lang w:val="en-US"/>
      </w:rPr>
      <w:t xml:space="preserve">Supervision of GUC students doing their bachelor or master projects in </w:t>
    </w:r>
    <w:smartTag w:uri="urn:schemas-microsoft-com:office:smarttags" w:element="country-region">
      <w:smartTag w:uri="urn:schemas-microsoft-com:office:smarttags" w:element="place">
        <w:r w:rsidRPr="001B547F">
          <w:rPr>
            <w:rFonts w:ascii="Verdana" w:hAnsi="Verdana"/>
            <w:b/>
            <w:sz w:val="24"/>
            <w:szCs w:val="24"/>
            <w:lang w:val="en-US"/>
          </w:rPr>
          <w:t>Germany</w:t>
        </w:r>
      </w:smartTag>
    </w:smartTag>
  </w:p>
  <w:p w:rsidR="002714F7" w:rsidRPr="00E105FE" w:rsidRDefault="002714F7">
    <w:pPr>
      <w:pStyle w:val="Kopfzeile"/>
      <w:rPr>
        <w:lang w:val="en-US"/>
      </w:rPr>
    </w:pPr>
    <w:r>
      <w:rPr>
        <w:lang w:val="en-US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5AA"/>
    <w:multiLevelType w:val="hybridMultilevel"/>
    <w:tmpl w:val="323A5C74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451FD"/>
    <w:multiLevelType w:val="hybridMultilevel"/>
    <w:tmpl w:val="2E0AB568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9963475"/>
    <w:multiLevelType w:val="hybridMultilevel"/>
    <w:tmpl w:val="F084B452"/>
    <w:lvl w:ilvl="0" w:tplc="AFF4C73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6FF1F23"/>
    <w:multiLevelType w:val="hybridMultilevel"/>
    <w:tmpl w:val="965E0C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725C02"/>
    <w:multiLevelType w:val="hybridMultilevel"/>
    <w:tmpl w:val="70F4B896"/>
    <w:lvl w:ilvl="0" w:tplc="2594056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D0B5343"/>
    <w:multiLevelType w:val="hybridMultilevel"/>
    <w:tmpl w:val="6714C67E"/>
    <w:lvl w:ilvl="0" w:tplc="BB66CA7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56E14F0"/>
    <w:multiLevelType w:val="hybridMultilevel"/>
    <w:tmpl w:val="3C8C517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8C222F"/>
    <w:multiLevelType w:val="hybridMultilevel"/>
    <w:tmpl w:val="08482D5A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4400EE"/>
    <w:multiLevelType w:val="multilevel"/>
    <w:tmpl w:val="9A68311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>
    <w:nsid w:val="7A33591F"/>
    <w:multiLevelType w:val="multilevel"/>
    <w:tmpl w:val="755600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86"/>
    <w:rsid w:val="000A4363"/>
    <w:rsid w:val="000F4044"/>
    <w:rsid w:val="00114A1B"/>
    <w:rsid w:val="00121A48"/>
    <w:rsid w:val="0016621A"/>
    <w:rsid w:val="00175209"/>
    <w:rsid w:val="001844BD"/>
    <w:rsid w:val="001921EA"/>
    <w:rsid w:val="0019740A"/>
    <w:rsid w:val="001A793C"/>
    <w:rsid w:val="001B547F"/>
    <w:rsid w:val="001B69B8"/>
    <w:rsid w:val="001C219B"/>
    <w:rsid w:val="00241720"/>
    <w:rsid w:val="00253E86"/>
    <w:rsid w:val="00263AC3"/>
    <w:rsid w:val="002714F7"/>
    <w:rsid w:val="00305B50"/>
    <w:rsid w:val="0039270F"/>
    <w:rsid w:val="0040163D"/>
    <w:rsid w:val="004D2D5C"/>
    <w:rsid w:val="004D521C"/>
    <w:rsid w:val="005010F8"/>
    <w:rsid w:val="005160A9"/>
    <w:rsid w:val="00524998"/>
    <w:rsid w:val="00536EBC"/>
    <w:rsid w:val="005874E2"/>
    <w:rsid w:val="005B4F22"/>
    <w:rsid w:val="005E5B93"/>
    <w:rsid w:val="005F4B51"/>
    <w:rsid w:val="00620E97"/>
    <w:rsid w:val="00647B41"/>
    <w:rsid w:val="006D546F"/>
    <w:rsid w:val="006D6368"/>
    <w:rsid w:val="006D7C4E"/>
    <w:rsid w:val="00770AAE"/>
    <w:rsid w:val="007C04C4"/>
    <w:rsid w:val="007C6E07"/>
    <w:rsid w:val="00807B76"/>
    <w:rsid w:val="00811ED4"/>
    <w:rsid w:val="008166D9"/>
    <w:rsid w:val="00821913"/>
    <w:rsid w:val="0082243D"/>
    <w:rsid w:val="00866CDD"/>
    <w:rsid w:val="008959F5"/>
    <w:rsid w:val="0091305B"/>
    <w:rsid w:val="00927636"/>
    <w:rsid w:val="009A2C95"/>
    <w:rsid w:val="00A62AB7"/>
    <w:rsid w:val="00A80A2D"/>
    <w:rsid w:val="00AC285D"/>
    <w:rsid w:val="00AC38A5"/>
    <w:rsid w:val="00AF67D8"/>
    <w:rsid w:val="00B45AB6"/>
    <w:rsid w:val="00BA5BEB"/>
    <w:rsid w:val="00BB7378"/>
    <w:rsid w:val="00BC17FD"/>
    <w:rsid w:val="00BE2051"/>
    <w:rsid w:val="00BF3745"/>
    <w:rsid w:val="00BF3AD7"/>
    <w:rsid w:val="00BF6859"/>
    <w:rsid w:val="00C020F9"/>
    <w:rsid w:val="00C14ABB"/>
    <w:rsid w:val="00CB3BFD"/>
    <w:rsid w:val="00CE13D7"/>
    <w:rsid w:val="00D81C41"/>
    <w:rsid w:val="00D8724F"/>
    <w:rsid w:val="00DB2209"/>
    <w:rsid w:val="00DD0E0B"/>
    <w:rsid w:val="00DF77CF"/>
    <w:rsid w:val="00E04F42"/>
    <w:rsid w:val="00E105FE"/>
    <w:rsid w:val="00E15C7F"/>
    <w:rsid w:val="00E211D2"/>
    <w:rsid w:val="00F42A8C"/>
    <w:rsid w:val="00FB3917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E0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E1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E13D7"/>
    <w:rPr>
      <w:rFonts w:cs="Times New Roman"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CE1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E13D7"/>
    <w:rPr>
      <w:rFonts w:cs="Times New Roman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CE13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E13D7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Absatz-Standardschriftart"/>
    <w:uiPriority w:val="99"/>
    <w:rsid w:val="0039270F"/>
    <w:rPr>
      <w:rFonts w:cs="Times New Roman"/>
      <w:color w:val="0000FF"/>
      <w:u w:val="single"/>
    </w:rPr>
  </w:style>
  <w:style w:type="paragraph" w:styleId="KeinLeerraum">
    <w:name w:val="No Spacing"/>
    <w:uiPriority w:val="99"/>
    <w:qFormat/>
    <w:rsid w:val="001B547F"/>
    <w:rPr>
      <w:lang w:eastAsia="en-US"/>
    </w:rPr>
  </w:style>
  <w:style w:type="table" w:styleId="Tabellenraster">
    <w:name w:val="Table Grid"/>
    <w:basedOn w:val="NormaleTabelle"/>
    <w:uiPriority w:val="99"/>
    <w:rsid w:val="00BF3A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rsid w:val="005F4B5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F4B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F4B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customStyle="1" w:styleId="musterAdresselinks">
    <w:name w:val="muster_Adresse_links"/>
    <w:rsid w:val="00D81C41"/>
    <w:pPr>
      <w:spacing w:line="28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musterAdressfeldrechts">
    <w:name w:val="muster_Adressfeld_rechts"/>
    <w:rsid w:val="00D81C41"/>
    <w:pPr>
      <w:spacing w:line="220" w:lineRule="atLeast"/>
    </w:pPr>
    <w:rPr>
      <w:rFonts w:ascii="Arial" w:eastAsia="Times New Roman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D81C4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E0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E1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E13D7"/>
    <w:rPr>
      <w:rFonts w:cs="Times New Roman"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CE1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E13D7"/>
    <w:rPr>
      <w:rFonts w:cs="Times New Roman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CE13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E13D7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Absatz-Standardschriftart"/>
    <w:uiPriority w:val="99"/>
    <w:rsid w:val="0039270F"/>
    <w:rPr>
      <w:rFonts w:cs="Times New Roman"/>
      <w:color w:val="0000FF"/>
      <w:u w:val="single"/>
    </w:rPr>
  </w:style>
  <w:style w:type="paragraph" w:styleId="KeinLeerraum">
    <w:name w:val="No Spacing"/>
    <w:uiPriority w:val="99"/>
    <w:qFormat/>
    <w:rsid w:val="001B547F"/>
    <w:rPr>
      <w:lang w:eastAsia="en-US"/>
    </w:rPr>
  </w:style>
  <w:style w:type="table" w:styleId="Tabellenraster">
    <w:name w:val="Table Grid"/>
    <w:basedOn w:val="NormaleTabelle"/>
    <w:uiPriority w:val="99"/>
    <w:rsid w:val="00BF3A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rsid w:val="005F4B5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F4B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F4B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customStyle="1" w:styleId="musterAdresselinks">
    <w:name w:val="muster_Adresse_links"/>
    <w:rsid w:val="00D81C41"/>
    <w:pPr>
      <w:spacing w:line="28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musterAdressfeldrechts">
    <w:name w:val="muster_Adressfeld_rechts"/>
    <w:rsid w:val="00D81C41"/>
    <w:pPr>
      <w:spacing w:line="220" w:lineRule="atLeast"/>
    </w:pPr>
    <w:rPr>
      <w:rFonts w:ascii="Arial" w:eastAsia="Times New Roman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D81C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57F734F7.dotm</Template>
  <TotalTime>0</TotalTime>
  <Pages>1</Pages>
  <Words>113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kkunert</dc:creator>
  <cp:keywords/>
  <dc:description/>
  <cp:lastModifiedBy>Default-VWN</cp:lastModifiedBy>
  <cp:revision>3</cp:revision>
  <cp:lastPrinted>2013-04-23T07:05:00Z</cp:lastPrinted>
  <dcterms:created xsi:type="dcterms:W3CDTF">2013-05-03T09:47:00Z</dcterms:created>
  <dcterms:modified xsi:type="dcterms:W3CDTF">2013-05-03T09:48:00Z</dcterms:modified>
</cp:coreProperties>
</file>