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BD" w:rsidRPr="002B543A" w:rsidRDefault="002B543A">
      <w:pPr>
        <w:spacing w:after="30" w:line="240" w:lineRule="auto"/>
        <w:ind w:left="0" w:firstLine="0"/>
        <w:jc w:val="right"/>
        <w:rPr>
          <w:lang w:val="en-US"/>
        </w:rPr>
      </w:pPr>
      <w:r>
        <w:rPr>
          <w:rFonts w:ascii="Calibri" w:eastAsia="Calibri" w:hAnsi="Calibri" w:cs="Calibri"/>
          <w:noProof/>
          <w:position w:val="2"/>
          <w:sz w:val="22"/>
        </w:rPr>
        <w:drawing>
          <wp:inline distT="0" distB="0" distL="0" distR="0">
            <wp:extent cx="1828800" cy="79057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
                    <a:stretch>
                      <a:fillRect/>
                    </a:stretch>
                  </pic:blipFill>
                  <pic:spPr>
                    <a:xfrm>
                      <a:off x="0" y="0"/>
                      <a:ext cx="1828800" cy="790575"/>
                    </a:xfrm>
                    <a:prstGeom prst="rect">
                      <a:avLst/>
                    </a:prstGeom>
                  </pic:spPr>
                </pic:pic>
              </a:graphicData>
            </a:graphic>
          </wp:inline>
        </w:drawing>
      </w:r>
      <w:r w:rsidRPr="002B543A">
        <w:rPr>
          <w:b/>
          <w:sz w:val="24"/>
          <w:lang w:val="en-US"/>
        </w:rPr>
        <w:t xml:space="preserve">           </w:t>
      </w:r>
      <w:r>
        <w:rPr>
          <w:rFonts w:ascii="Calibri" w:eastAsia="Calibri" w:hAnsi="Calibri" w:cs="Calibri"/>
          <w:noProof/>
          <w:sz w:val="22"/>
        </w:rPr>
        <mc:AlternateContent>
          <mc:Choice Requires="wpg">
            <w:drawing>
              <wp:inline distT="0" distB="0" distL="0" distR="0">
                <wp:extent cx="1113417" cy="589076"/>
                <wp:effectExtent l="0" t="0" r="0" b="0"/>
                <wp:docPr id="2080" name="Group 2080"/>
                <wp:cNvGraphicFramePr/>
                <a:graphic xmlns:a="http://schemas.openxmlformats.org/drawingml/2006/main">
                  <a:graphicData uri="http://schemas.microsoft.com/office/word/2010/wordprocessingGroup">
                    <wpg:wgp>
                      <wpg:cNvGrpSpPr/>
                      <wpg:grpSpPr>
                        <a:xfrm>
                          <a:off x="0" y="0"/>
                          <a:ext cx="1113417" cy="589076"/>
                          <a:chOff x="0" y="0"/>
                          <a:chExt cx="1113417" cy="589076"/>
                        </a:xfrm>
                      </wpg:grpSpPr>
                      <wps:wsp>
                        <wps:cNvPr id="30" name="Shape 30"/>
                        <wps:cNvSpPr/>
                        <wps:spPr>
                          <a:xfrm>
                            <a:off x="379828" y="9375"/>
                            <a:ext cx="31043" cy="78008"/>
                          </a:xfrm>
                          <a:custGeom>
                            <a:avLst/>
                            <a:gdLst/>
                            <a:ahLst/>
                            <a:cxnLst/>
                            <a:rect l="0" t="0" r="0" b="0"/>
                            <a:pathLst>
                              <a:path w="31043" h="78008">
                                <a:moveTo>
                                  <a:pt x="24964" y="0"/>
                                </a:moveTo>
                                <a:lnTo>
                                  <a:pt x="31043" y="0"/>
                                </a:lnTo>
                                <a:lnTo>
                                  <a:pt x="31043" y="9165"/>
                                </a:lnTo>
                                <a:lnTo>
                                  <a:pt x="31026" y="9109"/>
                                </a:lnTo>
                                <a:lnTo>
                                  <a:pt x="30692" y="9109"/>
                                </a:lnTo>
                                <a:lnTo>
                                  <a:pt x="18569" y="50748"/>
                                </a:lnTo>
                                <a:lnTo>
                                  <a:pt x="31043" y="50748"/>
                                </a:lnTo>
                                <a:lnTo>
                                  <a:pt x="31043" y="59491"/>
                                </a:lnTo>
                                <a:lnTo>
                                  <a:pt x="15864" y="59491"/>
                                </a:lnTo>
                                <a:lnTo>
                                  <a:pt x="10120" y="78008"/>
                                </a:lnTo>
                                <a:lnTo>
                                  <a:pt x="0" y="78008"/>
                                </a:lnTo>
                                <a:lnTo>
                                  <a:pt x="24964" y="0"/>
                                </a:lnTo>
                                <a:close/>
                              </a:path>
                            </a:pathLst>
                          </a:custGeom>
                          <a:ln w="367" cap="flat">
                            <a:round/>
                          </a:ln>
                        </wps:spPr>
                        <wps:style>
                          <a:lnRef idx="1">
                            <a:srgbClr val="000000"/>
                          </a:lnRef>
                          <a:fillRef idx="1">
                            <a:srgbClr val="000000"/>
                          </a:fillRef>
                          <a:effectRef idx="0">
                            <a:scrgbClr r="0" g="0" b="0"/>
                          </a:effectRef>
                          <a:fontRef idx="none"/>
                        </wps:style>
                        <wps:bodyPr/>
                      </wps:wsp>
                      <wps:wsp>
                        <wps:cNvPr id="31" name="Shape 31"/>
                        <wps:cNvSpPr/>
                        <wps:spPr>
                          <a:xfrm>
                            <a:off x="410871" y="9375"/>
                            <a:ext cx="32062" cy="78008"/>
                          </a:xfrm>
                          <a:custGeom>
                            <a:avLst/>
                            <a:gdLst/>
                            <a:ahLst/>
                            <a:cxnLst/>
                            <a:rect l="0" t="0" r="0" b="0"/>
                            <a:pathLst>
                              <a:path w="32062" h="78008">
                                <a:moveTo>
                                  <a:pt x="0" y="0"/>
                                </a:moveTo>
                                <a:lnTo>
                                  <a:pt x="6412" y="0"/>
                                </a:lnTo>
                                <a:lnTo>
                                  <a:pt x="32062" y="78008"/>
                                </a:lnTo>
                                <a:lnTo>
                                  <a:pt x="20924" y="78008"/>
                                </a:lnTo>
                                <a:lnTo>
                                  <a:pt x="15179" y="59491"/>
                                </a:lnTo>
                                <a:lnTo>
                                  <a:pt x="0" y="59491"/>
                                </a:lnTo>
                                <a:lnTo>
                                  <a:pt x="0" y="50748"/>
                                </a:lnTo>
                                <a:lnTo>
                                  <a:pt x="12474" y="50748"/>
                                </a:lnTo>
                                <a:lnTo>
                                  <a:pt x="0" y="9165"/>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32" name="Shape 32"/>
                        <wps:cNvSpPr/>
                        <wps:spPr>
                          <a:xfrm>
                            <a:off x="450363" y="32912"/>
                            <a:ext cx="38474" cy="55452"/>
                          </a:xfrm>
                          <a:custGeom>
                            <a:avLst/>
                            <a:gdLst/>
                            <a:ahLst/>
                            <a:cxnLst/>
                            <a:rect l="0" t="0" r="0" b="0"/>
                            <a:pathLst>
                              <a:path w="38474" h="55452">
                                <a:moveTo>
                                  <a:pt x="0" y="0"/>
                                </a:moveTo>
                                <a:lnTo>
                                  <a:pt x="9134" y="0"/>
                                </a:lnTo>
                                <a:lnTo>
                                  <a:pt x="9134" y="37666"/>
                                </a:lnTo>
                                <a:lnTo>
                                  <a:pt x="9468" y="41340"/>
                                </a:lnTo>
                                <a:lnTo>
                                  <a:pt x="10487" y="44348"/>
                                </a:lnTo>
                                <a:lnTo>
                                  <a:pt x="12173" y="46709"/>
                                </a:lnTo>
                                <a:lnTo>
                                  <a:pt x="14879" y="48055"/>
                                </a:lnTo>
                                <a:lnTo>
                                  <a:pt x="18235" y="48753"/>
                                </a:lnTo>
                                <a:lnTo>
                                  <a:pt x="20606" y="48387"/>
                                </a:lnTo>
                                <a:lnTo>
                                  <a:pt x="23311" y="47407"/>
                                </a:lnTo>
                                <a:lnTo>
                                  <a:pt x="25315" y="45695"/>
                                </a:lnTo>
                                <a:lnTo>
                                  <a:pt x="27369" y="43367"/>
                                </a:lnTo>
                                <a:lnTo>
                                  <a:pt x="28688" y="40359"/>
                                </a:lnTo>
                                <a:lnTo>
                                  <a:pt x="29056" y="35954"/>
                                </a:lnTo>
                                <a:lnTo>
                                  <a:pt x="29056" y="0"/>
                                </a:lnTo>
                                <a:lnTo>
                                  <a:pt x="37822" y="0"/>
                                </a:lnTo>
                                <a:lnTo>
                                  <a:pt x="37822" y="43002"/>
                                </a:lnTo>
                                <a:lnTo>
                                  <a:pt x="38474" y="54471"/>
                                </a:lnTo>
                                <a:lnTo>
                                  <a:pt x="29056" y="54471"/>
                                </a:lnTo>
                                <a:lnTo>
                                  <a:pt x="29056" y="47739"/>
                                </a:lnTo>
                                <a:lnTo>
                                  <a:pt x="28688" y="47739"/>
                                </a:lnTo>
                                <a:lnTo>
                                  <a:pt x="26016" y="51080"/>
                                </a:lnTo>
                                <a:lnTo>
                                  <a:pt x="22944" y="53441"/>
                                </a:lnTo>
                                <a:lnTo>
                                  <a:pt x="18919" y="55119"/>
                                </a:lnTo>
                                <a:lnTo>
                                  <a:pt x="14879" y="55452"/>
                                </a:lnTo>
                                <a:lnTo>
                                  <a:pt x="9785" y="55119"/>
                                </a:lnTo>
                                <a:lnTo>
                                  <a:pt x="5410" y="53441"/>
                                </a:lnTo>
                                <a:lnTo>
                                  <a:pt x="2371" y="50432"/>
                                </a:lnTo>
                                <a:lnTo>
                                  <a:pt x="684" y="46393"/>
                                </a:lnTo>
                                <a:lnTo>
                                  <a:pt x="0" y="41340"/>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33" name="Shape 33"/>
                        <wps:cNvSpPr/>
                        <wps:spPr>
                          <a:xfrm>
                            <a:off x="500676" y="31566"/>
                            <a:ext cx="37789" cy="56798"/>
                          </a:xfrm>
                          <a:custGeom>
                            <a:avLst/>
                            <a:gdLst/>
                            <a:ahLst/>
                            <a:cxnLst/>
                            <a:rect l="0" t="0" r="0" b="0"/>
                            <a:pathLst>
                              <a:path w="37789" h="56798">
                                <a:moveTo>
                                  <a:pt x="20256" y="0"/>
                                </a:moveTo>
                                <a:lnTo>
                                  <a:pt x="24965" y="698"/>
                                </a:lnTo>
                                <a:lnTo>
                                  <a:pt x="29023" y="1679"/>
                                </a:lnTo>
                                <a:lnTo>
                                  <a:pt x="32746" y="3723"/>
                                </a:lnTo>
                                <a:lnTo>
                                  <a:pt x="35451" y="6732"/>
                                </a:lnTo>
                                <a:lnTo>
                                  <a:pt x="37138" y="10771"/>
                                </a:lnTo>
                                <a:lnTo>
                                  <a:pt x="37472" y="15475"/>
                                </a:lnTo>
                                <a:lnTo>
                                  <a:pt x="27670" y="15475"/>
                                </a:lnTo>
                                <a:lnTo>
                                  <a:pt x="27019" y="11752"/>
                                </a:lnTo>
                                <a:lnTo>
                                  <a:pt x="25332" y="9059"/>
                                </a:lnTo>
                                <a:lnTo>
                                  <a:pt x="22627" y="7397"/>
                                </a:lnTo>
                                <a:lnTo>
                                  <a:pt x="18903" y="6732"/>
                                </a:lnTo>
                                <a:lnTo>
                                  <a:pt x="15547" y="7397"/>
                                </a:lnTo>
                                <a:lnTo>
                                  <a:pt x="13159" y="8743"/>
                                </a:lnTo>
                                <a:lnTo>
                                  <a:pt x="11155" y="11104"/>
                                </a:lnTo>
                                <a:lnTo>
                                  <a:pt x="10454" y="14129"/>
                                </a:lnTo>
                                <a:lnTo>
                                  <a:pt x="11489" y="16822"/>
                                </a:lnTo>
                                <a:lnTo>
                                  <a:pt x="13493" y="19182"/>
                                </a:lnTo>
                                <a:lnTo>
                                  <a:pt x="16515" y="20844"/>
                                </a:lnTo>
                                <a:lnTo>
                                  <a:pt x="20256" y="22856"/>
                                </a:lnTo>
                                <a:lnTo>
                                  <a:pt x="24313" y="24518"/>
                                </a:lnTo>
                                <a:lnTo>
                                  <a:pt x="28371" y="26562"/>
                                </a:lnTo>
                                <a:lnTo>
                                  <a:pt x="32062" y="29255"/>
                                </a:lnTo>
                                <a:lnTo>
                                  <a:pt x="35084" y="31948"/>
                                </a:lnTo>
                                <a:lnTo>
                                  <a:pt x="37138" y="35621"/>
                                </a:lnTo>
                                <a:lnTo>
                                  <a:pt x="37789" y="40359"/>
                                </a:lnTo>
                                <a:lnTo>
                                  <a:pt x="37138" y="45695"/>
                                </a:lnTo>
                                <a:lnTo>
                                  <a:pt x="35451" y="49734"/>
                                </a:lnTo>
                                <a:lnTo>
                                  <a:pt x="32429" y="53125"/>
                                </a:lnTo>
                                <a:lnTo>
                                  <a:pt x="28689" y="55119"/>
                                </a:lnTo>
                                <a:lnTo>
                                  <a:pt x="23980" y="56466"/>
                                </a:lnTo>
                                <a:lnTo>
                                  <a:pt x="18903" y="56798"/>
                                </a:lnTo>
                                <a:lnTo>
                                  <a:pt x="13159" y="56466"/>
                                </a:lnTo>
                                <a:lnTo>
                                  <a:pt x="8450" y="55119"/>
                                </a:lnTo>
                                <a:lnTo>
                                  <a:pt x="4726" y="52759"/>
                                </a:lnTo>
                                <a:lnTo>
                                  <a:pt x="2021" y="49401"/>
                                </a:lnTo>
                                <a:lnTo>
                                  <a:pt x="334" y="44714"/>
                                </a:lnTo>
                                <a:lnTo>
                                  <a:pt x="0" y="39328"/>
                                </a:lnTo>
                                <a:lnTo>
                                  <a:pt x="10136" y="39328"/>
                                </a:lnTo>
                                <a:lnTo>
                                  <a:pt x="10136" y="40675"/>
                                </a:lnTo>
                                <a:lnTo>
                                  <a:pt x="10136" y="42686"/>
                                </a:lnTo>
                                <a:lnTo>
                                  <a:pt x="10787" y="44714"/>
                                </a:lnTo>
                                <a:lnTo>
                                  <a:pt x="11806" y="46393"/>
                                </a:lnTo>
                                <a:lnTo>
                                  <a:pt x="13493" y="48055"/>
                                </a:lnTo>
                                <a:lnTo>
                                  <a:pt x="15864" y="49086"/>
                                </a:lnTo>
                                <a:lnTo>
                                  <a:pt x="19220" y="49734"/>
                                </a:lnTo>
                                <a:lnTo>
                                  <a:pt x="22961" y="49086"/>
                                </a:lnTo>
                                <a:lnTo>
                                  <a:pt x="25983" y="47739"/>
                                </a:lnTo>
                                <a:lnTo>
                                  <a:pt x="27670" y="45046"/>
                                </a:lnTo>
                                <a:lnTo>
                                  <a:pt x="28689" y="41340"/>
                                </a:lnTo>
                                <a:lnTo>
                                  <a:pt x="27670" y="38647"/>
                                </a:lnTo>
                                <a:lnTo>
                                  <a:pt x="25666" y="36320"/>
                                </a:lnTo>
                                <a:lnTo>
                                  <a:pt x="22627" y="34275"/>
                                </a:lnTo>
                                <a:lnTo>
                                  <a:pt x="18903" y="32596"/>
                                </a:lnTo>
                                <a:lnTo>
                                  <a:pt x="14845" y="30602"/>
                                </a:lnTo>
                                <a:lnTo>
                                  <a:pt x="10787" y="28557"/>
                                </a:lnTo>
                                <a:lnTo>
                                  <a:pt x="7097" y="26230"/>
                                </a:lnTo>
                                <a:lnTo>
                                  <a:pt x="4058" y="23171"/>
                                </a:lnTo>
                                <a:lnTo>
                                  <a:pt x="2021" y="19498"/>
                                </a:lnTo>
                                <a:lnTo>
                                  <a:pt x="1353" y="15143"/>
                                </a:lnTo>
                                <a:lnTo>
                                  <a:pt x="1353" y="12450"/>
                                </a:lnTo>
                                <a:lnTo>
                                  <a:pt x="2338" y="9757"/>
                                </a:lnTo>
                                <a:lnTo>
                                  <a:pt x="3690" y="6732"/>
                                </a:lnTo>
                                <a:lnTo>
                                  <a:pt x="6078" y="4372"/>
                                </a:lnTo>
                                <a:lnTo>
                                  <a:pt x="9802" y="2011"/>
                                </a:lnTo>
                                <a:lnTo>
                                  <a:pt x="14194" y="698"/>
                                </a:lnTo>
                                <a:lnTo>
                                  <a:pt x="20256" y="0"/>
                                </a:lnTo>
                                <a:close/>
                              </a:path>
                            </a:pathLst>
                          </a:custGeom>
                          <a:ln w="367" cap="flat">
                            <a:round/>
                          </a:ln>
                        </wps:spPr>
                        <wps:style>
                          <a:lnRef idx="1">
                            <a:srgbClr val="000000"/>
                          </a:lnRef>
                          <a:fillRef idx="1">
                            <a:srgbClr val="000000"/>
                          </a:fillRef>
                          <a:effectRef idx="0">
                            <a:scrgbClr r="0" g="0" b="0"/>
                          </a:effectRef>
                          <a:fontRef idx="none"/>
                        </wps:style>
                        <wps:bodyPr/>
                      </wps:wsp>
                      <wps:wsp>
                        <wps:cNvPr id="34" name="Shape 34"/>
                        <wps:cNvSpPr/>
                        <wps:spPr>
                          <a:xfrm>
                            <a:off x="544577" y="32912"/>
                            <a:ext cx="76630" cy="54471"/>
                          </a:xfrm>
                          <a:custGeom>
                            <a:avLst/>
                            <a:gdLst/>
                            <a:ahLst/>
                            <a:cxnLst/>
                            <a:rect l="0" t="0" r="0" b="0"/>
                            <a:pathLst>
                              <a:path w="76630" h="54471">
                                <a:moveTo>
                                  <a:pt x="0" y="0"/>
                                </a:moveTo>
                                <a:lnTo>
                                  <a:pt x="10120" y="0"/>
                                </a:lnTo>
                                <a:lnTo>
                                  <a:pt x="19922" y="47041"/>
                                </a:lnTo>
                                <a:lnTo>
                                  <a:pt x="32045" y="0"/>
                                </a:lnTo>
                                <a:lnTo>
                                  <a:pt x="44869" y="0"/>
                                </a:lnTo>
                                <a:lnTo>
                                  <a:pt x="56024" y="47041"/>
                                </a:lnTo>
                                <a:lnTo>
                                  <a:pt x="56358" y="47041"/>
                                </a:lnTo>
                                <a:lnTo>
                                  <a:pt x="67162" y="0"/>
                                </a:lnTo>
                                <a:lnTo>
                                  <a:pt x="76630" y="0"/>
                                </a:lnTo>
                                <a:lnTo>
                                  <a:pt x="61752" y="54471"/>
                                </a:lnTo>
                                <a:lnTo>
                                  <a:pt x="49962" y="54471"/>
                                </a:lnTo>
                                <a:lnTo>
                                  <a:pt x="38157" y="8078"/>
                                </a:lnTo>
                                <a:lnTo>
                                  <a:pt x="37789" y="8078"/>
                                </a:lnTo>
                                <a:lnTo>
                                  <a:pt x="25649" y="54471"/>
                                </a:lnTo>
                                <a:lnTo>
                                  <a:pt x="13810" y="54471"/>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35" name="Shape 35"/>
                        <wps:cNvSpPr/>
                        <wps:spPr>
                          <a:xfrm>
                            <a:off x="627937" y="53859"/>
                            <a:ext cx="18928" cy="34504"/>
                          </a:xfrm>
                          <a:custGeom>
                            <a:avLst/>
                            <a:gdLst/>
                            <a:ahLst/>
                            <a:cxnLst/>
                            <a:rect l="0" t="0" r="0" b="0"/>
                            <a:pathLst>
                              <a:path w="18928" h="34504">
                                <a:moveTo>
                                  <a:pt x="18928" y="0"/>
                                </a:moveTo>
                                <a:lnTo>
                                  <a:pt x="18928" y="6963"/>
                                </a:lnTo>
                                <a:lnTo>
                                  <a:pt x="15897" y="7610"/>
                                </a:lnTo>
                                <a:lnTo>
                                  <a:pt x="13192" y="8640"/>
                                </a:lnTo>
                                <a:lnTo>
                                  <a:pt x="10821" y="10635"/>
                                </a:lnTo>
                                <a:lnTo>
                                  <a:pt x="9468" y="13328"/>
                                </a:lnTo>
                                <a:lnTo>
                                  <a:pt x="9134" y="17367"/>
                                </a:lnTo>
                                <a:lnTo>
                                  <a:pt x="9134" y="20392"/>
                                </a:lnTo>
                                <a:lnTo>
                                  <a:pt x="10152" y="23068"/>
                                </a:lnTo>
                                <a:lnTo>
                                  <a:pt x="11839" y="25445"/>
                                </a:lnTo>
                                <a:lnTo>
                                  <a:pt x="14544" y="26792"/>
                                </a:lnTo>
                                <a:lnTo>
                                  <a:pt x="17583" y="27440"/>
                                </a:lnTo>
                                <a:lnTo>
                                  <a:pt x="18928" y="27249"/>
                                </a:lnTo>
                                <a:lnTo>
                                  <a:pt x="18928" y="34222"/>
                                </a:lnTo>
                                <a:lnTo>
                                  <a:pt x="15196" y="34504"/>
                                </a:lnTo>
                                <a:lnTo>
                                  <a:pt x="9785" y="34172"/>
                                </a:lnTo>
                                <a:lnTo>
                                  <a:pt x="6112" y="32177"/>
                                </a:lnTo>
                                <a:lnTo>
                                  <a:pt x="3072" y="29485"/>
                                </a:lnTo>
                                <a:lnTo>
                                  <a:pt x="1352" y="26094"/>
                                </a:lnTo>
                                <a:lnTo>
                                  <a:pt x="367" y="21722"/>
                                </a:lnTo>
                                <a:lnTo>
                                  <a:pt x="0" y="16719"/>
                                </a:lnTo>
                                <a:lnTo>
                                  <a:pt x="701" y="11649"/>
                                </a:lnTo>
                                <a:lnTo>
                                  <a:pt x="2371" y="7942"/>
                                </a:lnTo>
                                <a:lnTo>
                                  <a:pt x="4759" y="4917"/>
                                </a:lnTo>
                                <a:lnTo>
                                  <a:pt x="7781" y="2590"/>
                                </a:lnTo>
                                <a:lnTo>
                                  <a:pt x="11839" y="1243"/>
                                </a:lnTo>
                                <a:lnTo>
                                  <a:pt x="15897" y="229"/>
                                </a:lnTo>
                                <a:lnTo>
                                  <a:pt x="18928" y="0"/>
                                </a:lnTo>
                                <a:close/>
                              </a:path>
                            </a:pathLst>
                          </a:custGeom>
                          <a:ln w="367" cap="flat">
                            <a:round/>
                          </a:ln>
                        </wps:spPr>
                        <wps:style>
                          <a:lnRef idx="1">
                            <a:srgbClr val="000000"/>
                          </a:lnRef>
                          <a:fillRef idx="1">
                            <a:srgbClr val="000000"/>
                          </a:fillRef>
                          <a:effectRef idx="0">
                            <a:scrgbClr r="0" g="0" b="0"/>
                          </a:effectRef>
                          <a:fontRef idx="none"/>
                        </wps:style>
                        <wps:bodyPr/>
                      </wps:wsp>
                      <wps:wsp>
                        <wps:cNvPr id="36" name="Shape 36"/>
                        <wps:cNvSpPr/>
                        <wps:spPr>
                          <a:xfrm>
                            <a:off x="629289" y="31966"/>
                            <a:ext cx="17576" cy="16089"/>
                          </a:xfrm>
                          <a:custGeom>
                            <a:avLst/>
                            <a:gdLst/>
                            <a:ahLst/>
                            <a:cxnLst/>
                            <a:rect l="0" t="0" r="0" b="0"/>
                            <a:pathLst>
                              <a:path w="17576" h="16089">
                                <a:moveTo>
                                  <a:pt x="17576" y="0"/>
                                </a:moveTo>
                                <a:lnTo>
                                  <a:pt x="17576" y="6440"/>
                                </a:lnTo>
                                <a:lnTo>
                                  <a:pt x="14177" y="6997"/>
                                </a:lnTo>
                                <a:lnTo>
                                  <a:pt x="11472" y="9025"/>
                                </a:lnTo>
                                <a:lnTo>
                                  <a:pt x="9785" y="12383"/>
                                </a:lnTo>
                                <a:lnTo>
                                  <a:pt x="9785" y="16089"/>
                                </a:lnTo>
                                <a:lnTo>
                                  <a:pt x="0" y="16089"/>
                                </a:lnTo>
                                <a:lnTo>
                                  <a:pt x="702" y="10704"/>
                                </a:lnTo>
                                <a:lnTo>
                                  <a:pt x="2372" y="6332"/>
                                </a:lnTo>
                                <a:lnTo>
                                  <a:pt x="5076" y="3323"/>
                                </a:lnTo>
                                <a:lnTo>
                                  <a:pt x="8800" y="1279"/>
                                </a:lnTo>
                                <a:lnTo>
                                  <a:pt x="13192" y="298"/>
                                </a:lnTo>
                                <a:lnTo>
                                  <a:pt x="17576" y="0"/>
                                </a:lnTo>
                                <a:close/>
                              </a:path>
                            </a:pathLst>
                          </a:custGeom>
                          <a:ln w="367" cap="flat">
                            <a:round/>
                          </a:ln>
                        </wps:spPr>
                        <wps:style>
                          <a:lnRef idx="1">
                            <a:srgbClr val="000000"/>
                          </a:lnRef>
                          <a:fillRef idx="1">
                            <a:srgbClr val="000000"/>
                          </a:fillRef>
                          <a:effectRef idx="0">
                            <a:scrgbClr r="0" g="0" b="0"/>
                          </a:effectRef>
                          <a:fontRef idx="none"/>
                        </wps:style>
                        <wps:bodyPr/>
                      </wps:wsp>
                      <wps:wsp>
                        <wps:cNvPr id="2451" name="Shape 2451"/>
                        <wps:cNvSpPr/>
                        <wps:spPr>
                          <a:xfrm>
                            <a:off x="633347" y="12400"/>
                            <a:ext cx="10487" cy="11087"/>
                          </a:xfrm>
                          <a:custGeom>
                            <a:avLst/>
                            <a:gdLst/>
                            <a:ahLst/>
                            <a:cxnLst/>
                            <a:rect l="0" t="0" r="0" b="0"/>
                            <a:pathLst>
                              <a:path w="10487" h="11087">
                                <a:moveTo>
                                  <a:pt x="0" y="0"/>
                                </a:moveTo>
                                <a:lnTo>
                                  <a:pt x="10487" y="0"/>
                                </a:lnTo>
                                <a:lnTo>
                                  <a:pt x="10487" y="11087"/>
                                </a:lnTo>
                                <a:lnTo>
                                  <a:pt x="0" y="11087"/>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38" name="Shape 38"/>
                        <wps:cNvSpPr/>
                        <wps:spPr>
                          <a:xfrm>
                            <a:off x="646865" y="31898"/>
                            <a:ext cx="19913" cy="56183"/>
                          </a:xfrm>
                          <a:custGeom>
                            <a:avLst/>
                            <a:gdLst/>
                            <a:ahLst/>
                            <a:cxnLst/>
                            <a:rect l="0" t="0" r="0" b="0"/>
                            <a:pathLst>
                              <a:path w="19913" h="56183">
                                <a:moveTo>
                                  <a:pt x="993" y="0"/>
                                </a:moveTo>
                                <a:lnTo>
                                  <a:pt x="6404" y="366"/>
                                </a:lnTo>
                                <a:lnTo>
                                  <a:pt x="10779" y="1346"/>
                                </a:lnTo>
                                <a:lnTo>
                                  <a:pt x="13818" y="3391"/>
                                </a:lnTo>
                                <a:lnTo>
                                  <a:pt x="16189" y="6084"/>
                                </a:lnTo>
                                <a:lnTo>
                                  <a:pt x="17876" y="9092"/>
                                </a:lnTo>
                                <a:lnTo>
                                  <a:pt x="18560" y="12450"/>
                                </a:lnTo>
                                <a:lnTo>
                                  <a:pt x="18895" y="16157"/>
                                </a:lnTo>
                                <a:lnTo>
                                  <a:pt x="18895" y="42354"/>
                                </a:lnTo>
                                <a:lnTo>
                                  <a:pt x="19228" y="49069"/>
                                </a:lnTo>
                                <a:lnTo>
                                  <a:pt x="19913" y="55485"/>
                                </a:lnTo>
                                <a:lnTo>
                                  <a:pt x="10128" y="55485"/>
                                </a:lnTo>
                                <a:lnTo>
                                  <a:pt x="10128" y="47723"/>
                                </a:lnTo>
                                <a:lnTo>
                                  <a:pt x="9794" y="47723"/>
                                </a:lnTo>
                                <a:lnTo>
                                  <a:pt x="7422" y="51762"/>
                                </a:lnTo>
                                <a:lnTo>
                                  <a:pt x="4717" y="54455"/>
                                </a:lnTo>
                                <a:lnTo>
                                  <a:pt x="660" y="56133"/>
                                </a:lnTo>
                                <a:lnTo>
                                  <a:pt x="0" y="56183"/>
                                </a:lnTo>
                                <a:lnTo>
                                  <a:pt x="0" y="49210"/>
                                </a:lnTo>
                                <a:lnTo>
                                  <a:pt x="993" y="49069"/>
                                </a:lnTo>
                                <a:lnTo>
                                  <a:pt x="3365" y="48421"/>
                                </a:lnTo>
                                <a:lnTo>
                                  <a:pt x="5736" y="46709"/>
                                </a:lnTo>
                                <a:lnTo>
                                  <a:pt x="7422" y="44016"/>
                                </a:lnTo>
                                <a:lnTo>
                                  <a:pt x="9109" y="40342"/>
                                </a:lnTo>
                                <a:lnTo>
                                  <a:pt x="9794" y="34957"/>
                                </a:lnTo>
                                <a:lnTo>
                                  <a:pt x="9794" y="28225"/>
                                </a:lnTo>
                                <a:lnTo>
                                  <a:pt x="6721" y="28225"/>
                                </a:lnTo>
                                <a:lnTo>
                                  <a:pt x="3365" y="28590"/>
                                </a:lnTo>
                                <a:lnTo>
                                  <a:pt x="8" y="28923"/>
                                </a:lnTo>
                                <a:lnTo>
                                  <a:pt x="0" y="28924"/>
                                </a:lnTo>
                                <a:lnTo>
                                  <a:pt x="0" y="21961"/>
                                </a:lnTo>
                                <a:lnTo>
                                  <a:pt x="1361" y="21858"/>
                                </a:lnTo>
                                <a:lnTo>
                                  <a:pt x="5736" y="21542"/>
                                </a:lnTo>
                                <a:lnTo>
                                  <a:pt x="9794" y="21542"/>
                                </a:lnTo>
                                <a:lnTo>
                                  <a:pt x="10128" y="18484"/>
                                </a:lnTo>
                                <a:lnTo>
                                  <a:pt x="9794" y="15459"/>
                                </a:lnTo>
                                <a:lnTo>
                                  <a:pt x="9426" y="12766"/>
                                </a:lnTo>
                                <a:lnTo>
                                  <a:pt x="8441" y="10073"/>
                                </a:lnTo>
                                <a:lnTo>
                                  <a:pt x="6721" y="8411"/>
                                </a:lnTo>
                                <a:lnTo>
                                  <a:pt x="4066" y="7064"/>
                                </a:lnTo>
                                <a:lnTo>
                                  <a:pt x="660" y="6400"/>
                                </a:lnTo>
                                <a:lnTo>
                                  <a:pt x="0" y="6508"/>
                                </a:lnTo>
                                <a:lnTo>
                                  <a:pt x="0" y="68"/>
                                </a:lnTo>
                                <a:lnTo>
                                  <a:pt x="993" y="0"/>
                                </a:lnTo>
                                <a:close/>
                              </a:path>
                            </a:pathLst>
                          </a:custGeom>
                          <a:ln w="367" cap="flat">
                            <a:round/>
                          </a:ln>
                        </wps:spPr>
                        <wps:style>
                          <a:lnRef idx="1">
                            <a:srgbClr val="000000"/>
                          </a:lnRef>
                          <a:fillRef idx="1">
                            <a:srgbClr val="000000"/>
                          </a:fillRef>
                          <a:effectRef idx="0">
                            <a:scrgbClr r="0" g="0" b="0"/>
                          </a:effectRef>
                          <a:fontRef idx="none"/>
                        </wps:style>
                        <wps:bodyPr/>
                      </wps:wsp>
                      <wps:wsp>
                        <wps:cNvPr id="2452" name="Shape 2452"/>
                        <wps:cNvSpPr/>
                        <wps:spPr>
                          <a:xfrm>
                            <a:off x="652601" y="12400"/>
                            <a:ext cx="10120" cy="11087"/>
                          </a:xfrm>
                          <a:custGeom>
                            <a:avLst/>
                            <a:gdLst/>
                            <a:ahLst/>
                            <a:cxnLst/>
                            <a:rect l="0" t="0" r="0" b="0"/>
                            <a:pathLst>
                              <a:path w="10120" h="11087">
                                <a:moveTo>
                                  <a:pt x="0" y="0"/>
                                </a:moveTo>
                                <a:lnTo>
                                  <a:pt x="10120" y="0"/>
                                </a:lnTo>
                                <a:lnTo>
                                  <a:pt x="10120" y="11087"/>
                                </a:lnTo>
                                <a:lnTo>
                                  <a:pt x="0" y="11087"/>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40" name="Shape 40"/>
                        <wps:cNvSpPr/>
                        <wps:spPr>
                          <a:xfrm>
                            <a:off x="680271" y="31566"/>
                            <a:ext cx="26016" cy="55818"/>
                          </a:xfrm>
                          <a:custGeom>
                            <a:avLst/>
                            <a:gdLst/>
                            <a:ahLst/>
                            <a:cxnLst/>
                            <a:rect l="0" t="0" r="0" b="0"/>
                            <a:pathLst>
                              <a:path w="26016" h="55818">
                                <a:moveTo>
                                  <a:pt x="26016" y="0"/>
                                </a:moveTo>
                                <a:lnTo>
                                  <a:pt x="26016" y="9425"/>
                                </a:lnTo>
                                <a:lnTo>
                                  <a:pt x="23645" y="9059"/>
                                </a:lnTo>
                                <a:lnTo>
                                  <a:pt x="21274" y="8743"/>
                                </a:lnTo>
                                <a:lnTo>
                                  <a:pt x="16882" y="9425"/>
                                </a:lnTo>
                                <a:lnTo>
                                  <a:pt x="13526" y="11104"/>
                                </a:lnTo>
                                <a:lnTo>
                                  <a:pt x="11138" y="13464"/>
                                </a:lnTo>
                                <a:lnTo>
                                  <a:pt x="9785" y="16489"/>
                                </a:lnTo>
                                <a:lnTo>
                                  <a:pt x="9134" y="19830"/>
                                </a:lnTo>
                                <a:lnTo>
                                  <a:pt x="8767" y="23537"/>
                                </a:lnTo>
                                <a:lnTo>
                                  <a:pt x="8767" y="55818"/>
                                </a:lnTo>
                                <a:lnTo>
                                  <a:pt x="0" y="55818"/>
                                </a:lnTo>
                                <a:lnTo>
                                  <a:pt x="0" y="1346"/>
                                </a:lnTo>
                                <a:lnTo>
                                  <a:pt x="8767" y="1346"/>
                                </a:lnTo>
                                <a:lnTo>
                                  <a:pt x="8767" y="9425"/>
                                </a:lnTo>
                                <a:lnTo>
                                  <a:pt x="9134" y="9425"/>
                                </a:lnTo>
                                <a:lnTo>
                                  <a:pt x="11472" y="5386"/>
                                </a:lnTo>
                                <a:lnTo>
                                  <a:pt x="14177" y="2693"/>
                                </a:lnTo>
                                <a:lnTo>
                                  <a:pt x="17216" y="1031"/>
                                </a:lnTo>
                                <a:lnTo>
                                  <a:pt x="21274" y="332"/>
                                </a:lnTo>
                                <a:lnTo>
                                  <a:pt x="26016" y="0"/>
                                </a:lnTo>
                                <a:close/>
                              </a:path>
                            </a:pathLst>
                          </a:custGeom>
                          <a:ln w="367" cap="flat">
                            <a:round/>
                          </a:ln>
                        </wps:spPr>
                        <wps:style>
                          <a:lnRef idx="1">
                            <a:srgbClr val="000000"/>
                          </a:lnRef>
                          <a:fillRef idx="1">
                            <a:srgbClr val="000000"/>
                          </a:fillRef>
                          <a:effectRef idx="0">
                            <a:scrgbClr r="0" g="0" b="0"/>
                          </a:effectRef>
                          <a:fontRef idx="none"/>
                        </wps:style>
                        <wps:bodyPr/>
                      </wps:wsp>
                      <wps:wsp>
                        <wps:cNvPr id="41" name="Shape 41"/>
                        <wps:cNvSpPr/>
                        <wps:spPr>
                          <a:xfrm>
                            <a:off x="709660" y="18484"/>
                            <a:ext cx="30041" cy="69548"/>
                          </a:xfrm>
                          <a:custGeom>
                            <a:avLst/>
                            <a:gdLst/>
                            <a:ahLst/>
                            <a:cxnLst/>
                            <a:rect l="0" t="0" r="0" b="0"/>
                            <a:pathLst>
                              <a:path w="30041" h="69548">
                                <a:moveTo>
                                  <a:pt x="17901" y="0"/>
                                </a:moveTo>
                                <a:lnTo>
                                  <a:pt x="17901" y="14428"/>
                                </a:lnTo>
                                <a:lnTo>
                                  <a:pt x="29707" y="14428"/>
                                </a:lnTo>
                                <a:lnTo>
                                  <a:pt x="29707" y="21160"/>
                                </a:lnTo>
                                <a:lnTo>
                                  <a:pt x="17901" y="21160"/>
                                </a:lnTo>
                                <a:lnTo>
                                  <a:pt x="17901" y="54421"/>
                                </a:lnTo>
                                <a:lnTo>
                                  <a:pt x="17901" y="56133"/>
                                </a:lnTo>
                                <a:lnTo>
                                  <a:pt x="17901" y="58128"/>
                                </a:lnTo>
                                <a:lnTo>
                                  <a:pt x="18886" y="59790"/>
                                </a:lnTo>
                                <a:lnTo>
                                  <a:pt x="20239" y="61137"/>
                                </a:lnTo>
                                <a:lnTo>
                                  <a:pt x="22610" y="61835"/>
                                </a:lnTo>
                                <a:lnTo>
                                  <a:pt x="25983" y="62167"/>
                                </a:lnTo>
                                <a:lnTo>
                                  <a:pt x="26668" y="62167"/>
                                </a:lnTo>
                                <a:lnTo>
                                  <a:pt x="28020" y="62167"/>
                                </a:lnTo>
                                <a:lnTo>
                                  <a:pt x="30041" y="61835"/>
                                </a:lnTo>
                                <a:lnTo>
                                  <a:pt x="30041" y="68534"/>
                                </a:lnTo>
                                <a:lnTo>
                                  <a:pt x="25649" y="69215"/>
                                </a:lnTo>
                                <a:lnTo>
                                  <a:pt x="21257" y="69548"/>
                                </a:lnTo>
                                <a:lnTo>
                                  <a:pt x="16548" y="69215"/>
                                </a:lnTo>
                                <a:lnTo>
                                  <a:pt x="13142" y="67869"/>
                                </a:lnTo>
                                <a:lnTo>
                                  <a:pt x="10821" y="65841"/>
                                </a:lnTo>
                                <a:lnTo>
                                  <a:pt x="9468" y="63181"/>
                                </a:lnTo>
                                <a:lnTo>
                                  <a:pt x="8767" y="59790"/>
                                </a:lnTo>
                                <a:lnTo>
                                  <a:pt x="8767" y="21160"/>
                                </a:lnTo>
                                <a:lnTo>
                                  <a:pt x="0" y="21160"/>
                                </a:lnTo>
                                <a:lnTo>
                                  <a:pt x="0" y="14428"/>
                                </a:lnTo>
                                <a:lnTo>
                                  <a:pt x="8767" y="14428"/>
                                </a:lnTo>
                                <a:lnTo>
                                  <a:pt x="8767" y="3657"/>
                                </a:lnTo>
                                <a:lnTo>
                                  <a:pt x="17901" y="0"/>
                                </a:lnTo>
                                <a:close/>
                              </a:path>
                            </a:pathLst>
                          </a:custGeom>
                          <a:ln w="367" cap="flat">
                            <a:round/>
                          </a:ln>
                        </wps:spPr>
                        <wps:style>
                          <a:lnRef idx="1">
                            <a:srgbClr val="000000"/>
                          </a:lnRef>
                          <a:fillRef idx="1">
                            <a:srgbClr val="000000"/>
                          </a:fillRef>
                          <a:effectRef idx="0">
                            <a:scrgbClr r="0" g="0" b="0"/>
                          </a:effectRef>
                          <a:fontRef idx="none"/>
                        </wps:style>
                        <wps:bodyPr/>
                      </wps:wsp>
                      <wps:wsp>
                        <wps:cNvPr id="2453" name="Shape 2453"/>
                        <wps:cNvSpPr/>
                        <wps:spPr>
                          <a:xfrm>
                            <a:off x="750138" y="32912"/>
                            <a:ext cx="9144" cy="54471"/>
                          </a:xfrm>
                          <a:custGeom>
                            <a:avLst/>
                            <a:gdLst/>
                            <a:ahLst/>
                            <a:cxnLst/>
                            <a:rect l="0" t="0" r="0" b="0"/>
                            <a:pathLst>
                              <a:path w="9144" h="54471">
                                <a:moveTo>
                                  <a:pt x="0" y="0"/>
                                </a:moveTo>
                                <a:lnTo>
                                  <a:pt x="9144" y="0"/>
                                </a:lnTo>
                                <a:lnTo>
                                  <a:pt x="9144" y="54471"/>
                                </a:lnTo>
                                <a:lnTo>
                                  <a:pt x="0" y="54471"/>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2454" name="Shape 2454"/>
                        <wps:cNvSpPr/>
                        <wps:spPr>
                          <a:xfrm>
                            <a:off x="749486" y="9375"/>
                            <a:ext cx="10119" cy="9425"/>
                          </a:xfrm>
                          <a:custGeom>
                            <a:avLst/>
                            <a:gdLst/>
                            <a:ahLst/>
                            <a:cxnLst/>
                            <a:rect l="0" t="0" r="0" b="0"/>
                            <a:pathLst>
                              <a:path w="10119" h="9425">
                                <a:moveTo>
                                  <a:pt x="0" y="0"/>
                                </a:moveTo>
                                <a:lnTo>
                                  <a:pt x="10119" y="0"/>
                                </a:lnTo>
                                <a:lnTo>
                                  <a:pt x="10119" y="9425"/>
                                </a:lnTo>
                                <a:lnTo>
                                  <a:pt x="0" y="9425"/>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44" name="Shape 44"/>
                        <wps:cNvSpPr/>
                        <wps:spPr>
                          <a:xfrm>
                            <a:off x="774484" y="93417"/>
                            <a:ext cx="17542" cy="14445"/>
                          </a:xfrm>
                          <a:custGeom>
                            <a:avLst/>
                            <a:gdLst/>
                            <a:ahLst/>
                            <a:cxnLst/>
                            <a:rect l="0" t="0" r="0" b="0"/>
                            <a:pathLst>
                              <a:path w="17542" h="14445">
                                <a:moveTo>
                                  <a:pt x="0" y="0"/>
                                </a:moveTo>
                                <a:lnTo>
                                  <a:pt x="10120" y="0"/>
                                </a:lnTo>
                                <a:lnTo>
                                  <a:pt x="10787" y="3341"/>
                                </a:lnTo>
                                <a:lnTo>
                                  <a:pt x="12457" y="5718"/>
                                </a:lnTo>
                                <a:lnTo>
                                  <a:pt x="14845" y="7380"/>
                                </a:lnTo>
                                <a:lnTo>
                                  <a:pt x="17542" y="7941"/>
                                </a:lnTo>
                                <a:lnTo>
                                  <a:pt x="17542" y="14445"/>
                                </a:lnTo>
                                <a:lnTo>
                                  <a:pt x="16515" y="14445"/>
                                </a:lnTo>
                                <a:lnTo>
                                  <a:pt x="12140" y="14112"/>
                                </a:lnTo>
                                <a:lnTo>
                                  <a:pt x="8082" y="13098"/>
                                </a:lnTo>
                                <a:lnTo>
                                  <a:pt x="4709" y="11104"/>
                                </a:lnTo>
                                <a:lnTo>
                                  <a:pt x="2004" y="8411"/>
                                </a:lnTo>
                                <a:lnTo>
                                  <a:pt x="334" y="468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45" name="Shape 45"/>
                        <wps:cNvSpPr/>
                        <wps:spPr>
                          <a:xfrm>
                            <a:off x="772113" y="31566"/>
                            <a:ext cx="19913" cy="55818"/>
                          </a:xfrm>
                          <a:custGeom>
                            <a:avLst/>
                            <a:gdLst/>
                            <a:ahLst/>
                            <a:cxnLst/>
                            <a:rect l="0" t="0" r="0" b="0"/>
                            <a:pathLst>
                              <a:path w="19913" h="55818">
                                <a:moveTo>
                                  <a:pt x="17216" y="0"/>
                                </a:moveTo>
                                <a:lnTo>
                                  <a:pt x="19913" y="464"/>
                                </a:lnTo>
                                <a:lnTo>
                                  <a:pt x="19913" y="7398"/>
                                </a:lnTo>
                                <a:lnTo>
                                  <a:pt x="16181" y="8078"/>
                                </a:lnTo>
                                <a:lnTo>
                                  <a:pt x="13476" y="10090"/>
                                </a:lnTo>
                                <a:lnTo>
                                  <a:pt x="11472" y="12783"/>
                                </a:lnTo>
                                <a:lnTo>
                                  <a:pt x="10453" y="16124"/>
                                </a:lnTo>
                                <a:lnTo>
                                  <a:pt x="9785" y="19830"/>
                                </a:lnTo>
                                <a:lnTo>
                                  <a:pt x="9468" y="23537"/>
                                </a:lnTo>
                                <a:lnTo>
                                  <a:pt x="9468" y="26895"/>
                                </a:lnTo>
                                <a:lnTo>
                                  <a:pt x="9785" y="33627"/>
                                </a:lnTo>
                                <a:lnTo>
                                  <a:pt x="10453" y="38647"/>
                                </a:lnTo>
                                <a:lnTo>
                                  <a:pt x="11472" y="42686"/>
                                </a:lnTo>
                                <a:lnTo>
                                  <a:pt x="13158" y="45362"/>
                                </a:lnTo>
                                <a:lnTo>
                                  <a:pt x="15196" y="47407"/>
                                </a:lnTo>
                                <a:lnTo>
                                  <a:pt x="17534" y="48055"/>
                                </a:lnTo>
                                <a:lnTo>
                                  <a:pt x="19913" y="48386"/>
                                </a:lnTo>
                                <a:lnTo>
                                  <a:pt x="19913" y="55618"/>
                                </a:lnTo>
                                <a:lnTo>
                                  <a:pt x="17901" y="55818"/>
                                </a:lnTo>
                                <a:lnTo>
                                  <a:pt x="12824" y="55119"/>
                                </a:lnTo>
                                <a:lnTo>
                                  <a:pt x="8767" y="53441"/>
                                </a:lnTo>
                                <a:lnTo>
                                  <a:pt x="5728" y="50748"/>
                                </a:lnTo>
                                <a:lnTo>
                                  <a:pt x="3356" y="47407"/>
                                </a:lnTo>
                                <a:lnTo>
                                  <a:pt x="1670" y="43052"/>
                                </a:lnTo>
                                <a:lnTo>
                                  <a:pt x="651" y="38314"/>
                                </a:lnTo>
                                <a:lnTo>
                                  <a:pt x="317" y="32596"/>
                                </a:lnTo>
                                <a:lnTo>
                                  <a:pt x="0" y="26895"/>
                                </a:lnTo>
                                <a:lnTo>
                                  <a:pt x="651" y="19182"/>
                                </a:lnTo>
                                <a:lnTo>
                                  <a:pt x="1670" y="13464"/>
                                </a:lnTo>
                                <a:lnTo>
                                  <a:pt x="3724" y="8743"/>
                                </a:lnTo>
                                <a:lnTo>
                                  <a:pt x="5728" y="5386"/>
                                </a:lnTo>
                                <a:lnTo>
                                  <a:pt x="8116" y="3025"/>
                                </a:lnTo>
                                <a:lnTo>
                                  <a:pt x="10821" y="1346"/>
                                </a:lnTo>
                                <a:lnTo>
                                  <a:pt x="13158" y="698"/>
                                </a:lnTo>
                                <a:lnTo>
                                  <a:pt x="15530" y="332"/>
                                </a:lnTo>
                                <a:lnTo>
                                  <a:pt x="17216" y="0"/>
                                </a:lnTo>
                                <a:close/>
                              </a:path>
                            </a:pathLst>
                          </a:custGeom>
                          <a:ln w="367" cap="flat">
                            <a:round/>
                          </a:ln>
                        </wps:spPr>
                        <wps:style>
                          <a:lnRef idx="1">
                            <a:srgbClr val="000000"/>
                          </a:lnRef>
                          <a:fillRef idx="1">
                            <a:srgbClr val="000000"/>
                          </a:fillRef>
                          <a:effectRef idx="0">
                            <a:scrgbClr r="0" g="0" b="0"/>
                          </a:effectRef>
                          <a:fontRef idx="none"/>
                        </wps:style>
                        <wps:bodyPr/>
                      </wps:wsp>
                      <wps:wsp>
                        <wps:cNvPr id="46" name="Shape 46"/>
                        <wps:cNvSpPr/>
                        <wps:spPr>
                          <a:xfrm>
                            <a:off x="792026" y="32030"/>
                            <a:ext cx="19262" cy="75832"/>
                          </a:xfrm>
                          <a:custGeom>
                            <a:avLst/>
                            <a:gdLst/>
                            <a:ahLst/>
                            <a:cxnLst/>
                            <a:rect l="0" t="0" r="0" b="0"/>
                            <a:pathLst>
                              <a:path w="19262" h="75832">
                                <a:moveTo>
                                  <a:pt x="0" y="0"/>
                                </a:moveTo>
                                <a:lnTo>
                                  <a:pt x="1361" y="234"/>
                                </a:lnTo>
                                <a:lnTo>
                                  <a:pt x="5085" y="1547"/>
                                </a:lnTo>
                                <a:lnTo>
                                  <a:pt x="7740" y="3908"/>
                                </a:lnTo>
                                <a:lnTo>
                                  <a:pt x="10128" y="7614"/>
                                </a:lnTo>
                                <a:lnTo>
                                  <a:pt x="10445" y="7614"/>
                                </a:lnTo>
                                <a:lnTo>
                                  <a:pt x="10445" y="882"/>
                                </a:lnTo>
                                <a:lnTo>
                                  <a:pt x="19262" y="882"/>
                                </a:lnTo>
                                <a:lnTo>
                                  <a:pt x="19262" y="60689"/>
                                </a:lnTo>
                                <a:lnTo>
                                  <a:pt x="18895" y="65427"/>
                                </a:lnTo>
                                <a:lnTo>
                                  <a:pt x="17208" y="69100"/>
                                </a:lnTo>
                                <a:lnTo>
                                  <a:pt x="15204" y="71793"/>
                                </a:lnTo>
                                <a:lnTo>
                                  <a:pt x="12182" y="73838"/>
                                </a:lnTo>
                                <a:lnTo>
                                  <a:pt x="8441" y="75184"/>
                                </a:lnTo>
                                <a:lnTo>
                                  <a:pt x="4066" y="75832"/>
                                </a:lnTo>
                                <a:lnTo>
                                  <a:pt x="0" y="75832"/>
                                </a:lnTo>
                                <a:lnTo>
                                  <a:pt x="0" y="69329"/>
                                </a:lnTo>
                                <a:lnTo>
                                  <a:pt x="660" y="69466"/>
                                </a:lnTo>
                                <a:lnTo>
                                  <a:pt x="5085" y="68768"/>
                                </a:lnTo>
                                <a:lnTo>
                                  <a:pt x="7740" y="66773"/>
                                </a:lnTo>
                                <a:lnTo>
                                  <a:pt x="9794" y="63748"/>
                                </a:lnTo>
                                <a:lnTo>
                                  <a:pt x="10445" y="60041"/>
                                </a:lnTo>
                                <a:lnTo>
                                  <a:pt x="10445" y="48622"/>
                                </a:lnTo>
                                <a:lnTo>
                                  <a:pt x="10128" y="48622"/>
                                </a:lnTo>
                                <a:lnTo>
                                  <a:pt x="7740" y="51314"/>
                                </a:lnTo>
                                <a:lnTo>
                                  <a:pt x="5085" y="53641"/>
                                </a:lnTo>
                                <a:lnTo>
                                  <a:pt x="1678" y="54988"/>
                                </a:lnTo>
                                <a:lnTo>
                                  <a:pt x="0" y="55154"/>
                                </a:lnTo>
                                <a:lnTo>
                                  <a:pt x="0" y="47922"/>
                                </a:lnTo>
                                <a:lnTo>
                                  <a:pt x="9" y="47923"/>
                                </a:lnTo>
                                <a:lnTo>
                                  <a:pt x="3732" y="47591"/>
                                </a:lnTo>
                                <a:lnTo>
                                  <a:pt x="6387" y="45929"/>
                                </a:lnTo>
                                <a:lnTo>
                                  <a:pt x="8124" y="43552"/>
                                </a:lnTo>
                                <a:lnTo>
                                  <a:pt x="9477" y="40876"/>
                                </a:lnTo>
                                <a:lnTo>
                                  <a:pt x="10128" y="37518"/>
                                </a:lnTo>
                                <a:lnTo>
                                  <a:pt x="10445" y="34177"/>
                                </a:lnTo>
                                <a:lnTo>
                                  <a:pt x="10445" y="30786"/>
                                </a:lnTo>
                                <a:lnTo>
                                  <a:pt x="10445" y="27777"/>
                                </a:lnTo>
                                <a:lnTo>
                                  <a:pt x="10445" y="24420"/>
                                </a:lnTo>
                                <a:lnTo>
                                  <a:pt x="10445" y="21045"/>
                                </a:lnTo>
                                <a:lnTo>
                                  <a:pt x="10128" y="17704"/>
                                </a:lnTo>
                                <a:lnTo>
                                  <a:pt x="9477" y="14347"/>
                                </a:lnTo>
                                <a:lnTo>
                                  <a:pt x="8124" y="11288"/>
                                </a:lnTo>
                                <a:lnTo>
                                  <a:pt x="6387" y="9293"/>
                                </a:lnTo>
                                <a:lnTo>
                                  <a:pt x="3732" y="7614"/>
                                </a:lnTo>
                                <a:lnTo>
                                  <a:pt x="9" y="6933"/>
                                </a:lnTo>
                                <a:lnTo>
                                  <a:pt x="0" y="6935"/>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47" name="Shape 47"/>
                        <wps:cNvSpPr/>
                        <wps:spPr>
                          <a:xfrm>
                            <a:off x="824781" y="31629"/>
                            <a:ext cx="20088" cy="56735"/>
                          </a:xfrm>
                          <a:custGeom>
                            <a:avLst/>
                            <a:gdLst/>
                            <a:ahLst/>
                            <a:cxnLst/>
                            <a:rect l="0" t="0" r="0" b="0"/>
                            <a:pathLst>
                              <a:path w="20088" h="56735">
                                <a:moveTo>
                                  <a:pt x="20088" y="0"/>
                                </a:moveTo>
                                <a:lnTo>
                                  <a:pt x="20088" y="6692"/>
                                </a:lnTo>
                                <a:lnTo>
                                  <a:pt x="19905" y="6669"/>
                                </a:lnTo>
                                <a:lnTo>
                                  <a:pt x="17533" y="7002"/>
                                </a:lnTo>
                                <a:lnTo>
                                  <a:pt x="15196" y="7700"/>
                                </a:lnTo>
                                <a:lnTo>
                                  <a:pt x="13509" y="8996"/>
                                </a:lnTo>
                                <a:lnTo>
                                  <a:pt x="11789" y="11373"/>
                                </a:lnTo>
                                <a:lnTo>
                                  <a:pt x="10437" y="14382"/>
                                </a:lnTo>
                                <a:lnTo>
                                  <a:pt x="9785" y="18753"/>
                                </a:lnTo>
                                <a:lnTo>
                                  <a:pt x="9451" y="24455"/>
                                </a:lnTo>
                                <a:lnTo>
                                  <a:pt x="20088" y="24455"/>
                                </a:lnTo>
                                <a:lnTo>
                                  <a:pt x="20088" y="31187"/>
                                </a:lnTo>
                                <a:lnTo>
                                  <a:pt x="9451" y="31187"/>
                                </a:lnTo>
                                <a:lnTo>
                                  <a:pt x="9785" y="37237"/>
                                </a:lnTo>
                                <a:lnTo>
                                  <a:pt x="10437" y="41642"/>
                                </a:lnTo>
                                <a:lnTo>
                                  <a:pt x="11472" y="44983"/>
                                </a:lnTo>
                                <a:lnTo>
                                  <a:pt x="13142" y="47344"/>
                                </a:lnTo>
                                <a:lnTo>
                                  <a:pt x="15196" y="48690"/>
                                </a:lnTo>
                                <a:lnTo>
                                  <a:pt x="17533" y="49338"/>
                                </a:lnTo>
                                <a:lnTo>
                                  <a:pt x="20088" y="49615"/>
                                </a:lnTo>
                                <a:lnTo>
                                  <a:pt x="20088" y="56735"/>
                                </a:lnTo>
                                <a:lnTo>
                                  <a:pt x="16882" y="56735"/>
                                </a:lnTo>
                                <a:lnTo>
                                  <a:pt x="13509" y="56070"/>
                                </a:lnTo>
                                <a:lnTo>
                                  <a:pt x="10119" y="55056"/>
                                </a:lnTo>
                                <a:lnTo>
                                  <a:pt x="7080" y="53378"/>
                                </a:lnTo>
                                <a:lnTo>
                                  <a:pt x="4709" y="50685"/>
                                </a:lnTo>
                                <a:lnTo>
                                  <a:pt x="2705" y="46978"/>
                                </a:lnTo>
                                <a:lnTo>
                                  <a:pt x="1019" y="42623"/>
                                </a:lnTo>
                                <a:lnTo>
                                  <a:pt x="317" y="36573"/>
                                </a:lnTo>
                                <a:lnTo>
                                  <a:pt x="0" y="29192"/>
                                </a:lnTo>
                                <a:lnTo>
                                  <a:pt x="0" y="24139"/>
                                </a:lnTo>
                                <a:lnTo>
                                  <a:pt x="317" y="19119"/>
                                </a:lnTo>
                                <a:lnTo>
                                  <a:pt x="1019" y="14748"/>
                                </a:lnTo>
                                <a:lnTo>
                                  <a:pt x="2371" y="10343"/>
                                </a:lnTo>
                                <a:lnTo>
                                  <a:pt x="4058" y="7002"/>
                                </a:lnTo>
                                <a:lnTo>
                                  <a:pt x="6763" y="3976"/>
                                </a:lnTo>
                                <a:lnTo>
                                  <a:pt x="10437" y="1948"/>
                                </a:lnTo>
                                <a:lnTo>
                                  <a:pt x="14862" y="635"/>
                                </a:lnTo>
                                <a:lnTo>
                                  <a:pt x="20088" y="0"/>
                                </a:lnTo>
                                <a:close/>
                              </a:path>
                            </a:pathLst>
                          </a:custGeom>
                          <a:ln w="367" cap="flat">
                            <a:round/>
                          </a:ln>
                        </wps:spPr>
                        <wps:style>
                          <a:lnRef idx="1">
                            <a:srgbClr val="000000"/>
                          </a:lnRef>
                          <a:fillRef idx="1">
                            <a:srgbClr val="000000"/>
                          </a:fillRef>
                          <a:effectRef idx="0">
                            <a:scrgbClr r="0" g="0" b="0"/>
                          </a:effectRef>
                          <a:fontRef idx="none"/>
                        </wps:style>
                        <wps:bodyPr/>
                      </wps:wsp>
                      <wps:wsp>
                        <wps:cNvPr id="48" name="Shape 48"/>
                        <wps:cNvSpPr/>
                        <wps:spPr>
                          <a:xfrm>
                            <a:off x="844869" y="70894"/>
                            <a:ext cx="19738" cy="17470"/>
                          </a:xfrm>
                          <a:custGeom>
                            <a:avLst/>
                            <a:gdLst/>
                            <a:ahLst/>
                            <a:cxnLst/>
                            <a:rect l="0" t="0" r="0" b="0"/>
                            <a:pathLst>
                              <a:path w="19738" h="17470">
                                <a:moveTo>
                                  <a:pt x="9952" y="0"/>
                                </a:moveTo>
                                <a:lnTo>
                                  <a:pt x="19738" y="0"/>
                                </a:lnTo>
                                <a:lnTo>
                                  <a:pt x="19087" y="5386"/>
                                </a:lnTo>
                                <a:lnTo>
                                  <a:pt x="17367" y="9757"/>
                                </a:lnTo>
                                <a:lnTo>
                                  <a:pt x="14327" y="13431"/>
                                </a:lnTo>
                                <a:lnTo>
                                  <a:pt x="10637" y="15791"/>
                                </a:lnTo>
                                <a:lnTo>
                                  <a:pt x="5895" y="17138"/>
                                </a:lnTo>
                                <a:lnTo>
                                  <a:pt x="518" y="17470"/>
                                </a:lnTo>
                                <a:lnTo>
                                  <a:pt x="0" y="17470"/>
                                </a:lnTo>
                                <a:lnTo>
                                  <a:pt x="0" y="10350"/>
                                </a:lnTo>
                                <a:lnTo>
                                  <a:pt x="518" y="10406"/>
                                </a:lnTo>
                                <a:lnTo>
                                  <a:pt x="3557" y="9757"/>
                                </a:lnTo>
                                <a:lnTo>
                                  <a:pt x="6262" y="8411"/>
                                </a:lnTo>
                                <a:lnTo>
                                  <a:pt x="8266" y="6034"/>
                                </a:lnTo>
                                <a:lnTo>
                                  <a:pt x="9285" y="3025"/>
                                </a:lnTo>
                                <a:lnTo>
                                  <a:pt x="9952" y="0"/>
                                </a:lnTo>
                                <a:close/>
                              </a:path>
                            </a:pathLst>
                          </a:custGeom>
                          <a:ln w="367" cap="flat">
                            <a:round/>
                          </a:ln>
                        </wps:spPr>
                        <wps:style>
                          <a:lnRef idx="1">
                            <a:srgbClr val="000000"/>
                          </a:lnRef>
                          <a:fillRef idx="1">
                            <a:srgbClr val="000000"/>
                          </a:fillRef>
                          <a:effectRef idx="0">
                            <a:scrgbClr r="0" g="0" b="0"/>
                          </a:effectRef>
                          <a:fontRef idx="none"/>
                        </wps:style>
                        <wps:bodyPr/>
                      </wps:wsp>
                      <wps:wsp>
                        <wps:cNvPr id="49" name="Shape 49"/>
                        <wps:cNvSpPr/>
                        <wps:spPr>
                          <a:xfrm>
                            <a:off x="844869" y="31566"/>
                            <a:ext cx="20072" cy="31250"/>
                          </a:xfrm>
                          <a:custGeom>
                            <a:avLst/>
                            <a:gdLst/>
                            <a:ahLst/>
                            <a:cxnLst/>
                            <a:rect l="0" t="0" r="0" b="0"/>
                            <a:pathLst>
                              <a:path w="20072" h="31250">
                                <a:moveTo>
                                  <a:pt x="518" y="0"/>
                                </a:moveTo>
                                <a:lnTo>
                                  <a:pt x="6579" y="698"/>
                                </a:lnTo>
                                <a:lnTo>
                                  <a:pt x="11305" y="2377"/>
                                </a:lnTo>
                                <a:lnTo>
                                  <a:pt x="15029" y="5070"/>
                                </a:lnTo>
                                <a:lnTo>
                                  <a:pt x="17367" y="8743"/>
                                </a:lnTo>
                                <a:lnTo>
                                  <a:pt x="19087" y="13464"/>
                                </a:lnTo>
                                <a:lnTo>
                                  <a:pt x="19738" y="19498"/>
                                </a:lnTo>
                                <a:lnTo>
                                  <a:pt x="20072" y="26895"/>
                                </a:lnTo>
                                <a:lnTo>
                                  <a:pt x="20072" y="31250"/>
                                </a:lnTo>
                                <a:lnTo>
                                  <a:pt x="0" y="31250"/>
                                </a:lnTo>
                                <a:lnTo>
                                  <a:pt x="0" y="24518"/>
                                </a:lnTo>
                                <a:lnTo>
                                  <a:pt x="10637" y="24518"/>
                                </a:lnTo>
                                <a:lnTo>
                                  <a:pt x="10270" y="18816"/>
                                </a:lnTo>
                                <a:lnTo>
                                  <a:pt x="9618" y="14129"/>
                                </a:lnTo>
                                <a:lnTo>
                                  <a:pt x="8600" y="11104"/>
                                </a:lnTo>
                                <a:lnTo>
                                  <a:pt x="6913" y="8743"/>
                                </a:lnTo>
                                <a:lnTo>
                                  <a:pt x="4909" y="7763"/>
                                </a:lnTo>
                                <a:lnTo>
                                  <a:pt x="2522" y="7064"/>
                                </a:lnTo>
                                <a:lnTo>
                                  <a:pt x="0" y="6755"/>
                                </a:lnTo>
                                <a:lnTo>
                                  <a:pt x="0" y="63"/>
                                </a:lnTo>
                                <a:lnTo>
                                  <a:pt x="518" y="0"/>
                                </a:lnTo>
                                <a:close/>
                              </a:path>
                            </a:pathLst>
                          </a:custGeom>
                          <a:ln w="367" cap="flat">
                            <a:round/>
                          </a:ln>
                        </wps:spPr>
                        <wps:style>
                          <a:lnRef idx="1">
                            <a:srgbClr val="000000"/>
                          </a:lnRef>
                          <a:fillRef idx="1">
                            <a:srgbClr val="000000"/>
                          </a:fillRef>
                          <a:effectRef idx="0">
                            <a:scrgbClr r="0" g="0" b="0"/>
                          </a:effectRef>
                          <a:fontRef idx="none"/>
                        </wps:style>
                        <wps:bodyPr/>
                      </wps:wsp>
                      <wps:wsp>
                        <wps:cNvPr id="50" name="Shape 50"/>
                        <wps:cNvSpPr/>
                        <wps:spPr>
                          <a:xfrm>
                            <a:off x="876079" y="31566"/>
                            <a:ext cx="37840" cy="56798"/>
                          </a:xfrm>
                          <a:custGeom>
                            <a:avLst/>
                            <a:gdLst/>
                            <a:ahLst/>
                            <a:cxnLst/>
                            <a:rect l="0" t="0" r="0" b="0"/>
                            <a:pathLst>
                              <a:path w="37840" h="56798">
                                <a:moveTo>
                                  <a:pt x="20256" y="0"/>
                                </a:moveTo>
                                <a:lnTo>
                                  <a:pt x="24998" y="698"/>
                                </a:lnTo>
                                <a:lnTo>
                                  <a:pt x="29056" y="1679"/>
                                </a:lnTo>
                                <a:lnTo>
                                  <a:pt x="32746" y="3723"/>
                                </a:lnTo>
                                <a:lnTo>
                                  <a:pt x="35451" y="6732"/>
                                </a:lnTo>
                                <a:lnTo>
                                  <a:pt x="37138" y="10771"/>
                                </a:lnTo>
                                <a:lnTo>
                                  <a:pt x="37505" y="15475"/>
                                </a:lnTo>
                                <a:lnTo>
                                  <a:pt x="27703" y="15475"/>
                                </a:lnTo>
                                <a:lnTo>
                                  <a:pt x="27019" y="11752"/>
                                </a:lnTo>
                                <a:lnTo>
                                  <a:pt x="25332" y="9059"/>
                                </a:lnTo>
                                <a:lnTo>
                                  <a:pt x="22627" y="7397"/>
                                </a:lnTo>
                                <a:lnTo>
                                  <a:pt x="18936" y="6732"/>
                                </a:lnTo>
                                <a:lnTo>
                                  <a:pt x="15530" y="7397"/>
                                </a:lnTo>
                                <a:lnTo>
                                  <a:pt x="12825" y="8743"/>
                                </a:lnTo>
                                <a:lnTo>
                                  <a:pt x="11155" y="11104"/>
                                </a:lnTo>
                                <a:lnTo>
                                  <a:pt x="10504" y="14129"/>
                                </a:lnTo>
                                <a:lnTo>
                                  <a:pt x="11155" y="16822"/>
                                </a:lnTo>
                                <a:lnTo>
                                  <a:pt x="13526" y="19182"/>
                                </a:lnTo>
                                <a:lnTo>
                                  <a:pt x="16565" y="20844"/>
                                </a:lnTo>
                                <a:lnTo>
                                  <a:pt x="20256" y="22856"/>
                                </a:lnTo>
                                <a:lnTo>
                                  <a:pt x="24313" y="24518"/>
                                </a:lnTo>
                                <a:lnTo>
                                  <a:pt x="28371" y="26562"/>
                                </a:lnTo>
                                <a:lnTo>
                                  <a:pt x="32095" y="29255"/>
                                </a:lnTo>
                                <a:lnTo>
                                  <a:pt x="35134" y="31948"/>
                                </a:lnTo>
                                <a:lnTo>
                                  <a:pt x="37138" y="35621"/>
                                </a:lnTo>
                                <a:lnTo>
                                  <a:pt x="37840" y="40359"/>
                                </a:lnTo>
                                <a:lnTo>
                                  <a:pt x="37138" y="45695"/>
                                </a:lnTo>
                                <a:lnTo>
                                  <a:pt x="35451" y="49734"/>
                                </a:lnTo>
                                <a:lnTo>
                                  <a:pt x="32429" y="53125"/>
                                </a:lnTo>
                                <a:lnTo>
                                  <a:pt x="28689" y="55119"/>
                                </a:lnTo>
                                <a:lnTo>
                                  <a:pt x="23980" y="56466"/>
                                </a:lnTo>
                                <a:lnTo>
                                  <a:pt x="18936" y="56798"/>
                                </a:lnTo>
                                <a:lnTo>
                                  <a:pt x="13159" y="56466"/>
                                </a:lnTo>
                                <a:lnTo>
                                  <a:pt x="8449" y="55119"/>
                                </a:lnTo>
                                <a:lnTo>
                                  <a:pt x="4759" y="52759"/>
                                </a:lnTo>
                                <a:lnTo>
                                  <a:pt x="2054" y="49401"/>
                                </a:lnTo>
                                <a:lnTo>
                                  <a:pt x="334" y="44714"/>
                                </a:lnTo>
                                <a:lnTo>
                                  <a:pt x="0" y="39328"/>
                                </a:lnTo>
                                <a:lnTo>
                                  <a:pt x="10120" y="39328"/>
                                </a:lnTo>
                                <a:lnTo>
                                  <a:pt x="10120" y="40675"/>
                                </a:lnTo>
                                <a:lnTo>
                                  <a:pt x="10120" y="42686"/>
                                </a:lnTo>
                                <a:lnTo>
                                  <a:pt x="10821" y="44714"/>
                                </a:lnTo>
                                <a:lnTo>
                                  <a:pt x="11856" y="46393"/>
                                </a:lnTo>
                                <a:lnTo>
                                  <a:pt x="13526" y="48055"/>
                                </a:lnTo>
                                <a:lnTo>
                                  <a:pt x="15864" y="49086"/>
                                </a:lnTo>
                                <a:lnTo>
                                  <a:pt x="19271" y="49734"/>
                                </a:lnTo>
                                <a:lnTo>
                                  <a:pt x="22961" y="49086"/>
                                </a:lnTo>
                                <a:lnTo>
                                  <a:pt x="26033" y="47739"/>
                                </a:lnTo>
                                <a:lnTo>
                                  <a:pt x="27703" y="45046"/>
                                </a:lnTo>
                                <a:lnTo>
                                  <a:pt x="28689" y="41340"/>
                                </a:lnTo>
                                <a:lnTo>
                                  <a:pt x="27703" y="38647"/>
                                </a:lnTo>
                                <a:lnTo>
                                  <a:pt x="25666" y="36320"/>
                                </a:lnTo>
                                <a:lnTo>
                                  <a:pt x="22627" y="34275"/>
                                </a:lnTo>
                                <a:lnTo>
                                  <a:pt x="18936" y="32596"/>
                                </a:lnTo>
                                <a:lnTo>
                                  <a:pt x="14879" y="30602"/>
                                </a:lnTo>
                                <a:lnTo>
                                  <a:pt x="10821" y="28557"/>
                                </a:lnTo>
                                <a:lnTo>
                                  <a:pt x="7097" y="26230"/>
                                </a:lnTo>
                                <a:lnTo>
                                  <a:pt x="4058" y="23171"/>
                                </a:lnTo>
                                <a:lnTo>
                                  <a:pt x="2054" y="19498"/>
                                </a:lnTo>
                                <a:lnTo>
                                  <a:pt x="1353" y="15143"/>
                                </a:lnTo>
                                <a:lnTo>
                                  <a:pt x="1353" y="12450"/>
                                </a:lnTo>
                                <a:lnTo>
                                  <a:pt x="2388" y="9757"/>
                                </a:lnTo>
                                <a:lnTo>
                                  <a:pt x="3741" y="6732"/>
                                </a:lnTo>
                                <a:lnTo>
                                  <a:pt x="6062" y="4372"/>
                                </a:lnTo>
                                <a:lnTo>
                                  <a:pt x="9468" y="2011"/>
                                </a:lnTo>
                                <a:lnTo>
                                  <a:pt x="14177" y="698"/>
                                </a:lnTo>
                                <a:lnTo>
                                  <a:pt x="20256" y="0"/>
                                </a:lnTo>
                                <a:close/>
                              </a:path>
                            </a:pathLst>
                          </a:custGeom>
                          <a:ln w="367" cap="flat">
                            <a:round/>
                          </a:ln>
                        </wps:spPr>
                        <wps:style>
                          <a:lnRef idx="1">
                            <a:srgbClr val="000000"/>
                          </a:lnRef>
                          <a:fillRef idx="1">
                            <a:srgbClr val="000000"/>
                          </a:fillRef>
                          <a:effectRef idx="0">
                            <a:scrgbClr r="0" g="0" b="0"/>
                          </a:effectRef>
                          <a:fontRef idx="none"/>
                        </wps:style>
                        <wps:bodyPr/>
                      </wps:wsp>
                      <wps:wsp>
                        <wps:cNvPr id="51" name="Shape 51"/>
                        <wps:cNvSpPr/>
                        <wps:spPr>
                          <a:xfrm>
                            <a:off x="940586" y="9375"/>
                            <a:ext cx="30868" cy="78008"/>
                          </a:xfrm>
                          <a:custGeom>
                            <a:avLst/>
                            <a:gdLst/>
                            <a:ahLst/>
                            <a:cxnLst/>
                            <a:rect l="0" t="0" r="0" b="0"/>
                            <a:pathLst>
                              <a:path w="30868" h="78008">
                                <a:moveTo>
                                  <a:pt x="24631" y="0"/>
                                </a:moveTo>
                                <a:lnTo>
                                  <a:pt x="30868" y="0"/>
                                </a:lnTo>
                                <a:lnTo>
                                  <a:pt x="30868" y="9678"/>
                                </a:lnTo>
                                <a:lnTo>
                                  <a:pt x="30692" y="9109"/>
                                </a:lnTo>
                                <a:lnTo>
                                  <a:pt x="18202" y="50748"/>
                                </a:lnTo>
                                <a:lnTo>
                                  <a:pt x="30868" y="50748"/>
                                </a:lnTo>
                                <a:lnTo>
                                  <a:pt x="30868" y="59491"/>
                                </a:lnTo>
                                <a:lnTo>
                                  <a:pt x="15864" y="59491"/>
                                </a:lnTo>
                                <a:lnTo>
                                  <a:pt x="9802" y="78008"/>
                                </a:lnTo>
                                <a:lnTo>
                                  <a:pt x="0" y="78008"/>
                                </a:lnTo>
                                <a:lnTo>
                                  <a:pt x="24631" y="0"/>
                                </a:lnTo>
                                <a:close/>
                              </a:path>
                            </a:pathLst>
                          </a:custGeom>
                          <a:ln w="367" cap="flat">
                            <a:round/>
                          </a:ln>
                        </wps:spPr>
                        <wps:style>
                          <a:lnRef idx="1">
                            <a:srgbClr val="000000"/>
                          </a:lnRef>
                          <a:fillRef idx="1">
                            <a:srgbClr val="000000"/>
                          </a:fillRef>
                          <a:effectRef idx="0">
                            <a:scrgbClr r="0" g="0" b="0"/>
                          </a:effectRef>
                          <a:fontRef idx="none"/>
                        </wps:style>
                        <wps:bodyPr/>
                      </wps:wsp>
                      <wps:wsp>
                        <wps:cNvPr id="52" name="Shape 52"/>
                        <wps:cNvSpPr/>
                        <wps:spPr>
                          <a:xfrm>
                            <a:off x="971454" y="9375"/>
                            <a:ext cx="31919" cy="78008"/>
                          </a:xfrm>
                          <a:custGeom>
                            <a:avLst/>
                            <a:gdLst/>
                            <a:ahLst/>
                            <a:cxnLst/>
                            <a:rect l="0" t="0" r="0" b="0"/>
                            <a:pathLst>
                              <a:path w="31919" h="78008">
                                <a:moveTo>
                                  <a:pt x="0" y="0"/>
                                </a:moveTo>
                                <a:lnTo>
                                  <a:pt x="6587" y="0"/>
                                </a:lnTo>
                                <a:lnTo>
                                  <a:pt x="31919" y="78008"/>
                                </a:lnTo>
                                <a:lnTo>
                                  <a:pt x="20781" y="78008"/>
                                </a:lnTo>
                                <a:lnTo>
                                  <a:pt x="15371" y="59491"/>
                                </a:lnTo>
                                <a:lnTo>
                                  <a:pt x="0" y="59491"/>
                                </a:lnTo>
                                <a:lnTo>
                                  <a:pt x="0" y="50748"/>
                                </a:lnTo>
                                <a:lnTo>
                                  <a:pt x="12666" y="50748"/>
                                </a:lnTo>
                                <a:lnTo>
                                  <a:pt x="0" y="967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53" name="Shape 53"/>
                        <wps:cNvSpPr/>
                        <wps:spPr>
                          <a:xfrm>
                            <a:off x="1010787" y="31566"/>
                            <a:ext cx="64139" cy="55818"/>
                          </a:xfrm>
                          <a:custGeom>
                            <a:avLst/>
                            <a:gdLst/>
                            <a:ahLst/>
                            <a:cxnLst/>
                            <a:rect l="0" t="0" r="0" b="0"/>
                            <a:pathLst>
                              <a:path w="64139" h="55818">
                                <a:moveTo>
                                  <a:pt x="23278" y="0"/>
                                </a:moveTo>
                                <a:lnTo>
                                  <a:pt x="27336" y="698"/>
                                </a:lnTo>
                                <a:lnTo>
                                  <a:pt x="31076" y="1679"/>
                                </a:lnTo>
                                <a:lnTo>
                                  <a:pt x="34099" y="4039"/>
                                </a:lnTo>
                                <a:lnTo>
                                  <a:pt x="36152" y="7064"/>
                                </a:lnTo>
                                <a:lnTo>
                                  <a:pt x="38824" y="3723"/>
                                </a:lnTo>
                                <a:lnTo>
                                  <a:pt x="41897" y="1346"/>
                                </a:lnTo>
                                <a:lnTo>
                                  <a:pt x="45570" y="332"/>
                                </a:lnTo>
                                <a:lnTo>
                                  <a:pt x="49311" y="0"/>
                                </a:lnTo>
                                <a:lnTo>
                                  <a:pt x="52016" y="332"/>
                                </a:lnTo>
                                <a:lnTo>
                                  <a:pt x="54721" y="698"/>
                                </a:lnTo>
                                <a:lnTo>
                                  <a:pt x="57426" y="1679"/>
                                </a:lnTo>
                                <a:lnTo>
                                  <a:pt x="60082" y="3358"/>
                                </a:lnTo>
                                <a:lnTo>
                                  <a:pt x="62136" y="5718"/>
                                </a:lnTo>
                                <a:lnTo>
                                  <a:pt x="63822" y="9425"/>
                                </a:lnTo>
                                <a:lnTo>
                                  <a:pt x="64139" y="14445"/>
                                </a:lnTo>
                                <a:lnTo>
                                  <a:pt x="64139" y="55818"/>
                                </a:lnTo>
                                <a:lnTo>
                                  <a:pt x="55373" y="55818"/>
                                </a:lnTo>
                                <a:lnTo>
                                  <a:pt x="55373" y="17836"/>
                                </a:lnTo>
                                <a:lnTo>
                                  <a:pt x="55039" y="14810"/>
                                </a:lnTo>
                                <a:lnTo>
                                  <a:pt x="54354" y="11752"/>
                                </a:lnTo>
                                <a:lnTo>
                                  <a:pt x="52667" y="9425"/>
                                </a:lnTo>
                                <a:lnTo>
                                  <a:pt x="50329" y="8078"/>
                                </a:lnTo>
                                <a:lnTo>
                                  <a:pt x="46606" y="7397"/>
                                </a:lnTo>
                                <a:lnTo>
                                  <a:pt x="43901" y="7397"/>
                                </a:lnTo>
                                <a:lnTo>
                                  <a:pt x="41897" y="8078"/>
                                </a:lnTo>
                                <a:lnTo>
                                  <a:pt x="39843" y="9425"/>
                                </a:lnTo>
                                <a:lnTo>
                                  <a:pt x="38490" y="11436"/>
                                </a:lnTo>
                                <a:lnTo>
                                  <a:pt x="37472" y="14445"/>
                                </a:lnTo>
                                <a:lnTo>
                                  <a:pt x="36804" y="17138"/>
                                </a:lnTo>
                                <a:lnTo>
                                  <a:pt x="36804" y="19182"/>
                                </a:lnTo>
                                <a:lnTo>
                                  <a:pt x="36804" y="55818"/>
                                </a:lnTo>
                                <a:lnTo>
                                  <a:pt x="28037" y="55818"/>
                                </a:lnTo>
                                <a:lnTo>
                                  <a:pt x="28037" y="17836"/>
                                </a:lnTo>
                                <a:lnTo>
                                  <a:pt x="27703" y="14810"/>
                                </a:lnTo>
                                <a:lnTo>
                                  <a:pt x="27019" y="11752"/>
                                </a:lnTo>
                                <a:lnTo>
                                  <a:pt x="25332" y="9425"/>
                                </a:lnTo>
                                <a:lnTo>
                                  <a:pt x="22961" y="8078"/>
                                </a:lnTo>
                                <a:lnTo>
                                  <a:pt x="19270" y="7397"/>
                                </a:lnTo>
                                <a:lnTo>
                                  <a:pt x="16197" y="7763"/>
                                </a:lnTo>
                                <a:lnTo>
                                  <a:pt x="13526" y="9059"/>
                                </a:lnTo>
                                <a:lnTo>
                                  <a:pt x="11488" y="11104"/>
                                </a:lnTo>
                                <a:lnTo>
                                  <a:pt x="9802" y="15475"/>
                                </a:lnTo>
                                <a:lnTo>
                                  <a:pt x="9468" y="19182"/>
                                </a:lnTo>
                                <a:lnTo>
                                  <a:pt x="9468" y="55818"/>
                                </a:lnTo>
                                <a:lnTo>
                                  <a:pt x="701" y="55818"/>
                                </a:lnTo>
                                <a:lnTo>
                                  <a:pt x="701" y="12450"/>
                                </a:lnTo>
                                <a:lnTo>
                                  <a:pt x="0" y="1346"/>
                                </a:lnTo>
                                <a:lnTo>
                                  <a:pt x="9468" y="1346"/>
                                </a:lnTo>
                                <a:lnTo>
                                  <a:pt x="9468" y="8078"/>
                                </a:lnTo>
                                <a:lnTo>
                                  <a:pt x="9802" y="8078"/>
                                </a:lnTo>
                                <a:lnTo>
                                  <a:pt x="12173" y="4372"/>
                                </a:lnTo>
                                <a:lnTo>
                                  <a:pt x="15212" y="2011"/>
                                </a:lnTo>
                                <a:lnTo>
                                  <a:pt x="18903" y="698"/>
                                </a:lnTo>
                                <a:lnTo>
                                  <a:pt x="23278" y="0"/>
                                </a:lnTo>
                                <a:close/>
                              </a:path>
                            </a:pathLst>
                          </a:custGeom>
                          <a:ln w="367" cap="flat">
                            <a:round/>
                          </a:ln>
                        </wps:spPr>
                        <wps:style>
                          <a:lnRef idx="1">
                            <a:srgbClr val="000000"/>
                          </a:lnRef>
                          <a:fillRef idx="1">
                            <a:srgbClr val="000000"/>
                          </a:fillRef>
                          <a:effectRef idx="0">
                            <a:scrgbClr r="0" g="0" b="0"/>
                          </a:effectRef>
                          <a:fontRef idx="none"/>
                        </wps:style>
                        <wps:bodyPr/>
                      </wps:wsp>
                      <wps:wsp>
                        <wps:cNvPr id="54" name="Shape 54"/>
                        <wps:cNvSpPr/>
                        <wps:spPr>
                          <a:xfrm>
                            <a:off x="1083376" y="18484"/>
                            <a:ext cx="30041" cy="69548"/>
                          </a:xfrm>
                          <a:custGeom>
                            <a:avLst/>
                            <a:gdLst/>
                            <a:ahLst/>
                            <a:cxnLst/>
                            <a:rect l="0" t="0" r="0" b="0"/>
                            <a:pathLst>
                              <a:path w="30041" h="69548">
                                <a:moveTo>
                                  <a:pt x="17901" y="0"/>
                                </a:moveTo>
                                <a:lnTo>
                                  <a:pt x="17901" y="14428"/>
                                </a:lnTo>
                                <a:lnTo>
                                  <a:pt x="29707" y="14428"/>
                                </a:lnTo>
                                <a:lnTo>
                                  <a:pt x="29707" y="21160"/>
                                </a:lnTo>
                                <a:lnTo>
                                  <a:pt x="17901" y="21160"/>
                                </a:lnTo>
                                <a:lnTo>
                                  <a:pt x="17901" y="54421"/>
                                </a:lnTo>
                                <a:lnTo>
                                  <a:pt x="17901" y="56133"/>
                                </a:lnTo>
                                <a:lnTo>
                                  <a:pt x="18235" y="58128"/>
                                </a:lnTo>
                                <a:lnTo>
                                  <a:pt x="18936" y="59790"/>
                                </a:lnTo>
                                <a:lnTo>
                                  <a:pt x="20239" y="61137"/>
                                </a:lnTo>
                                <a:lnTo>
                                  <a:pt x="22627" y="61835"/>
                                </a:lnTo>
                                <a:lnTo>
                                  <a:pt x="26017" y="62167"/>
                                </a:lnTo>
                                <a:lnTo>
                                  <a:pt x="26684" y="62167"/>
                                </a:lnTo>
                                <a:lnTo>
                                  <a:pt x="28037" y="62167"/>
                                </a:lnTo>
                                <a:lnTo>
                                  <a:pt x="30041" y="61835"/>
                                </a:lnTo>
                                <a:lnTo>
                                  <a:pt x="30041" y="68534"/>
                                </a:lnTo>
                                <a:lnTo>
                                  <a:pt x="25649" y="69215"/>
                                </a:lnTo>
                                <a:lnTo>
                                  <a:pt x="21274" y="69548"/>
                                </a:lnTo>
                                <a:lnTo>
                                  <a:pt x="16548" y="69215"/>
                                </a:lnTo>
                                <a:lnTo>
                                  <a:pt x="13158" y="67869"/>
                                </a:lnTo>
                                <a:lnTo>
                                  <a:pt x="10821" y="65841"/>
                                </a:lnTo>
                                <a:lnTo>
                                  <a:pt x="9468" y="63181"/>
                                </a:lnTo>
                                <a:lnTo>
                                  <a:pt x="8767" y="59790"/>
                                </a:lnTo>
                                <a:lnTo>
                                  <a:pt x="8767" y="21160"/>
                                </a:lnTo>
                                <a:lnTo>
                                  <a:pt x="0" y="21160"/>
                                </a:lnTo>
                                <a:lnTo>
                                  <a:pt x="0" y="14428"/>
                                </a:lnTo>
                                <a:lnTo>
                                  <a:pt x="8767" y="14428"/>
                                </a:lnTo>
                                <a:lnTo>
                                  <a:pt x="8767" y="3657"/>
                                </a:lnTo>
                                <a:lnTo>
                                  <a:pt x="17901" y="0"/>
                                </a:lnTo>
                                <a:close/>
                              </a:path>
                            </a:pathLst>
                          </a:custGeom>
                          <a:ln w="367" cap="flat">
                            <a:round/>
                          </a:ln>
                        </wps:spPr>
                        <wps:style>
                          <a:lnRef idx="1">
                            <a:srgbClr val="000000"/>
                          </a:lnRef>
                          <a:fillRef idx="1">
                            <a:srgbClr val="000000"/>
                          </a:fillRef>
                          <a:effectRef idx="0">
                            <a:scrgbClr r="0" g="0" b="0"/>
                          </a:effectRef>
                          <a:fontRef idx="none"/>
                        </wps:style>
                        <wps:bodyPr/>
                      </wps:wsp>
                      <wps:wsp>
                        <wps:cNvPr id="2455" name="Shape 2455"/>
                        <wps:cNvSpPr/>
                        <wps:spPr>
                          <a:xfrm>
                            <a:off x="284946" y="396199"/>
                            <a:ext cx="34426" cy="192877"/>
                          </a:xfrm>
                          <a:custGeom>
                            <a:avLst/>
                            <a:gdLst/>
                            <a:ahLst/>
                            <a:cxnLst/>
                            <a:rect l="0" t="0" r="0" b="0"/>
                            <a:pathLst>
                              <a:path w="34426" h="192877">
                                <a:moveTo>
                                  <a:pt x="0" y="0"/>
                                </a:moveTo>
                                <a:lnTo>
                                  <a:pt x="34426" y="0"/>
                                </a:lnTo>
                                <a:lnTo>
                                  <a:pt x="34426" y="192877"/>
                                </a:lnTo>
                                <a:lnTo>
                                  <a:pt x="0" y="192877"/>
                                </a:lnTo>
                                <a:lnTo>
                                  <a:pt x="0" y="0"/>
                                </a:lnTo>
                              </a:path>
                            </a:pathLst>
                          </a:custGeom>
                          <a:ln w="367" cap="flat">
                            <a:round/>
                          </a:ln>
                        </wps:spPr>
                        <wps:style>
                          <a:lnRef idx="1">
                            <a:srgbClr val="F3D813"/>
                          </a:lnRef>
                          <a:fillRef idx="1">
                            <a:srgbClr val="F3D813"/>
                          </a:fillRef>
                          <a:effectRef idx="0">
                            <a:scrgbClr r="0" g="0" b="0"/>
                          </a:effectRef>
                          <a:fontRef idx="none"/>
                        </wps:style>
                        <wps:bodyPr/>
                      </wps:wsp>
                      <wps:wsp>
                        <wps:cNvPr id="2456" name="Shape 2456"/>
                        <wps:cNvSpPr/>
                        <wps:spPr>
                          <a:xfrm>
                            <a:off x="284946" y="202625"/>
                            <a:ext cx="34426" cy="193566"/>
                          </a:xfrm>
                          <a:custGeom>
                            <a:avLst/>
                            <a:gdLst/>
                            <a:ahLst/>
                            <a:cxnLst/>
                            <a:rect l="0" t="0" r="0" b="0"/>
                            <a:pathLst>
                              <a:path w="34426" h="193566">
                                <a:moveTo>
                                  <a:pt x="0" y="0"/>
                                </a:moveTo>
                                <a:lnTo>
                                  <a:pt x="34426" y="0"/>
                                </a:lnTo>
                                <a:lnTo>
                                  <a:pt x="34426" y="193566"/>
                                </a:lnTo>
                                <a:lnTo>
                                  <a:pt x="0" y="193566"/>
                                </a:lnTo>
                                <a:lnTo>
                                  <a:pt x="0" y="0"/>
                                </a:lnTo>
                              </a:path>
                            </a:pathLst>
                          </a:custGeom>
                          <a:ln w="367" cap="flat">
                            <a:round/>
                          </a:ln>
                        </wps:spPr>
                        <wps:style>
                          <a:lnRef idx="1">
                            <a:srgbClr val="FD0306"/>
                          </a:lnRef>
                          <a:fillRef idx="1">
                            <a:srgbClr val="FD0306"/>
                          </a:fillRef>
                          <a:effectRef idx="0">
                            <a:scrgbClr r="0" g="0" b="0"/>
                          </a:effectRef>
                          <a:fontRef idx="none"/>
                        </wps:style>
                        <wps:bodyPr/>
                      </wps:wsp>
                      <wps:wsp>
                        <wps:cNvPr id="2457" name="Shape 2457"/>
                        <wps:cNvSpPr/>
                        <wps:spPr>
                          <a:xfrm>
                            <a:off x="284946" y="10073"/>
                            <a:ext cx="34426" cy="193250"/>
                          </a:xfrm>
                          <a:custGeom>
                            <a:avLst/>
                            <a:gdLst/>
                            <a:ahLst/>
                            <a:cxnLst/>
                            <a:rect l="0" t="0" r="0" b="0"/>
                            <a:pathLst>
                              <a:path w="34426" h="193250">
                                <a:moveTo>
                                  <a:pt x="0" y="0"/>
                                </a:moveTo>
                                <a:lnTo>
                                  <a:pt x="34426" y="0"/>
                                </a:lnTo>
                                <a:lnTo>
                                  <a:pt x="34426" y="193250"/>
                                </a:lnTo>
                                <a:lnTo>
                                  <a:pt x="0" y="193250"/>
                                </a:lnTo>
                                <a:lnTo>
                                  <a:pt x="0" y="0"/>
                                </a:lnTo>
                              </a:path>
                            </a:pathLst>
                          </a:custGeom>
                          <a:ln w="367" cap="flat">
                            <a:round/>
                          </a:ln>
                        </wps:spPr>
                        <wps:style>
                          <a:lnRef idx="1">
                            <a:srgbClr val="000000"/>
                          </a:lnRef>
                          <a:fillRef idx="1">
                            <a:srgbClr val="000000"/>
                          </a:fillRef>
                          <a:effectRef idx="0">
                            <a:scrgbClr r="0" g="0" b="0"/>
                          </a:effectRef>
                          <a:fontRef idx="none"/>
                        </wps:style>
                        <wps:bodyPr/>
                      </wps:wsp>
                      <wps:wsp>
                        <wps:cNvPr id="58" name="Shape 58"/>
                        <wps:cNvSpPr/>
                        <wps:spPr>
                          <a:xfrm>
                            <a:off x="50654" y="166667"/>
                            <a:ext cx="23627" cy="35096"/>
                          </a:xfrm>
                          <a:custGeom>
                            <a:avLst/>
                            <a:gdLst/>
                            <a:ahLst/>
                            <a:cxnLst/>
                            <a:rect l="0" t="0" r="0" b="0"/>
                            <a:pathLst>
                              <a:path w="23627" h="35096">
                                <a:moveTo>
                                  <a:pt x="23627" y="0"/>
                                </a:moveTo>
                                <a:lnTo>
                                  <a:pt x="23627" y="3563"/>
                                </a:lnTo>
                                <a:lnTo>
                                  <a:pt x="23278" y="4060"/>
                                </a:lnTo>
                                <a:lnTo>
                                  <a:pt x="21271" y="6703"/>
                                </a:lnTo>
                                <a:lnTo>
                                  <a:pt x="20245" y="8415"/>
                                </a:lnTo>
                                <a:lnTo>
                                  <a:pt x="15533" y="7734"/>
                                </a:lnTo>
                                <a:lnTo>
                                  <a:pt x="10123" y="7069"/>
                                </a:lnTo>
                                <a:lnTo>
                                  <a:pt x="4714" y="6703"/>
                                </a:lnTo>
                                <a:lnTo>
                                  <a:pt x="4058" y="7069"/>
                                </a:lnTo>
                                <a:lnTo>
                                  <a:pt x="3689" y="7069"/>
                                </a:lnTo>
                                <a:lnTo>
                                  <a:pt x="3032" y="7069"/>
                                </a:lnTo>
                                <a:lnTo>
                                  <a:pt x="2705" y="7401"/>
                                </a:lnTo>
                                <a:lnTo>
                                  <a:pt x="2336" y="7734"/>
                                </a:lnTo>
                                <a:lnTo>
                                  <a:pt x="2009" y="8415"/>
                                </a:lnTo>
                                <a:lnTo>
                                  <a:pt x="2009" y="9761"/>
                                </a:lnTo>
                                <a:lnTo>
                                  <a:pt x="2009" y="10742"/>
                                </a:lnTo>
                                <a:lnTo>
                                  <a:pt x="2336" y="11773"/>
                                </a:lnTo>
                                <a:lnTo>
                                  <a:pt x="2705" y="13119"/>
                                </a:lnTo>
                                <a:lnTo>
                                  <a:pt x="3032" y="14133"/>
                                </a:lnTo>
                                <a:lnTo>
                                  <a:pt x="3361" y="14781"/>
                                </a:lnTo>
                                <a:lnTo>
                                  <a:pt x="6067" y="12787"/>
                                </a:lnTo>
                                <a:lnTo>
                                  <a:pt x="9796" y="11773"/>
                                </a:lnTo>
                                <a:lnTo>
                                  <a:pt x="14181" y="11773"/>
                                </a:lnTo>
                                <a:lnTo>
                                  <a:pt x="15164" y="11773"/>
                                </a:lnTo>
                                <a:lnTo>
                                  <a:pt x="16516" y="11773"/>
                                </a:lnTo>
                                <a:lnTo>
                                  <a:pt x="17542" y="12089"/>
                                </a:lnTo>
                                <a:lnTo>
                                  <a:pt x="18238" y="12089"/>
                                </a:lnTo>
                                <a:lnTo>
                                  <a:pt x="18893" y="12454"/>
                                </a:lnTo>
                                <a:lnTo>
                                  <a:pt x="15533" y="15812"/>
                                </a:lnTo>
                                <a:lnTo>
                                  <a:pt x="12459" y="19153"/>
                                </a:lnTo>
                                <a:lnTo>
                                  <a:pt x="9796" y="21846"/>
                                </a:lnTo>
                                <a:lnTo>
                                  <a:pt x="8074" y="24539"/>
                                </a:lnTo>
                                <a:lnTo>
                                  <a:pt x="7419" y="26899"/>
                                </a:lnTo>
                                <a:lnTo>
                                  <a:pt x="7746" y="27880"/>
                                </a:lnTo>
                                <a:lnTo>
                                  <a:pt x="8074" y="29226"/>
                                </a:lnTo>
                                <a:lnTo>
                                  <a:pt x="9099" y="30240"/>
                                </a:lnTo>
                                <a:lnTo>
                                  <a:pt x="10123" y="31271"/>
                                </a:lnTo>
                                <a:lnTo>
                                  <a:pt x="11148" y="31919"/>
                                </a:lnTo>
                                <a:lnTo>
                                  <a:pt x="11804" y="27880"/>
                                </a:lnTo>
                                <a:lnTo>
                                  <a:pt x="14181" y="23890"/>
                                </a:lnTo>
                                <a:lnTo>
                                  <a:pt x="17542" y="19851"/>
                                </a:lnTo>
                                <a:lnTo>
                                  <a:pt x="21271" y="16460"/>
                                </a:lnTo>
                                <a:lnTo>
                                  <a:pt x="21271" y="17807"/>
                                </a:lnTo>
                                <a:lnTo>
                                  <a:pt x="21271" y="19851"/>
                                </a:lnTo>
                                <a:lnTo>
                                  <a:pt x="21271" y="22544"/>
                                </a:lnTo>
                                <a:lnTo>
                                  <a:pt x="21598" y="27231"/>
                                </a:lnTo>
                                <a:lnTo>
                                  <a:pt x="21927" y="30240"/>
                                </a:lnTo>
                                <a:lnTo>
                                  <a:pt x="22623" y="32285"/>
                                </a:lnTo>
                                <a:lnTo>
                                  <a:pt x="23627" y="33012"/>
                                </a:lnTo>
                                <a:lnTo>
                                  <a:pt x="23627" y="35096"/>
                                </a:lnTo>
                                <a:lnTo>
                                  <a:pt x="22951" y="34944"/>
                                </a:lnTo>
                                <a:lnTo>
                                  <a:pt x="21271" y="33631"/>
                                </a:lnTo>
                                <a:lnTo>
                                  <a:pt x="19918" y="30938"/>
                                </a:lnTo>
                                <a:lnTo>
                                  <a:pt x="19549" y="27231"/>
                                </a:lnTo>
                                <a:lnTo>
                                  <a:pt x="19222" y="22544"/>
                                </a:lnTo>
                                <a:lnTo>
                                  <a:pt x="19222" y="21846"/>
                                </a:lnTo>
                                <a:lnTo>
                                  <a:pt x="19222" y="21513"/>
                                </a:lnTo>
                                <a:lnTo>
                                  <a:pt x="19222" y="21198"/>
                                </a:lnTo>
                                <a:lnTo>
                                  <a:pt x="19222" y="20499"/>
                                </a:lnTo>
                                <a:lnTo>
                                  <a:pt x="16516" y="24206"/>
                                </a:lnTo>
                                <a:lnTo>
                                  <a:pt x="14181" y="27880"/>
                                </a:lnTo>
                                <a:lnTo>
                                  <a:pt x="13155" y="31919"/>
                                </a:lnTo>
                                <a:lnTo>
                                  <a:pt x="13155" y="32933"/>
                                </a:lnTo>
                                <a:lnTo>
                                  <a:pt x="13484" y="34612"/>
                                </a:lnTo>
                                <a:lnTo>
                                  <a:pt x="10123" y="33631"/>
                                </a:lnTo>
                                <a:lnTo>
                                  <a:pt x="7746" y="31919"/>
                                </a:lnTo>
                                <a:lnTo>
                                  <a:pt x="6067" y="29226"/>
                                </a:lnTo>
                                <a:lnTo>
                                  <a:pt x="5369" y="26899"/>
                                </a:lnTo>
                                <a:lnTo>
                                  <a:pt x="6067" y="23890"/>
                                </a:lnTo>
                                <a:lnTo>
                                  <a:pt x="8074" y="20815"/>
                                </a:lnTo>
                                <a:lnTo>
                                  <a:pt x="10452" y="18172"/>
                                </a:lnTo>
                                <a:lnTo>
                                  <a:pt x="13155" y="15479"/>
                                </a:lnTo>
                                <a:lnTo>
                                  <a:pt x="14837" y="13767"/>
                                </a:lnTo>
                                <a:lnTo>
                                  <a:pt x="14181" y="13767"/>
                                </a:lnTo>
                                <a:lnTo>
                                  <a:pt x="10123" y="13767"/>
                                </a:lnTo>
                                <a:lnTo>
                                  <a:pt x="7419" y="14781"/>
                                </a:lnTo>
                                <a:lnTo>
                                  <a:pt x="5738" y="15812"/>
                                </a:lnTo>
                                <a:lnTo>
                                  <a:pt x="4385" y="17158"/>
                                </a:lnTo>
                                <a:lnTo>
                                  <a:pt x="4058" y="18172"/>
                                </a:lnTo>
                                <a:lnTo>
                                  <a:pt x="2009" y="16128"/>
                                </a:lnTo>
                                <a:lnTo>
                                  <a:pt x="656" y="13119"/>
                                </a:lnTo>
                                <a:lnTo>
                                  <a:pt x="0" y="9761"/>
                                </a:lnTo>
                                <a:lnTo>
                                  <a:pt x="0" y="8747"/>
                                </a:lnTo>
                                <a:lnTo>
                                  <a:pt x="0" y="8049"/>
                                </a:lnTo>
                                <a:lnTo>
                                  <a:pt x="329" y="7069"/>
                                </a:lnTo>
                                <a:lnTo>
                                  <a:pt x="656" y="6387"/>
                                </a:lnTo>
                                <a:lnTo>
                                  <a:pt x="1353" y="5722"/>
                                </a:lnTo>
                                <a:lnTo>
                                  <a:pt x="2009" y="5406"/>
                                </a:lnTo>
                                <a:lnTo>
                                  <a:pt x="3361" y="5041"/>
                                </a:lnTo>
                                <a:lnTo>
                                  <a:pt x="4714" y="4708"/>
                                </a:lnTo>
                                <a:lnTo>
                                  <a:pt x="9426" y="5041"/>
                                </a:lnTo>
                                <a:lnTo>
                                  <a:pt x="14508" y="5406"/>
                                </a:lnTo>
                                <a:lnTo>
                                  <a:pt x="19222" y="6387"/>
                                </a:lnTo>
                                <a:lnTo>
                                  <a:pt x="21598" y="3029"/>
                                </a:lnTo>
                                <a:lnTo>
                                  <a:pt x="23627" y="0"/>
                                </a:lnTo>
                                <a:close/>
                              </a:path>
                            </a:pathLst>
                          </a:custGeom>
                          <a:ln w="367" cap="flat">
                            <a:round/>
                          </a:ln>
                        </wps:spPr>
                        <wps:style>
                          <a:lnRef idx="1">
                            <a:srgbClr val="000000"/>
                          </a:lnRef>
                          <a:fillRef idx="1">
                            <a:srgbClr val="000000"/>
                          </a:fillRef>
                          <a:effectRef idx="0">
                            <a:scrgbClr r="0" g="0" b="0"/>
                          </a:effectRef>
                          <a:fontRef idx="none"/>
                        </wps:style>
                        <wps:bodyPr/>
                      </wps:wsp>
                      <wps:wsp>
                        <wps:cNvPr id="59" name="Shape 59"/>
                        <wps:cNvSpPr/>
                        <wps:spPr>
                          <a:xfrm>
                            <a:off x="73604" y="151932"/>
                            <a:ext cx="676" cy="644"/>
                          </a:xfrm>
                          <a:custGeom>
                            <a:avLst/>
                            <a:gdLst/>
                            <a:ahLst/>
                            <a:cxnLst/>
                            <a:rect l="0" t="0" r="0" b="0"/>
                            <a:pathLst>
                              <a:path w="676" h="644">
                                <a:moveTo>
                                  <a:pt x="676" y="0"/>
                                </a:moveTo>
                                <a:lnTo>
                                  <a:pt x="676" y="644"/>
                                </a:lnTo>
                                <a:lnTo>
                                  <a:pt x="0" y="644"/>
                                </a:lnTo>
                                <a:lnTo>
                                  <a:pt x="676" y="0"/>
                                </a:lnTo>
                                <a:close/>
                              </a:path>
                            </a:pathLst>
                          </a:custGeom>
                          <a:ln w="367" cap="flat">
                            <a:round/>
                          </a:ln>
                        </wps:spPr>
                        <wps:style>
                          <a:lnRef idx="1">
                            <a:srgbClr val="000000"/>
                          </a:lnRef>
                          <a:fillRef idx="1">
                            <a:srgbClr val="000000"/>
                          </a:fillRef>
                          <a:effectRef idx="0">
                            <a:scrgbClr r="0" g="0" b="0"/>
                          </a:effectRef>
                          <a:fontRef idx="none"/>
                        </wps:style>
                        <wps:bodyPr/>
                      </wps:wsp>
                      <wps:wsp>
                        <wps:cNvPr id="60" name="Shape 60"/>
                        <wps:cNvSpPr/>
                        <wps:spPr>
                          <a:xfrm>
                            <a:off x="32417" y="111831"/>
                            <a:ext cx="41863" cy="57866"/>
                          </a:xfrm>
                          <a:custGeom>
                            <a:avLst/>
                            <a:gdLst/>
                            <a:ahLst/>
                            <a:cxnLst/>
                            <a:rect l="0" t="0" r="0" b="0"/>
                            <a:pathLst>
                              <a:path w="41863" h="57866">
                                <a:moveTo>
                                  <a:pt x="41863" y="0"/>
                                </a:moveTo>
                                <a:lnTo>
                                  <a:pt x="41863" y="22702"/>
                                </a:lnTo>
                                <a:lnTo>
                                  <a:pt x="29385" y="42407"/>
                                </a:lnTo>
                                <a:lnTo>
                                  <a:pt x="25327" y="48125"/>
                                </a:lnTo>
                                <a:lnTo>
                                  <a:pt x="21269" y="52480"/>
                                </a:lnTo>
                                <a:lnTo>
                                  <a:pt x="17540" y="55173"/>
                                </a:lnTo>
                                <a:lnTo>
                                  <a:pt x="13483" y="56519"/>
                                </a:lnTo>
                                <a:lnTo>
                                  <a:pt x="9466" y="57550"/>
                                </a:lnTo>
                                <a:lnTo>
                                  <a:pt x="5041" y="57866"/>
                                </a:lnTo>
                                <a:lnTo>
                                  <a:pt x="0" y="57866"/>
                                </a:lnTo>
                                <a:lnTo>
                                  <a:pt x="5410" y="53178"/>
                                </a:lnTo>
                                <a:lnTo>
                                  <a:pt x="10123" y="48441"/>
                                </a:lnTo>
                                <a:lnTo>
                                  <a:pt x="13851" y="43753"/>
                                </a:lnTo>
                                <a:lnTo>
                                  <a:pt x="16884" y="39398"/>
                                </a:lnTo>
                                <a:lnTo>
                                  <a:pt x="19220" y="36007"/>
                                </a:lnTo>
                                <a:lnTo>
                                  <a:pt x="41863" y="0"/>
                                </a:lnTo>
                                <a:close/>
                              </a:path>
                            </a:pathLst>
                          </a:custGeom>
                          <a:ln w="367" cap="flat">
                            <a:round/>
                          </a:ln>
                        </wps:spPr>
                        <wps:style>
                          <a:lnRef idx="1">
                            <a:srgbClr val="000000"/>
                          </a:lnRef>
                          <a:fillRef idx="1">
                            <a:srgbClr val="000000"/>
                          </a:fillRef>
                          <a:effectRef idx="0">
                            <a:scrgbClr r="0" g="0" b="0"/>
                          </a:effectRef>
                          <a:fontRef idx="none"/>
                        </wps:style>
                        <wps:bodyPr/>
                      </wps:wsp>
                      <wps:wsp>
                        <wps:cNvPr id="61" name="Shape 61"/>
                        <wps:cNvSpPr/>
                        <wps:spPr>
                          <a:xfrm>
                            <a:off x="0" y="9473"/>
                            <a:ext cx="74281" cy="146443"/>
                          </a:xfrm>
                          <a:custGeom>
                            <a:avLst/>
                            <a:gdLst/>
                            <a:ahLst/>
                            <a:cxnLst/>
                            <a:rect l="0" t="0" r="0" b="0"/>
                            <a:pathLst>
                              <a:path w="74281" h="146443">
                                <a:moveTo>
                                  <a:pt x="74281" y="0"/>
                                </a:moveTo>
                                <a:lnTo>
                                  <a:pt x="74281" y="12564"/>
                                </a:lnTo>
                                <a:lnTo>
                                  <a:pt x="71228" y="13050"/>
                                </a:lnTo>
                                <a:lnTo>
                                  <a:pt x="68523" y="12667"/>
                                </a:lnTo>
                                <a:lnTo>
                                  <a:pt x="65162" y="12352"/>
                                </a:lnTo>
                                <a:lnTo>
                                  <a:pt x="62785" y="16391"/>
                                </a:lnTo>
                                <a:lnTo>
                                  <a:pt x="60449" y="20098"/>
                                </a:lnTo>
                                <a:lnTo>
                                  <a:pt x="59097" y="24469"/>
                                </a:lnTo>
                                <a:lnTo>
                                  <a:pt x="58400" y="29157"/>
                                </a:lnTo>
                                <a:lnTo>
                                  <a:pt x="59424" y="34210"/>
                                </a:lnTo>
                                <a:lnTo>
                                  <a:pt x="61802" y="38914"/>
                                </a:lnTo>
                                <a:lnTo>
                                  <a:pt x="65491" y="43269"/>
                                </a:lnTo>
                                <a:lnTo>
                                  <a:pt x="70572" y="46610"/>
                                </a:lnTo>
                                <a:lnTo>
                                  <a:pt x="74281" y="48351"/>
                                </a:lnTo>
                                <a:lnTo>
                                  <a:pt x="74281" y="56374"/>
                                </a:lnTo>
                                <a:lnTo>
                                  <a:pt x="74261" y="56367"/>
                                </a:lnTo>
                                <a:lnTo>
                                  <a:pt x="67170" y="52694"/>
                                </a:lnTo>
                                <a:lnTo>
                                  <a:pt x="61433" y="47956"/>
                                </a:lnTo>
                                <a:lnTo>
                                  <a:pt x="57048" y="42621"/>
                                </a:lnTo>
                                <a:lnTo>
                                  <a:pt x="54342" y="36221"/>
                                </a:lnTo>
                                <a:lnTo>
                                  <a:pt x="53359" y="29489"/>
                                </a:lnTo>
                                <a:lnTo>
                                  <a:pt x="53686" y="24785"/>
                                </a:lnTo>
                                <a:lnTo>
                                  <a:pt x="55368" y="20746"/>
                                </a:lnTo>
                                <a:lnTo>
                                  <a:pt x="57375" y="17039"/>
                                </a:lnTo>
                                <a:lnTo>
                                  <a:pt x="59424" y="14014"/>
                                </a:lnTo>
                                <a:lnTo>
                                  <a:pt x="61433" y="11703"/>
                                </a:lnTo>
                                <a:lnTo>
                                  <a:pt x="59424" y="11321"/>
                                </a:lnTo>
                                <a:lnTo>
                                  <a:pt x="57744" y="13050"/>
                                </a:lnTo>
                                <a:lnTo>
                                  <a:pt x="55368" y="15743"/>
                                </a:lnTo>
                                <a:lnTo>
                                  <a:pt x="52990" y="19084"/>
                                </a:lnTo>
                                <a:lnTo>
                                  <a:pt x="50654" y="23123"/>
                                </a:lnTo>
                                <a:lnTo>
                                  <a:pt x="49301" y="28143"/>
                                </a:lnTo>
                                <a:lnTo>
                                  <a:pt x="48605" y="33196"/>
                                </a:lnTo>
                                <a:lnTo>
                                  <a:pt x="49630" y="41590"/>
                                </a:lnTo>
                                <a:lnTo>
                                  <a:pt x="52990" y="48987"/>
                                </a:lnTo>
                                <a:lnTo>
                                  <a:pt x="58073" y="56035"/>
                                </a:lnTo>
                                <a:lnTo>
                                  <a:pt x="64465" y="62085"/>
                                </a:lnTo>
                                <a:lnTo>
                                  <a:pt x="72252" y="66440"/>
                                </a:lnTo>
                                <a:lnTo>
                                  <a:pt x="74281" y="67148"/>
                                </a:lnTo>
                                <a:lnTo>
                                  <a:pt x="74281" y="92682"/>
                                </a:lnTo>
                                <a:lnTo>
                                  <a:pt x="50285" y="130985"/>
                                </a:lnTo>
                                <a:lnTo>
                                  <a:pt x="46269" y="136686"/>
                                </a:lnTo>
                                <a:lnTo>
                                  <a:pt x="42213" y="140725"/>
                                </a:lnTo>
                                <a:lnTo>
                                  <a:pt x="38155" y="143751"/>
                                </a:lnTo>
                                <a:lnTo>
                                  <a:pt x="34097" y="145097"/>
                                </a:lnTo>
                                <a:lnTo>
                                  <a:pt x="30041" y="146111"/>
                                </a:lnTo>
                                <a:lnTo>
                                  <a:pt x="25656" y="146443"/>
                                </a:lnTo>
                                <a:lnTo>
                                  <a:pt x="20942" y="146443"/>
                                </a:lnTo>
                                <a:lnTo>
                                  <a:pt x="26352" y="141756"/>
                                </a:lnTo>
                                <a:lnTo>
                                  <a:pt x="31065" y="137019"/>
                                </a:lnTo>
                                <a:lnTo>
                                  <a:pt x="34794" y="132331"/>
                                </a:lnTo>
                                <a:lnTo>
                                  <a:pt x="37828" y="127959"/>
                                </a:lnTo>
                                <a:lnTo>
                                  <a:pt x="40164" y="124618"/>
                                </a:lnTo>
                                <a:lnTo>
                                  <a:pt x="66843" y="82265"/>
                                </a:lnTo>
                                <a:lnTo>
                                  <a:pt x="62458" y="79572"/>
                                </a:lnTo>
                                <a:lnTo>
                                  <a:pt x="40531" y="114180"/>
                                </a:lnTo>
                                <a:lnTo>
                                  <a:pt x="36475" y="120247"/>
                                </a:lnTo>
                                <a:lnTo>
                                  <a:pt x="32417" y="124253"/>
                                </a:lnTo>
                                <a:lnTo>
                                  <a:pt x="28360" y="126945"/>
                                </a:lnTo>
                                <a:lnTo>
                                  <a:pt x="24303" y="128658"/>
                                </a:lnTo>
                                <a:lnTo>
                                  <a:pt x="20246" y="129306"/>
                                </a:lnTo>
                                <a:lnTo>
                                  <a:pt x="15860" y="129638"/>
                                </a:lnTo>
                                <a:lnTo>
                                  <a:pt x="11147" y="129638"/>
                                </a:lnTo>
                                <a:lnTo>
                                  <a:pt x="16557" y="124951"/>
                                </a:lnTo>
                                <a:lnTo>
                                  <a:pt x="21269" y="120247"/>
                                </a:lnTo>
                                <a:lnTo>
                                  <a:pt x="25000" y="115526"/>
                                </a:lnTo>
                                <a:lnTo>
                                  <a:pt x="28032" y="111487"/>
                                </a:lnTo>
                                <a:lnTo>
                                  <a:pt x="30041" y="108129"/>
                                </a:lnTo>
                                <a:lnTo>
                                  <a:pt x="52663" y="72192"/>
                                </a:lnTo>
                                <a:lnTo>
                                  <a:pt x="48974" y="68485"/>
                                </a:lnTo>
                                <a:lnTo>
                                  <a:pt x="33074" y="94017"/>
                                </a:lnTo>
                                <a:lnTo>
                                  <a:pt x="28689" y="99735"/>
                                </a:lnTo>
                                <a:lnTo>
                                  <a:pt x="25000" y="103774"/>
                                </a:lnTo>
                                <a:lnTo>
                                  <a:pt x="20942" y="106467"/>
                                </a:lnTo>
                                <a:lnTo>
                                  <a:pt x="16884" y="108129"/>
                                </a:lnTo>
                                <a:lnTo>
                                  <a:pt x="12828" y="108794"/>
                                </a:lnTo>
                                <a:lnTo>
                                  <a:pt x="8443" y="109160"/>
                                </a:lnTo>
                                <a:lnTo>
                                  <a:pt x="3730" y="109160"/>
                                </a:lnTo>
                                <a:lnTo>
                                  <a:pt x="9098" y="104422"/>
                                </a:lnTo>
                                <a:lnTo>
                                  <a:pt x="13524" y="99735"/>
                                </a:lnTo>
                                <a:lnTo>
                                  <a:pt x="17540" y="95047"/>
                                </a:lnTo>
                                <a:lnTo>
                                  <a:pt x="20615" y="91008"/>
                                </a:lnTo>
                                <a:lnTo>
                                  <a:pt x="22622" y="87617"/>
                                </a:lnTo>
                                <a:lnTo>
                                  <a:pt x="41187" y="58079"/>
                                </a:lnTo>
                                <a:lnTo>
                                  <a:pt x="38811" y="52328"/>
                                </a:lnTo>
                                <a:lnTo>
                                  <a:pt x="29385" y="67139"/>
                                </a:lnTo>
                                <a:lnTo>
                                  <a:pt x="25327" y="73172"/>
                                </a:lnTo>
                                <a:lnTo>
                                  <a:pt x="21269" y="77212"/>
                                </a:lnTo>
                                <a:lnTo>
                                  <a:pt x="17213" y="79904"/>
                                </a:lnTo>
                                <a:lnTo>
                                  <a:pt x="13524" y="81583"/>
                                </a:lnTo>
                                <a:lnTo>
                                  <a:pt x="9098" y="82265"/>
                                </a:lnTo>
                                <a:lnTo>
                                  <a:pt x="4713" y="82597"/>
                                </a:lnTo>
                                <a:lnTo>
                                  <a:pt x="0" y="82597"/>
                                </a:lnTo>
                                <a:lnTo>
                                  <a:pt x="5410" y="77910"/>
                                </a:lnTo>
                                <a:lnTo>
                                  <a:pt x="10123" y="73172"/>
                                </a:lnTo>
                                <a:lnTo>
                                  <a:pt x="13852" y="68485"/>
                                </a:lnTo>
                                <a:lnTo>
                                  <a:pt x="16884" y="64446"/>
                                </a:lnTo>
                                <a:lnTo>
                                  <a:pt x="19262" y="60739"/>
                                </a:lnTo>
                                <a:lnTo>
                                  <a:pt x="37459" y="31850"/>
                                </a:lnTo>
                                <a:lnTo>
                                  <a:pt x="39179" y="25450"/>
                                </a:lnTo>
                                <a:lnTo>
                                  <a:pt x="42213" y="19399"/>
                                </a:lnTo>
                                <a:lnTo>
                                  <a:pt x="45900" y="13698"/>
                                </a:lnTo>
                                <a:lnTo>
                                  <a:pt x="50654" y="8678"/>
                                </a:lnTo>
                                <a:lnTo>
                                  <a:pt x="47622" y="7332"/>
                                </a:lnTo>
                                <a:lnTo>
                                  <a:pt x="45245" y="5985"/>
                                </a:lnTo>
                                <a:lnTo>
                                  <a:pt x="50983" y="5287"/>
                                </a:lnTo>
                                <a:lnTo>
                                  <a:pt x="56721" y="4273"/>
                                </a:lnTo>
                                <a:lnTo>
                                  <a:pt x="62129" y="2927"/>
                                </a:lnTo>
                                <a:lnTo>
                                  <a:pt x="67170" y="1614"/>
                                </a:lnTo>
                                <a:lnTo>
                                  <a:pt x="71556" y="267"/>
                                </a:lnTo>
                                <a:lnTo>
                                  <a:pt x="74281" y="0"/>
                                </a:lnTo>
                                <a:close/>
                              </a:path>
                            </a:pathLst>
                          </a:custGeom>
                          <a:ln w="367" cap="flat">
                            <a:round/>
                          </a:ln>
                        </wps:spPr>
                        <wps:style>
                          <a:lnRef idx="1">
                            <a:srgbClr val="000000"/>
                          </a:lnRef>
                          <a:fillRef idx="1">
                            <a:srgbClr val="000000"/>
                          </a:fillRef>
                          <a:effectRef idx="0">
                            <a:scrgbClr r="0" g="0" b="0"/>
                          </a:effectRef>
                          <a:fontRef idx="none"/>
                        </wps:style>
                        <wps:bodyPr/>
                      </wps:wsp>
                      <wps:wsp>
                        <wps:cNvPr id="62" name="Shape 62"/>
                        <wps:cNvSpPr/>
                        <wps:spPr>
                          <a:xfrm>
                            <a:off x="88440" y="181744"/>
                            <a:ext cx="14858" cy="26267"/>
                          </a:xfrm>
                          <a:custGeom>
                            <a:avLst/>
                            <a:gdLst/>
                            <a:ahLst/>
                            <a:cxnLst/>
                            <a:rect l="0" t="0" r="0" b="0"/>
                            <a:pathLst>
                              <a:path w="14858" h="26267">
                                <a:moveTo>
                                  <a:pt x="14858" y="0"/>
                                </a:moveTo>
                                <a:lnTo>
                                  <a:pt x="14858" y="21015"/>
                                </a:lnTo>
                                <a:lnTo>
                                  <a:pt x="13197" y="23242"/>
                                </a:lnTo>
                                <a:lnTo>
                                  <a:pt x="10821" y="25619"/>
                                </a:lnTo>
                                <a:lnTo>
                                  <a:pt x="8115" y="26267"/>
                                </a:lnTo>
                                <a:lnTo>
                                  <a:pt x="4754" y="25619"/>
                                </a:lnTo>
                                <a:lnTo>
                                  <a:pt x="2051" y="23907"/>
                                </a:lnTo>
                                <a:lnTo>
                                  <a:pt x="0" y="21579"/>
                                </a:lnTo>
                                <a:lnTo>
                                  <a:pt x="4754" y="19203"/>
                                </a:lnTo>
                                <a:lnTo>
                                  <a:pt x="8443" y="15496"/>
                                </a:lnTo>
                                <a:lnTo>
                                  <a:pt x="11475" y="10476"/>
                                </a:lnTo>
                                <a:lnTo>
                                  <a:pt x="13853" y="4442"/>
                                </a:lnTo>
                                <a:lnTo>
                                  <a:pt x="14858" y="0"/>
                                </a:lnTo>
                                <a:close/>
                              </a:path>
                            </a:pathLst>
                          </a:custGeom>
                          <a:ln w="367" cap="flat">
                            <a:round/>
                          </a:ln>
                        </wps:spPr>
                        <wps:style>
                          <a:lnRef idx="1">
                            <a:srgbClr val="000000"/>
                          </a:lnRef>
                          <a:fillRef idx="1">
                            <a:srgbClr val="000000"/>
                          </a:fillRef>
                          <a:effectRef idx="0">
                            <a:scrgbClr r="0" g="0" b="0"/>
                          </a:effectRef>
                          <a:fontRef idx="none"/>
                        </wps:style>
                        <wps:bodyPr/>
                      </wps:wsp>
                      <wps:wsp>
                        <wps:cNvPr id="63" name="Shape 63"/>
                        <wps:cNvSpPr/>
                        <wps:spPr>
                          <a:xfrm>
                            <a:off x="74281" y="41086"/>
                            <a:ext cx="29016" cy="161207"/>
                          </a:xfrm>
                          <a:custGeom>
                            <a:avLst/>
                            <a:gdLst/>
                            <a:ahLst/>
                            <a:cxnLst/>
                            <a:rect l="0" t="0" r="0" b="0"/>
                            <a:pathLst>
                              <a:path w="29016" h="161207">
                                <a:moveTo>
                                  <a:pt x="29016" y="0"/>
                                </a:moveTo>
                                <a:lnTo>
                                  <a:pt x="29016" y="103390"/>
                                </a:lnTo>
                                <a:lnTo>
                                  <a:pt x="26987" y="106420"/>
                                </a:lnTo>
                                <a:lnTo>
                                  <a:pt x="24650" y="111158"/>
                                </a:lnTo>
                                <a:lnTo>
                                  <a:pt x="23298" y="115845"/>
                                </a:lnTo>
                                <a:lnTo>
                                  <a:pt x="22274" y="119884"/>
                                </a:lnTo>
                                <a:lnTo>
                                  <a:pt x="21946" y="122909"/>
                                </a:lnTo>
                                <a:lnTo>
                                  <a:pt x="19569" y="119884"/>
                                </a:lnTo>
                                <a:lnTo>
                                  <a:pt x="18217" y="116510"/>
                                </a:lnTo>
                                <a:lnTo>
                                  <a:pt x="15511" y="119884"/>
                                </a:lnTo>
                                <a:lnTo>
                                  <a:pt x="12808" y="123558"/>
                                </a:lnTo>
                                <a:lnTo>
                                  <a:pt x="10472" y="126949"/>
                                </a:lnTo>
                                <a:lnTo>
                                  <a:pt x="8790" y="129641"/>
                                </a:lnTo>
                                <a:lnTo>
                                  <a:pt x="7767" y="131636"/>
                                </a:lnTo>
                                <a:lnTo>
                                  <a:pt x="10799" y="131636"/>
                                </a:lnTo>
                                <a:lnTo>
                                  <a:pt x="13832" y="131304"/>
                                </a:lnTo>
                                <a:lnTo>
                                  <a:pt x="16537" y="130988"/>
                                </a:lnTo>
                                <a:lnTo>
                                  <a:pt x="18217" y="130622"/>
                                </a:lnTo>
                                <a:lnTo>
                                  <a:pt x="19896" y="130988"/>
                                </a:lnTo>
                                <a:lnTo>
                                  <a:pt x="20922" y="131304"/>
                                </a:lnTo>
                                <a:lnTo>
                                  <a:pt x="21946" y="131636"/>
                                </a:lnTo>
                                <a:lnTo>
                                  <a:pt x="22602" y="132284"/>
                                </a:lnTo>
                                <a:lnTo>
                                  <a:pt x="22971" y="132983"/>
                                </a:lnTo>
                                <a:lnTo>
                                  <a:pt x="23298" y="133631"/>
                                </a:lnTo>
                                <a:lnTo>
                                  <a:pt x="23627" y="134329"/>
                                </a:lnTo>
                                <a:lnTo>
                                  <a:pt x="23627" y="135343"/>
                                </a:lnTo>
                                <a:lnTo>
                                  <a:pt x="22602" y="138368"/>
                                </a:lnTo>
                                <a:lnTo>
                                  <a:pt x="20594" y="141061"/>
                                </a:lnTo>
                                <a:lnTo>
                                  <a:pt x="18217" y="143056"/>
                                </a:lnTo>
                                <a:lnTo>
                                  <a:pt x="16209" y="141061"/>
                                </a:lnTo>
                                <a:lnTo>
                                  <a:pt x="13832" y="140047"/>
                                </a:lnTo>
                                <a:lnTo>
                                  <a:pt x="11126" y="139714"/>
                                </a:lnTo>
                                <a:lnTo>
                                  <a:pt x="8790" y="139714"/>
                                </a:lnTo>
                                <a:lnTo>
                                  <a:pt x="8094" y="139714"/>
                                </a:lnTo>
                                <a:lnTo>
                                  <a:pt x="7070" y="139714"/>
                                </a:lnTo>
                                <a:lnTo>
                                  <a:pt x="6087" y="139714"/>
                                </a:lnTo>
                                <a:lnTo>
                                  <a:pt x="5061" y="139714"/>
                                </a:lnTo>
                                <a:lnTo>
                                  <a:pt x="3709" y="140047"/>
                                </a:lnTo>
                                <a:lnTo>
                                  <a:pt x="3709" y="141061"/>
                                </a:lnTo>
                                <a:lnTo>
                                  <a:pt x="3709" y="142407"/>
                                </a:lnTo>
                                <a:lnTo>
                                  <a:pt x="3709" y="143754"/>
                                </a:lnTo>
                                <a:lnTo>
                                  <a:pt x="3709" y="148125"/>
                                </a:lnTo>
                                <a:lnTo>
                                  <a:pt x="3709" y="151466"/>
                                </a:lnTo>
                                <a:lnTo>
                                  <a:pt x="4365" y="154159"/>
                                </a:lnTo>
                                <a:lnTo>
                                  <a:pt x="5389" y="156852"/>
                                </a:lnTo>
                                <a:lnTo>
                                  <a:pt x="7767" y="159212"/>
                                </a:lnTo>
                                <a:lnTo>
                                  <a:pt x="6741" y="159861"/>
                                </a:lnTo>
                                <a:lnTo>
                                  <a:pt x="4734" y="160891"/>
                                </a:lnTo>
                                <a:lnTo>
                                  <a:pt x="2356" y="161207"/>
                                </a:lnTo>
                                <a:lnTo>
                                  <a:pt x="0" y="160678"/>
                                </a:lnTo>
                                <a:lnTo>
                                  <a:pt x="0" y="158594"/>
                                </a:lnTo>
                                <a:lnTo>
                                  <a:pt x="349" y="158847"/>
                                </a:lnTo>
                                <a:lnTo>
                                  <a:pt x="2356" y="159212"/>
                                </a:lnTo>
                                <a:lnTo>
                                  <a:pt x="3013" y="159212"/>
                                </a:lnTo>
                                <a:lnTo>
                                  <a:pt x="3709" y="158847"/>
                                </a:lnTo>
                                <a:lnTo>
                                  <a:pt x="4365" y="158514"/>
                                </a:lnTo>
                                <a:lnTo>
                                  <a:pt x="3013" y="156154"/>
                                </a:lnTo>
                                <a:lnTo>
                                  <a:pt x="2029" y="152813"/>
                                </a:lnTo>
                                <a:lnTo>
                                  <a:pt x="1702" y="148125"/>
                                </a:lnTo>
                                <a:lnTo>
                                  <a:pt x="1702" y="145748"/>
                                </a:lnTo>
                                <a:lnTo>
                                  <a:pt x="1702" y="143754"/>
                                </a:lnTo>
                                <a:lnTo>
                                  <a:pt x="1702" y="140363"/>
                                </a:lnTo>
                                <a:lnTo>
                                  <a:pt x="1332" y="138036"/>
                                </a:lnTo>
                                <a:lnTo>
                                  <a:pt x="3013" y="138036"/>
                                </a:lnTo>
                                <a:lnTo>
                                  <a:pt x="5717" y="137670"/>
                                </a:lnTo>
                                <a:lnTo>
                                  <a:pt x="8094" y="137670"/>
                                </a:lnTo>
                                <a:lnTo>
                                  <a:pt x="12479" y="137670"/>
                                </a:lnTo>
                                <a:lnTo>
                                  <a:pt x="15511" y="138368"/>
                                </a:lnTo>
                                <a:lnTo>
                                  <a:pt x="18217" y="140047"/>
                                </a:lnTo>
                                <a:lnTo>
                                  <a:pt x="19242" y="139349"/>
                                </a:lnTo>
                                <a:lnTo>
                                  <a:pt x="19896" y="138368"/>
                                </a:lnTo>
                                <a:lnTo>
                                  <a:pt x="20922" y="137354"/>
                                </a:lnTo>
                                <a:lnTo>
                                  <a:pt x="21249" y="136008"/>
                                </a:lnTo>
                                <a:lnTo>
                                  <a:pt x="21618" y="135343"/>
                                </a:lnTo>
                                <a:lnTo>
                                  <a:pt x="21249" y="134329"/>
                                </a:lnTo>
                                <a:lnTo>
                                  <a:pt x="20922" y="133631"/>
                                </a:lnTo>
                                <a:lnTo>
                                  <a:pt x="20594" y="132983"/>
                                </a:lnTo>
                                <a:lnTo>
                                  <a:pt x="19896" y="132983"/>
                                </a:lnTo>
                                <a:lnTo>
                                  <a:pt x="19242" y="132650"/>
                                </a:lnTo>
                                <a:lnTo>
                                  <a:pt x="18217" y="132650"/>
                                </a:lnTo>
                                <a:lnTo>
                                  <a:pt x="16864" y="132983"/>
                                </a:lnTo>
                                <a:lnTo>
                                  <a:pt x="15184" y="132983"/>
                                </a:lnTo>
                                <a:lnTo>
                                  <a:pt x="12808" y="133315"/>
                                </a:lnTo>
                                <a:lnTo>
                                  <a:pt x="9446" y="133631"/>
                                </a:lnTo>
                                <a:lnTo>
                                  <a:pt x="4365" y="133631"/>
                                </a:lnTo>
                                <a:lnTo>
                                  <a:pt x="6414" y="129641"/>
                                </a:lnTo>
                                <a:lnTo>
                                  <a:pt x="9446" y="124572"/>
                                </a:lnTo>
                                <a:lnTo>
                                  <a:pt x="13175" y="119518"/>
                                </a:lnTo>
                                <a:lnTo>
                                  <a:pt x="17561" y="114183"/>
                                </a:lnTo>
                                <a:lnTo>
                                  <a:pt x="17193" y="113152"/>
                                </a:lnTo>
                                <a:lnTo>
                                  <a:pt x="16537" y="112138"/>
                                </a:lnTo>
                                <a:lnTo>
                                  <a:pt x="16209" y="111490"/>
                                </a:lnTo>
                                <a:lnTo>
                                  <a:pt x="15511" y="110792"/>
                                </a:lnTo>
                                <a:lnTo>
                                  <a:pt x="14857" y="110459"/>
                                </a:lnTo>
                                <a:lnTo>
                                  <a:pt x="13832" y="110144"/>
                                </a:lnTo>
                                <a:lnTo>
                                  <a:pt x="12479" y="110459"/>
                                </a:lnTo>
                                <a:lnTo>
                                  <a:pt x="11824" y="110459"/>
                                </a:lnTo>
                                <a:lnTo>
                                  <a:pt x="11126" y="110792"/>
                                </a:lnTo>
                                <a:lnTo>
                                  <a:pt x="9446" y="114183"/>
                                </a:lnTo>
                                <a:lnTo>
                                  <a:pt x="7438" y="118172"/>
                                </a:lnTo>
                                <a:lnTo>
                                  <a:pt x="4734" y="122211"/>
                                </a:lnTo>
                                <a:lnTo>
                                  <a:pt x="2029" y="126250"/>
                                </a:lnTo>
                                <a:lnTo>
                                  <a:pt x="0" y="129144"/>
                                </a:lnTo>
                                <a:lnTo>
                                  <a:pt x="0" y="125581"/>
                                </a:lnTo>
                                <a:lnTo>
                                  <a:pt x="676" y="124572"/>
                                </a:lnTo>
                                <a:lnTo>
                                  <a:pt x="3709" y="120217"/>
                                </a:lnTo>
                                <a:lnTo>
                                  <a:pt x="6414" y="115845"/>
                                </a:lnTo>
                                <a:lnTo>
                                  <a:pt x="8423" y="111490"/>
                                </a:lnTo>
                                <a:lnTo>
                                  <a:pt x="6414" y="111806"/>
                                </a:lnTo>
                                <a:lnTo>
                                  <a:pt x="3013" y="111806"/>
                                </a:lnTo>
                                <a:lnTo>
                                  <a:pt x="1702" y="111806"/>
                                </a:lnTo>
                                <a:lnTo>
                                  <a:pt x="349" y="111490"/>
                                </a:lnTo>
                                <a:lnTo>
                                  <a:pt x="0" y="111490"/>
                                </a:lnTo>
                                <a:lnTo>
                                  <a:pt x="0" y="110846"/>
                                </a:lnTo>
                                <a:lnTo>
                                  <a:pt x="5717" y="105406"/>
                                </a:lnTo>
                                <a:lnTo>
                                  <a:pt x="11456" y="99040"/>
                                </a:lnTo>
                                <a:lnTo>
                                  <a:pt x="16209" y="91992"/>
                                </a:lnTo>
                                <a:lnTo>
                                  <a:pt x="19896" y="84595"/>
                                </a:lnTo>
                                <a:lnTo>
                                  <a:pt x="22274" y="76849"/>
                                </a:lnTo>
                                <a:lnTo>
                                  <a:pt x="23298" y="68821"/>
                                </a:lnTo>
                                <a:lnTo>
                                  <a:pt x="22971" y="64781"/>
                                </a:lnTo>
                                <a:lnTo>
                                  <a:pt x="21946" y="60742"/>
                                </a:lnTo>
                                <a:lnTo>
                                  <a:pt x="20922" y="60410"/>
                                </a:lnTo>
                                <a:lnTo>
                                  <a:pt x="0" y="93447"/>
                                </a:lnTo>
                                <a:lnTo>
                                  <a:pt x="0" y="70745"/>
                                </a:lnTo>
                                <a:lnTo>
                                  <a:pt x="8423" y="57351"/>
                                </a:lnTo>
                                <a:lnTo>
                                  <a:pt x="3382" y="55672"/>
                                </a:lnTo>
                                <a:lnTo>
                                  <a:pt x="0" y="61070"/>
                                </a:lnTo>
                                <a:lnTo>
                                  <a:pt x="0" y="35536"/>
                                </a:lnTo>
                                <a:lnTo>
                                  <a:pt x="6741" y="37887"/>
                                </a:lnTo>
                                <a:lnTo>
                                  <a:pt x="15880" y="38867"/>
                                </a:lnTo>
                                <a:lnTo>
                                  <a:pt x="15511" y="32185"/>
                                </a:lnTo>
                                <a:lnTo>
                                  <a:pt x="15511" y="30141"/>
                                </a:lnTo>
                                <a:lnTo>
                                  <a:pt x="15880" y="28146"/>
                                </a:lnTo>
                                <a:lnTo>
                                  <a:pt x="7438" y="27115"/>
                                </a:lnTo>
                                <a:lnTo>
                                  <a:pt x="0" y="24761"/>
                                </a:lnTo>
                                <a:lnTo>
                                  <a:pt x="0" y="16738"/>
                                </a:lnTo>
                                <a:lnTo>
                                  <a:pt x="2029" y="17691"/>
                                </a:lnTo>
                                <a:lnTo>
                                  <a:pt x="8094" y="19403"/>
                                </a:lnTo>
                                <a:lnTo>
                                  <a:pt x="14857" y="20067"/>
                                </a:lnTo>
                                <a:lnTo>
                                  <a:pt x="17193" y="19735"/>
                                </a:lnTo>
                                <a:lnTo>
                                  <a:pt x="20265" y="12671"/>
                                </a:lnTo>
                                <a:lnTo>
                                  <a:pt x="23627" y="6603"/>
                                </a:lnTo>
                                <a:lnTo>
                                  <a:pt x="28012" y="1251"/>
                                </a:lnTo>
                                <a:lnTo>
                                  <a:pt x="29016" y="0"/>
                                </a:lnTo>
                                <a:close/>
                              </a:path>
                            </a:pathLst>
                          </a:custGeom>
                          <a:ln w="367" cap="flat">
                            <a:round/>
                          </a:ln>
                        </wps:spPr>
                        <wps:style>
                          <a:lnRef idx="1">
                            <a:srgbClr val="000000"/>
                          </a:lnRef>
                          <a:fillRef idx="1">
                            <a:srgbClr val="000000"/>
                          </a:fillRef>
                          <a:effectRef idx="0">
                            <a:scrgbClr r="0" g="0" b="0"/>
                          </a:effectRef>
                          <a:fontRef idx="none"/>
                        </wps:style>
                        <wps:bodyPr/>
                      </wps:wsp>
                      <wps:wsp>
                        <wps:cNvPr id="64" name="Shape 64"/>
                        <wps:cNvSpPr/>
                        <wps:spPr>
                          <a:xfrm>
                            <a:off x="93194" y="26513"/>
                            <a:ext cx="10104" cy="9508"/>
                          </a:xfrm>
                          <a:custGeom>
                            <a:avLst/>
                            <a:gdLst/>
                            <a:ahLst/>
                            <a:cxnLst/>
                            <a:rect l="0" t="0" r="0" b="0"/>
                            <a:pathLst>
                              <a:path w="10104" h="9508">
                                <a:moveTo>
                                  <a:pt x="0" y="0"/>
                                </a:moveTo>
                                <a:lnTo>
                                  <a:pt x="984" y="366"/>
                                </a:lnTo>
                                <a:lnTo>
                                  <a:pt x="3689" y="698"/>
                                </a:lnTo>
                                <a:lnTo>
                                  <a:pt x="6721" y="1712"/>
                                </a:lnTo>
                                <a:lnTo>
                                  <a:pt x="9796" y="2693"/>
                                </a:lnTo>
                                <a:lnTo>
                                  <a:pt x="10104" y="2774"/>
                                </a:lnTo>
                                <a:lnTo>
                                  <a:pt x="10104" y="9508"/>
                                </a:lnTo>
                                <a:lnTo>
                                  <a:pt x="9099" y="9092"/>
                                </a:lnTo>
                                <a:lnTo>
                                  <a:pt x="5738" y="6732"/>
                                </a:lnTo>
                                <a:lnTo>
                                  <a:pt x="2705" y="4405"/>
                                </a:lnTo>
                                <a:lnTo>
                                  <a:pt x="657" y="2045"/>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65" name="Shape 65"/>
                        <wps:cNvSpPr/>
                        <wps:spPr>
                          <a:xfrm>
                            <a:off x="90817" y="19448"/>
                            <a:ext cx="12480" cy="6813"/>
                          </a:xfrm>
                          <a:custGeom>
                            <a:avLst/>
                            <a:gdLst/>
                            <a:ahLst/>
                            <a:cxnLst/>
                            <a:rect l="0" t="0" r="0" b="0"/>
                            <a:pathLst>
                              <a:path w="12480" h="6813">
                                <a:moveTo>
                                  <a:pt x="0" y="0"/>
                                </a:moveTo>
                                <a:lnTo>
                                  <a:pt x="1680" y="382"/>
                                </a:lnTo>
                                <a:lnTo>
                                  <a:pt x="4385" y="1031"/>
                                </a:lnTo>
                                <a:lnTo>
                                  <a:pt x="8114" y="2045"/>
                                </a:lnTo>
                                <a:lnTo>
                                  <a:pt x="12480" y="2352"/>
                                </a:lnTo>
                                <a:lnTo>
                                  <a:pt x="12480" y="6813"/>
                                </a:lnTo>
                                <a:lnTo>
                                  <a:pt x="9796" y="6416"/>
                                </a:lnTo>
                                <a:lnTo>
                                  <a:pt x="5738" y="5070"/>
                                </a:lnTo>
                                <a:lnTo>
                                  <a:pt x="2705" y="3391"/>
                                </a:lnTo>
                                <a:lnTo>
                                  <a:pt x="657" y="1346"/>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66" name="Shape 66"/>
                        <wps:cNvSpPr/>
                        <wps:spPr>
                          <a:xfrm>
                            <a:off x="74281" y="9375"/>
                            <a:ext cx="7767" cy="12662"/>
                          </a:xfrm>
                          <a:custGeom>
                            <a:avLst/>
                            <a:gdLst/>
                            <a:ahLst/>
                            <a:cxnLst/>
                            <a:rect l="0" t="0" r="0" b="0"/>
                            <a:pathLst>
                              <a:path w="7767" h="12662">
                                <a:moveTo>
                                  <a:pt x="1004" y="0"/>
                                </a:moveTo>
                                <a:lnTo>
                                  <a:pt x="4734" y="698"/>
                                </a:lnTo>
                                <a:lnTo>
                                  <a:pt x="7070" y="2693"/>
                                </a:lnTo>
                                <a:lnTo>
                                  <a:pt x="7767" y="5718"/>
                                </a:lnTo>
                                <a:lnTo>
                                  <a:pt x="6741" y="8411"/>
                                </a:lnTo>
                                <a:lnTo>
                                  <a:pt x="4734" y="10771"/>
                                </a:lnTo>
                                <a:lnTo>
                                  <a:pt x="1332" y="12450"/>
                                </a:lnTo>
                                <a:lnTo>
                                  <a:pt x="0" y="12662"/>
                                </a:lnTo>
                                <a:lnTo>
                                  <a:pt x="0" y="98"/>
                                </a:lnTo>
                                <a:lnTo>
                                  <a:pt x="1004" y="0"/>
                                </a:lnTo>
                                <a:close/>
                              </a:path>
                            </a:pathLst>
                          </a:custGeom>
                          <a:ln w="367" cap="flat">
                            <a:round/>
                          </a:ln>
                        </wps:spPr>
                        <wps:style>
                          <a:lnRef idx="1">
                            <a:srgbClr val="000000"/>
                          </a:lnRef>
                          <a:fillRef idx="1">
                            <a:srgbClr val="000000"/>
                          </a:fillRef>
                          <a:effectRef idx="0">
                            <a:scrgbClr r="0" g="0" b="0"/>
                          </a:effectRef>
                          <a:fontRef idx="none"/>
                        </wps:style>
                        <wps:bodyPr/>
                      </wps:wsp>
                      <wps:wsp>
                        <wps:cNvPr id="67" name="Shape 67"/>
                        <wps:cNvSpPr/>
                        <wps:spPr>
                          <a:xfrm>
                            <a:off x="89138" y="1346"/>
                            <a:ext cx="14160" cy="14445"/>
                          </a:xfrm>
                          <a:custGeom>
                            <a:avLst/>
                            <a:gdLst/>
                            <a:ahLst/>
                            <a:cxnLst/>
                            <a:rect l="0" t="0" r="0" b="0"/>
                            <a:pathLst>
                              <a:path w="14160" h="14445">
                                <a:moveTo>
                                  <a:pt x="9425" y="0"/>
                                </a:moveTo>
                                <a:lnTo>
                                  <a:pt x="14160" y="531"/>
                                </a:lnTo>
                                <a:lnTo>
                                  <a:pt x="14160" y="2691"/>
                                </a:lnTo>
                                <a:lnTo>
                                  <a:pt x="9425" y="2327"/>
                                </a:lnTo>
                                <a:lnTo>
                                  <a:pt x="5738" y="3009"/>
                                </a:lnTo>
                                <a:lnTo>
                                  <a:pt x="3360" y="3989"/>
                                </a:lnTo>
                                <a:lnTo>
                                  <a:pt x="2336" y="5701"/>
                                </a:lnTo>
                                <a:lnTo>
                                  <a:pt x="2704" y="7380"/>
                                </a:lnTo>
                                <a:lnTo>
                                  <a:pt x="3687" y="9741"/>
                                </a:lnTo>
                                <a:lnTo>
                                  <a:pt x="4713" y="11419"/>
                                </a:lnTo>
                                <a:lnTo>
                                  <a:pt x="6761" y="10721"/>
                                </a:lnTo>
                                <a:lnTo>
                                  <a:pt x="9098" y="10073"/>
                                </a:lnTo>
                                <a:lnTo>
                                  <a:pt x="11146" y="9741"/>
                                </a:lnTo>
                                <a:lnTo>
                                  <a:pt x="14160" y="10542"/>
                                </a:lnTo>
                                <a:lnTo>
                                  <a:pt x="14160" y="13228"/>
                                </a:lnTo>
                                <a:lnTo>
                                  <a:pt x="11146" y="12400"/>
                                </a:lnTo>
                                <a:lnTo>
                                  <a:pt x="9098" y="12400"/>
                                </a:lnTo>
                                <a:lnTo>
                                  <a:pt x="6392" y="13414"/>
                                </a:lnTo>
                                <a:lnTo>
                                  <a:pt x="3687" y="14445"/>
                                </a:lnTo>
                                <a:lnTo>
                                  <a:pt x="1680" y="11419"/>
                                </a:lnTo>
                                <a:lnTo>
                                  <a:pt x="655" y="8029"/>
                                </a:lnTo>
                                <a:lnTo>
                                  <a:pt x="0" y="5701"/>
                                </a:lnTo>
                                <a:lnTo>
                                  <a:pt x="327" y="3989"/>
                                </a:lnTo>
                                <a:lnTo>
                                  <a:pt x="1353" y="2327"/>
                                </a:lnTo>
                                <a:lnTo>
                                  <a:pt x="3032" y="1346"/>
                                </a:lnTo>
                                <a:lnTo>
                                  <a:pt x="5738" y="316"/>
                                </a:lnTo>
                                <a:lnTo>
                                  <a:pt x="9425" y="0"/>
                                </a:lnTo>
                                <a:close/>
                              </a:path>
                            </a:pathLst>
                          </a:custGeom>
                          <a:ln w="367" cap="flat">
                            <a:round/>
                          </a:ln>
                        </wps:spPr>
                        <wps:style>
                          <a:lnRef idx="1">
                            <a:srgbClr val="000000"/>
                          </a:lnRef>
                          <a:fillRef idx="1">
                            <a:srgbClr val="000000"/>
                          </a:fillRef>
                          <a:effectRef idx="0">
                            <a:scrgbClr r="0" g="0" b="0"/>
                          </a:effectRef>
                          <a:fontRef idx="none"/>
                        </wps:style>
                        <wps:bodyPr/>
                      </wps:wsp>
                      <wps:wsp>
                        <wps:cNvPr id="68" name="Shape 68"/>
                        <wps:cNvSpPr/>
                        <wps:spPr>
                          <a:xfrm>
                            <a:off x="118480" y="10073"/>
                            <a:ext cx="0" cy="332"/>
                          </a:xfrm>
                          <a:custGeom>
                            <a:avLst/>
                            <a:gdLst/>
                            <a:ahLst/>
                            <a:cxnLst/>
                            <a:rect l="0" t="0" r="0" b="0"/>
                            <a:pathLst>
                              <a:path h="332">
                                <a:moveTo>
                                  <a:pt x="0" y="332"/>
                                </a:move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69" name="Shape 69"/>
                        <wps:cNvSpPr/>
                        <wps:spPr>
                          <a:xfrm>
                            <a:off x="103297" y="0"/>
                            <a:ext cx="15880" cy="210371"/>
                          </a:xfrm>
                          <a:custGeom>
                            <a:avLst/>
                            <a:gdLst/>
                            <a:ahLst/>
                            <a:cxnLst/>
                            <a:rect l="0" t="0" r="0" b="0"/>
                            <a:pathLst>
                              <a:path w="15880" h="210371">
                                <a:moveTo>
                                  <a:pt x="7438" y="0"/>
                                </a:moveTo>
                                <a:lnTo>
                                  <a:pt x="8789" y="0"/>
                                </a:lnTo>
                                <a:lnTo>
                                  <a:pt x="14856" y="648"/>
                                </a:lnTo>
                                <a:lnTo>
                                  <a:pt x="15880" y="765"/>
                                </a:lnTo>
                                <a:lnTo>
                                  <a:pt x="15880" y="10073"/>
                                </a:lnTo>
                                <a:lnTo>
                                  <a:pt x="15183" y="10073"/>
                                </a:lnTo>
                                <a:lnTo>
                                  <a:pt x="14856" y="9741"/>
                                </a:lnTo>
                                <a:lnTo>
                                  <a:pt x="14856" y="9059"/>
                                </a:lnTo>
                                <a:lnTo>
                                  <a:pt x="14527" y="8029"/>
                                </a:lnTo>
                                <a:lnTo>
                                  <a:pt x="14527" y="7380"/>
                                </a:lnTo>
                                <a:lnTo>
                                  <a:pt x="14856" y="6366"/>
                                </a:lnTo>
                                <a:lnTo>
                                  <a:pt x="15552" y="5336"/>
                                </a:lnTo>
                                <a:lnTo>
                                  <a:pt x="14527" y="5020"/>
                                </a:lnTo>
                                <a:lnTo>
                                  <a:pt x="13503" y="5020"/>
                                </a:lnTo>
                                <a:lnTo>
                                  <a:pt x="12847" y="5020"/>
                                </a:lnTo>
                                <a:lnTo>
                                  <a:pt x="12520" y="5336"/>
                                </a:lnTo>
                                <a:lnTo>
                                  <a:pt x="11824" y="5701"/>
                                </a:lnTo>
                                <a:lnTo>
                                  <a:pt x="11824" y="6366"/>
                                </a:lnTo>
                                <a:lnTo>
                                  <a:pt x="11495" y="7048"/>
                                </a:lnTo>
                                <a:lnTo>
                                  <a:pt x="11495" y="7713"/>
                                </a:lnTo>
                                <a:lnTo>
                                  <a:pt x="13174" y="10406"/>
                                </a:lnTo>
                                <a:lnTo>
                                  <a:pt x="13872" y="13414"/>
                                </a:lnTo>
                                <a:lnTo>
                                  <a:pt x="15880" y="13414"/>
                                </a:lnTo>
                                <a:lnTo>
                                  <a:pt x="15880" y="203572"/>
                                </a:lnTo>
                                <a:lnTo>
                                  <a:pt x="15552" y="204304"/>
                                </a:lnTo>
                                <a:lnTo>
                                  <a:pt x="13872" y="207363"/>
                                </a:lnTo>
                                <a:lnTo>
                                  <a:pt x="11824" y="209357"/>
                                </a:lnTo>
                                <a:lnTo>
                                  <a:pt x="9815" y="210371"/>
                                </a:lnTo>
                                <a:lnTo>
                                  <a:pt x="7766" y="209357"/>
                                </a:lnTo>
                                <a:lnTo>
                                  <a:pt x="6086" y="207363"/>
                                </a:lnTo>
                                <a:lnTo>
                                  <a:pt x="4404" y="204304"/>
                                </a:lnTo>
                                <a:lnTo>
                                  <a:pt x="3052" y="201279"/>
                                </a:lnTo>
                                <a:lnTo>
                                  <a:pt x="2028" y="198952"/>
                                </a:lnTo>
                                <a:lnTo>
                                  <a:pt x="348" y="202293"/>
                                </a:lnTo>
                                <a:lnTo>
                                  <a:pt x="0" y="202759"/>
                                </a:lnTo>
                                <a:lnTo>
                                  <a:pt x="0" y="181744"/>
                                </a:lnTo>
                                <a:lnTo>
                                  <a:pt x="676" y="178756"/>
                                </a:lnTo>
                                <a:lnTo>
                                  <a:pt x="1701" y="170362"/>
                                </a:lnTo>
                                <a:lnTo>
                                  <a:pt x="2028" y="161302"/>
                                </a:lnTo>
                                <a:lnTo>
                                  <a:pt x="2028" y="155269"/>
                                </a:lnTo>
                                <a:lnTo>
                                  <a:pt x="1701" y="150531"/>
                                </a:lnTo>
                                <a:lnTo>
                                  <a:pt x="1045" y="146858"/>
                                </a:lnTo>
                                <a:lnTo>
                                  <a:pt x="676" y="143467"/>
                                </a:lnTo>
                                <a:lnTo>
                                  <a:pt x="0" y="144475"/>
                                </a:lnTo>
                                <a:lnTo>
                                  <a:pt x="0" y="41086"/>
                                </a:lnTo>
                                <a:lnTo>
                                  <a:pt x="3052" y="37284"/>
                                </a:lnTo>
                                <a:lnTo>
                                  <a:pt x="0" y="36021"/>
                                </a:lnTo>
                                <a:lnTo>
                                  <a:pt x="0" y="29286"/>
                                </a:lnTo>
                                <a:lnTo>
                                  <a:pt x="2355" y="29904"/>
                                </a:lnTo>
                                <a:lnTo>
                                  <a:pt x="3708" y="30219"/>
                                </a:lnTo>
                                <a:lnTo>
                                  <a:pt x="4077" y="30219"/>
                                </a:lnTo>
                                <a:lnTo>
                                  <a:pt x="4404" y="30219"/>
                                </a:lnTo>
                                <a:lnTo>
                                  <a:pt x="5061" y="29904"/>
                                </a:lnTo>
                                <a:lnTo>
                                  <a:pt x="5757" y="29205"/>
                                </a:lnTo>
                                <a:lnTo>
                                  <a:pt x="6413" y="28873"/>
                                </a:lnTo>
                                <a:lnTo>
                                  <a:pt x="6782" y="28225"/>
                                </a:lnTo>
                                <a:lnTo>
                                  <a:pt x="7110" y="27859"/>
                                </a:lnTo>
                                <a:lnTo>
                                  <a:pt x="7110" y="27527"/>
                                </a:lnTo>
                                <a:lnTo>
                                  <a:pt x="5061" y="27211"/>
                                </a:lnTo>
                                <a:lnTo>
                                  <a:pt x="1701" y="26513"/>
                                </a:lnTo>
                                <a:lnTo>
                                  <a:pt x="0" y="26261"/>
                                </a:lnTo>
                                <a:lnTo>
                                  <a:pt x="0" y="21800"/>
                                </a:lnTo>
                                <a:lnTo>
                                  <a:pt x="348" y="21825"/>
                                </a:lnTo>
                                <a:lnTo>
                                  <a:pt x="2355" y="21825"/>
                                </a:lnTo>
                                <a:lnTo>
                                  <a:pt x="4077" y="21493"/>
                                </a:lnTo>
                                <a:lnTo>
                                  <a:pt x="6086" y="21493"/>
                                </a:lnTo>
                                <a:lnTo>
                                  <a:pt x="3708" y="17453"/>
                                </a:lnTo>
                                <a:lnTo>
                                  <a:pt x="676" y="14761"/>
                                </a:lnTo>
                                <a:lnTo>
                                  <a:pt x="0" y="14575"/>
                                </a:lnTo>
                                <a:lnTo>
                                  <a:pt x="0" y="11888"/>
                                </a:lnTo>
                                <a:lnTo>
                                  <a:pt x="676" y="12068"/>
                                </a:lnTo>
                                <a:lnTo>
                                  <a:pt x="3708" y="14112"/>
                                </a:lnTo>
                                <a:lnTo>
                                  <a:pt x="6413" y="17138"/>
                                </a:lnTo>
                                <a:lnTo>
                                  <a:pt x="8093" y="20479"/>
                                </a:lnTo>
                                <a:lnTo>
                                  <a:pt x="9446" y="24185"/>
                                </a:lnTo>
                                <a:lnTo>
                                  <a:pt x="10798" y="20479"/>
                                </a:lnTo>
                                <a:lnTo>
                                  <a:pt x="11824" y="16107"/>
                                </a:lnTo>
                                <a:lnTo>
                                  <a:pt x="11167" y="12400"/>
                                </a:lnTo>
                                <a:lnTo>
                                  <a:pt x="9446" y="9059"/>
                                </a:lnTo>
                                <a:lnTo>
                                  <a:pt x="7110" y="6682"/>
                                </a:lnTo>
                                <a:lnTo>
                                  <a:pt x="3708" y="5020"/>
                                </a:lnTo>
                                <a:lnTo>
                                  <a:pt x="19" y="4039"/>
                                </a:lnTo>
                                <a:lnTo>
                                  <a:pt x="0" y="4038"/>
                                </a:lnTo>
                                <a:lnTo>
                                  <a:pt x="0" y="1878"/>
                                </a:lnTo>
                                <a:lnTo>
                                  <a:pt x="1045" y="1995"/>
                                </a:lnTo>
                                <a:lnTo>
                                  <a:pt x="3052" y="2327"/>
                                </a:lnTo>
                                <a:lnTo>
                                  <a:pt x="4733" y="3009"/>
                                </a:lnTo>
                                <a:lnTo>
                                  <a:pt x="4733" y="2693"/>
                                </a:lnTo>
                                <a:lnTo>
                                  <a:pt x="4733" y="1995"/>
                                </a:lnTo>
                                <a:lnTo>
                                  <a:pt x="4733" y="1662"/>
                                </a:lnTo>
                                <a:lnTo>
                                  <a:pt x="5061" y="981"/>
                                </a:lnTo>
                                <a:lnTo>
                                  <a:pt x="5430" y="648"/>
                                </a:lnTo>
                                <a:lnTo>
                                  <a:pt x="6413" y="316"/>
                                </a:lnTo>
                                <a:lnTo>
                                  <a:pt x="7438" y="0"/>
                                </a:lnTo>
                                <a:close/>
                              </a:path>
                            </a:pathLst>
                          </a:custGeom>
                          <a:ln w="367" cap="flat">
                            <a:round/>
                          </a:ln>
                        </wps:spPr>
                        <wps:style>
                          <a:lnRef idx="1">
                            <a:srgbClr val="000000"/>
                          </a:lnRef>
                          <a:fillRef idx="1">
                            <a:srgbClr val="000000"/>
                          </a:fillRef>
                          <a:effectRef idx="0">
                            <a:scrgbClr r="0" g="0" b="0"/>
                          </a:effectRef>
                          <a:fontRef idx="none"/>
                        </wps:style>
                        <wps:bodyPr/>
                      </wps:wsp>
                      <wps:wsp>
                        <wps:cNvPr id="70" name="Shape 70"/>
                        <wps:cNvSpPr/>
                        <wps:spPr>
                          <a:xfrm>
                            <a:off x="144176" y="9375"/>
                            <a:ext cx="8074" cy="12699"/>
                          </a:xfrm>
                          <a:custGeom>
                            <a:avLst/>
                            <a:gdLst/>
                            <a:ahLst/>
                            <a:cxnLst/>
                            <a:rect l="0" t="0" r="0" b="0"/>
                            <a:pathLst>
                              <a:path w="8074" h="12699">
                                <a:moveTo>
                                  <a:pt x="7090" y="0"/>
                                </a:moveTo>
                                <a:lnTo>
                                  <a:pt x="8074" y="107"/>
                                </a:lnTo>
                                <a:lnTo>
                                  <a:pt x="8074" y="12699"/>
                                </a:lnTo>
                                <a:lnTo>
                                  <a:pt x="6394" y="12450"/>
                                </a:lnTo>
                                <a:lnTo>
                                  <a:pt x="3032" y="10771"/>
                                </a:lnTo>
                                <a:lnTo>
                                  <a:pt x="983" y="8411"/>
                                </a:lnTo>
                                <a:lnTo>
                                  <a:pt x="0" y="5718"/>
                                </a:lnTo>
                                <a:lnTo>
                                  <a:pt x="983" y="2693"/>
                                </a:lnTo>
                                <a:lnTo>
                                  <a:pt x="3361" y="698"/>
                                </a:lnTo>
                                <a:lnTo>
                                  <a:pt x="7090" y="0"/>
                                </a:lnTo>
                                <a:close/>
                              </a:path>
                            </a:pathLst>
                          </a:custGeom>
                          <a:ln w="367" cap="flat">
                            <a:round/>
                          </a:ln>
                        </wps:spPr>
                        <wps:style>
                          <a:lnRef idx="1">
                            <a:srgbClr val="000000"/>
                          </a:lnRef>
                          <a:fillRef idx="1">
                            <a:srgbClr val="000000"/>
                          </a:fillRef>
                          <a:effectRef idx="0">
                            <a:scrgbClr r="0" g="0" b="0"/>
                          </a:effectRef>
                          <a:fontRef idx="none"/>
                        </wps:style>
                        <wps:bodyPr/>
                      </wps:wsp>
                      <wps:wsp>
                        <wps:cNvPr id="71" name="Shape 71"/>
                        <wps:cNvSpPr/>
                        <wps:spPr>
                          <a:xfrm>
                            <a:off x="119177" y="765"/>
                            <a:ext cx="33074" cy="207246"/>
                          </a:xfrm>
                          <a:custGeom>
                            <a:avLst/>
                            <a:gdLst/>
                            <a:ahLst/>
                            <a:cxnLst/>
                            <a:rect l="0" t="0" r="0" b="0"/>
                            <a:pathLst>
                              <a:path w="33074" h="207246">
                                <a:moveTo>
                                  <a:pt x="0" y="0"/>
                                </a:moveTo>
                                <a:lnTo>
                                  <a:pt x="5081" y="581"/>
                                </a:lnTo>
                                <a:lnTo>
                                  <a:pt x="12172" y="1229"/>
                                </a:lnTo>
                                <a:lnTo>
                                  <a:pt x="13853" y="1229"/>
                                </a:lnTo>
                                <a:lnTo>
                                  <a:pt x="15204" y="897"/>
                                </a:lnTo>
                                <a:lnTo>
                                  <a:pt x="16557" y="581"/>
                                </a:lnTo>
                                <a:lnTo>
                                  <a:pt x="15860" y="1562"/>
                                </a:lnTo>
                                <a:lnTo>
                                  <a:pt x="15204" y="2576"/>
                                </a:lnTo>
                                <a:lnTo>
                                  <a:pt x="14181" y="3922"/>
                                </a:lnTo>
                                <a:lnTo>
                                  <a:pt x="13155" y="4936"/>
                                </a:lnTo>
                                <a:lnTo>
                                  <a:pt x="12172" y="5917"/>
                                </a:lnTo>
                                <a:lnTo>
                                  <a:pt x="13155" y="7629"/>
                                </a:lnTo>
                                <a:lnTo>
                                  <a:pt x="14508" y="9956"/>
                                </a:lnTo>
                                <a:lnTo>
                                  <a:pt x="15860" y="13347"/>
                                </a:lnTo>
                                <a:lnTo>
                                  <a:pt x="16188" y="17719"/>
                                </a:lnTo>
                                <a:lnTo>
                                  <a:pt x="15533" y="23420"/>
                                </a:lnTo>
                                <a:lnTo>
                                  <a:pt x="13853" y="28806"/>
                                </a:lnTo>
                                <a:lnTo>
                                  <a:pt x="11803" y="34524"/>
                                </a:lnTo>
                                <a:lnTo>
                                  <a:pt x="10452" y="39859"/>
                                </a:lnTo>
                                <a:lnTo>
                                  <a:pt x="9796" y="45943"/>
                                </a:lnTo>
                                <a:lnTo>
                                  <a:pt x="10452" y="49982"/>
                                </a:lnTo>
                                <a:lnTo>
                                  <a:pt x="12172" y="53972"/>
                                </a:lnTo>
                                <a:lnTo>
                                  <a:pt x="14181" y="57363"/>
                                </a:lnTo>
                                <a:lnTo>
                                  <a:pt x="15533" y="60056"/>
                                </a:lnTo>
                                <a:lnTo>
                                  <a:pt x="18238" y="60388"/>
                                </a:lnTo>
                                <a:lnTo>
                                  <a:pt x="24631" y="59723"/>
                                </a:lnTo>
                                <a:lnTo>
                                  <a:pt x="31064" y="58011"/>
                                </a:lnTo>
                                <a:lnTo>
                                  <a:pt x="33074" y="57068"/>
                                </a:lnTo>
                                <a:lnTo>
                                  <a:pt x="33074" y="65192"/>
                                </a:lnTo>
                                <a:lnTo>
                                  <a:pt x="25983" y="67436"/>
                                </a:lnTo>
                                <a:lnTo>
                                  <a:pt x="17909" y="68466"/>
                                </a:lnTo>
                                <a:lnTo>
                                  <a:pt x="17909" y="70461"/>
                                </a:lnTo>
                                <a:lnTo>
                                  <a:pt x="17909" y="72506"/>
                                </a:lnTo>
                                <a:lnTo>
                                  <a:pt x="17540" y="79188"/>
                                </a:lnTo>
                                <a:lnTo>
                                  <a:pt x="26679" y="78207"/>
                                </a:lnTo>
                                <a:lnTo>
                                  <a:pt x="33074" y="75891"/>
                                </a:lnTo>
                                <a:lnTo>
                                  <a:pt x="33074" y="101822"/>
                                </a:lnTo>
                                <a:lnTo>
                                  <a:pt x="29385" y="95993"/>
                                </a:lnTo>
                                <a:lnTo>
                                  <a:pt x="24303" y="97672"/>
                                </a:lnTo>
                                <a:lnTo>
                                  <a:pt x="33074" y="111617"/>
                                </a:lnTo>
                                <a:lnTo>
                                  <a:pt x="33074" y="134063"/>
                                </a:lnTo>
                                <a:lnTo>
                                  <a:pt x="12172" y="100730"/>
                                </a:lnTo>
                                <a:lnTo>
                                  <a:pt x="11148" y="101063"/>
                                </a:lnTo>
                                <a:lnTo>
                                  <a:pt x="10123" y="105102"/>
                                </a:lnTo>
                                <a:lnTo>
                                  <a:pt x="9468" y="109141"/>
                                </a:lnTo>
                                <a:lnTo>
                                  <a:pt x="10452" y="117170"/>
                                </a:lnTo>
                                <a:lnTo>
                                  <a:pt x="12828" y="124916"/>
                                </a:lnTo>
                                <a:lnTo>
                                  <a:pt x="16557" y="132312"/>
                                </a:lnTo>
                                <a:lnTo>
                                  <a:pt x="21598" y="139360"/>
                                </a:lnTo>
                                <a:lnTo>
                                  <a:pt x="27336" y="145727"/>
                                </a:lnTo>
                                <a:lnTo>
                                  <a:pt x="33074" y="151153"/>
                                </a:lnTo>
                                <a:lnTo>
                                  <a:pt x="33074" y="151810"/>
                                </a:lnTo>
                                <a:lnTo>
                                  <a:pt x="32746" y="151810"/>
                                </a:lnTo>
                                <a:lnTo>
                                  <a:pt x="31393" y="152126"/>
                                </a:lnTo>
                                <a:lnTo>
                                  <a:pt x="30041" y="152126"/>
                                </a:lnTo>
                                <a:lnTo>
                                  <a:pt x="26679" y="152126"/>
                                </a:lnTo>
                                <a:lnTo>
                                  <a:pt x="24303" y="151810"/>
                                </a:lnTo>
                                <a:lnTo>
                                  <a:pt x="26679" y="156165"/>
                                </a:lnTo>
                                <a:lnTo>
                                  <a:pt x="29385" y="160537"/>
                                </a:lnTo>
                                <a:lnTo>
                                  <a:pt x="32090" y="164892"/>
                                </a:lnTo>
                                <a:lnTo>
                                  <a:pt x="33074" y="166384"/>
                                </a:lnTo>
                                <a:lnTo>
                                  <a:pt x="33074" y="169963"/>
                                </a:lnTo>
                                <a:lnTo>
                                  <a:pt x="33073" y="169962"/>
                                </a:lnTo>
                                <a:lnTo>
                                  <a:pt x="30737" y="166571"/>
                                </a:lnTo>
                                <a:lnTo>
                                  <a:pt x="28032" y="162532"/>
                                </a:lnTo>
                                <a:lnTo>
                                  <a:pt x="25656" y="158493"/>
                                </a:lnTo>
                                <a:lnTo>
                                  <a:pt x="23278" y="154503"/>
                                </a:lnTo>
                                <a:lnTo>
                                  <a:pt x="21925" y="151112"/>
                                </a:lnTo>
                                <a:lnTo>
                                  <a:pt x="21271" y="150780"/>
                                </a:lnTo>
                                <a:lnTo>
                                  <a:pt x="20245" y="150780"/>
                                </a:lnTo>
                                <a:lnTo>
                                  <a:pt x="19262" y="150464"/>
                                </a:lnTo>
                                <a:lnTo>
                                  <a:pt x="18238" y="150780"/>
                                </a:lnTo>
                                <a:lnTo>
                                  <a:pt x="17213" y="151112"/>
                                </a:lnTo>
                                <a:lnTo>
                                  <a:pt x="16557" y="151810"/>
                                </a:lnTo>
                                <a:lnTo>
                                  <a:pt x="16188" y="152459"/>
                                </a:lnTo>
                                <a:lnTo>
                                  <a:pt x="15860" y="153473"/>
                                </a:lnTo>
                                <a:lnTo>
                                  <a:pt x="15533" y="154503"/>
                                </a:lnTo>
                                <a:lnTo>
                                  <a:pt x="19591" y="159839"/>
                                </a:lnTo>
                                <a:lnTo>
                                  <a:pt x="23278" y="164892"/>
                                </a:lnTo>
                                <a:lnTo>
                                  <a:pt x="26352" y="169962"/>
                                </a:lnTo>
                                <a:lnTo>
                                  <a:pt x="28361" y="173951"/>
                                </a:lnTo>
                                <a:lnTo>
                                  <a:pt x="23647" y="173951"/>
                                </a:lnTo>
                                <a:lnTo>
                                  <a:pt x="20245" y="173635"/>
                                </a:lnTo>
                                <a:lnTo>
                                  <a:pt x="17909" y="173303"/>
                                </a:lnTo>
                                <a:lnTo>
                                  <a:pt x="15860" y="173303"/>
                                </a:lnTo>
                                <a:lnTo>
                                  <a:pt x="14508" y="172971"/>
                                </a:lnTo>
                                <a:lnTo>
                                  <a:pt x="13853" y="172971"/>
                                </a:lnTo>
                                <a:lnTo>
                                  <a:pt x="13155" y="173303"/>
                                </a:lnTo>
                                <a:lnTo>
                                  <a:pt x="12501" y="173303"/>
                                </a:lnTo>
                                <a:lnTo>
                                  <a:pt x="11803" y="173951"/>
                                </a:lnTo>
                                <a:lnTo>
                                  <a:pt x="11475" y="174649"/>
                                </a:lnTo>
                                <a:lnTo>
                                  <a:pt x="11475" y="175663"/>
                                </a:lnTo>
                                <a:lnTo>
                                  <a:pt x="11475" y="176328"/>
                                </a:lnTo>
                                <a:lnTo>
                                  <a:pt x="12172" y="177675"/>
                                </a:lnTo>
                                <a:lnTo>
                                  <a:pt x="12828" y="178689"/>
                                </a:lnTo>
                                <a:lnTo>
                                  <a:pt x="13853" y="179669"/>
                                </a:lnTo>
                                <a:lnTo>
                                  <a:pt x="14837" y="180367"/>
                                </a:lnTo>
                                <a:lnTo>
                                  <a:pt x="17213" y="178689"/>
                                </a:lnTo>
                                <a:lnTo>
                                  <a:pt x="20574" y="177990"/>
                                </a:lnTo>
                                <a:lnTo>
                                  <a:pt x="25000" y="177990"/>
                                </a:lnTo>
                                <a:lnTo>
                                  <a:pt x="27336" y="177990"/>
                                </a:lnTo>
                                <a:lnTo>
                                  <a:pt x="29712" y="178356"/>
                                </a:lnTo>
                                <a:lnTo>
                                  <a:pt x="31721" y="178356"/>
                                </a:lnTo>
                                <a:lnTo>
                                  <a:pt x="31393" y="180683"/>
                                </a:lnTo>
                                <a:lnTo>
                                  <a:pt x="31064" y="184074"/>
                                </a:lnTo>
                                <a:lnTo>
                                  <a:pt x="31064" y="186069"/>
                                </a:lnTo>
                                <a:lnTo>
                                  <a:pt x="31064" y="188446"/>
                                </a:lnTo>
                                <a:lnTo>
                                  <a:pt x="31064" y="193133"/>
                                </a:lnTo>
                                <a:lnTo>
                                  <a:pt x="30041" y="196474"/>
                                </a:lnTo>
                                <a:lnTo>
                                  <a:pt x="28361" y="198835"/>
                                </a:lnTo>
                                <a:lnTo>
                                  <a:pt x="29016" y="199167"/>
                                </a:lnTo>
                                <a:lnTo>
                                  <a:pt x="30041" y="199533"/>
                                </a:lnTo>
                                <a:lnTo>
                                  <a:pt x="30737" y="199533"/>
                                </a:lnTo>
                                <a:lnTo>
                                  <a:pt x="32417" y="199167"/>
                                </a:lnTo>
                                <a:lnTo>
                                  <a:pt x="33074" y="198691"/>
                                </a:lnTo>
                                <a:lnTo>
                                  <a:pt x="33074" y="200939"/>
                                </a:lnTo>
                                <a:lnTo>
                                  <a:pt x="30737" y="201528"/>
                                </a:lnTo>
                                <a:lnTo>
                                  <a:pt x="28032" y="201212"/>
                                </a:lnTo>
                                <a:lnTo>
                                  <a:pt x="26352" y="200181"/>
                                </a:lnTo>
                                <a:lnTo>
                                  <a:pt x="25327" y="199533"/>
                                </a:lnTo>
                                <a:lnTo>
                                  <a:pt x="27336" y="197172"/>
                                </a:lnTo>
                                <a:lnTo>
                                  <a:pt x="28688" y="194480"/>
                                </a:lnTo>
                                <a:lnTo>
                                  <a:pt x="29016" y="191787"/>
                                </a:lnTo>
                                <a:lnTo>
                                  <a:pt x="29016" y="188446"/>
                                </a:lnTo>
                                <a:lnTo>
                                  <a:pt x="29016" y="184074"/>
                                </a:lnTo>
                                <a:lnTo>
                                  <a:pt x="29016" y="182728"/>
                                </a:lnTo>
                                <a:lnTo>
                                  <a:pt x="29016" y="181381"/>
                                </a:lnTo>
                                <a:lnTo>
                                  <a:pt x="29385" y="180367"/>
                                </a:lnTo>
                                <a:lnTo>
                                  <a:pt x="28032" y="180035"/>
                                </a:lnTo>
                                <a:lnTo>
                                  <a:pt x="27008" y="180035"/>
                                </a:lnTo>
                                <a:lnTo>
                                  <a:pt x="25983" y="180035"/>
                                </a:lnTo>
                                <a:lnTo>
                                  <a:pt x="25000" y="180035"/>
                                </a:lnTo>
                                <a:lnTo>
                                  <a:pt x="23976" y="180035"/>
                                </a:lnTo>
                                <a:lnTo>
                                  <a:pt x="21925" y="180035"/>
                                </a:lnTo>
                                <a:lnTo>
                                  <a:pt x="19262" y="180367"/>
                                </a:lnTo>
                                <a:lnTo>
                                  <a:pt x="16557" y="181381"/>
                                </a:lnTo>
                                <a:lnTo>
                                  <a:pt x="14837" y="183376"/>
                                </a:lnTo>
                                <a:lnTo>
                                  <a:pt x="12501" y="181381"/>
                                </a:lnTo>
                                <a:lnTo>
                                  <a:pt x="10123" y="178689"/>
                                </a:lnTo>
                                <a:lnTo>
                                  <a:pt x="9468" y="175663"/>
                                </a:lnTo>
                                <a:lnTo>
                                  <a:pt x="9468" y="174649"/>
                                </a:lnTo>
                                <a:lnTo>
                                  <a:pt x="9468" y="173951"/>
                                </a:lnTo>
                                <a:lnTo>
                                  <a:pt x="9796" y="173303"/>
                                </a:lnTo>
                                <a:lnTo>
                                  <a:pt x="10452" y="172605"/>
                                </a:lnTo>
                                <a:lnTo>
                                  <a:pt x="11148" y="171957"/>
                                </a:lnTo>
                                <a:lnTo>
                                  <a:pt x="11803" y="171624"/>
                                </a:lnTo>
                                <a:lnTo>
                                  <a:pt x="13155" y="171308"/>
                                </a:lnTo>
                                <a:lnTo>
                                  <a:pt x="14508" y="170943"/>
                                </a:lnTo>
                                <a:lnTo>
                                  <a:pt x="16188" y="171308"/>
                                </a:lnTo>
                                <a:lnTo>
                                  <a:pt x="18893" y="171624"/>
                                </a:lnTo>
                                <a:lnTo>
                                  <a:pt x="21925" y="171957"/>
                                </a:lnTo>
                                <a:lnTo>
                                  <a:pt x="25327" y="171957"/>
                                </a:lnTo>
                                <a:lnTo>
                                  <a:pt x="24303" y="169962"/>
                                </a:lnTo>
                                <a:lnTo>
                                  <a:pt x="22294" y="167269"/>
                                </a:lnTo>
                                <a:lnTo>
                                  <a:pt x="19918" y="163878"/>
                                </a:lnTo>
                                <a:lnTo>
                                  <a:pt x="17540" y="160205"/>
                                </a:lnTo>
                                <a:lnTo>
                                  <a:pt x="14837" y="156830"/>
                                </a:lnTo>
                                <a:lnTo>
                                  <a:pt x="13484" y="160205"/>
                                </a:lnTo>
                                <a:lnTo>
                                  <a:pt x="10819" y="163230"/>
                                </a:lnTo>
                                <a:lnTo>
                                  <a:pt x="10452" y="160205"/>
                                </a:lnTo>
                                <a:lnTo>
                                  <a:pt x="9468" y="156165"/>
                                </a:lnTo>
                                <a:lnTo>
                                  <a:pt x="8115" y="151478"/>
                                </a:lnTo>
                                <a:lnTo>
                                  <a:pt x="6067" y="146741"/>
                                </a:lnTo>
                                <a:lnTo>
                                  <a:pt x="3361" y="142701"/>
                                </a:lnTo>
                                <a:lnTo>
                                  <a:pt x="2705" y="146092"/>
                                </a:lnTo>
                                <a:lnTo>
                                  <a:pt x="2378" y="149766"/>
                                </a:lnTo>
                                <a:lnTo>
                                  <a:pt x="2009" y="154503"/>
                                </a:lnTo>
                                <a:lnTo>
                                  <a:pt x="1680" y="160537"/>
                                </a:lnTo>
                                <a:lnTo>
                                  <a:pt x="2009" y="169596"/>
                                </a:lnTo>
                                <a:lnTo>
                                  <a:pt x="3032" y="177990"/>
                                </a:lnTo>
                                <a:lnTo>
                                  <a:pt x="4714" y="185421"/>
                                </a:lnTo>
                                <a:lnTo>
                                  <a:pt x="7090" y="191454"/>
                                </a:lnTo>
                                <a:lnTo>
                                  <a:pt x="10123" y="196474"/>
                                </a:lnTo>
                                <a:lnTo>
                                  <a:pt x="14181" y="200181"/>
                                </a:lnTo>
                                <a:lnTo>
                                  <a:pt x="18566" y="202558"/>
                                </a:lnTo>
                                <a:lnTo>
                                  <a:pt x="16557" y="204885"/>
                                </a:lnTo>
                                <a:lnTo>
                                  <a:pt x="13853" y="206597"/>
                                </a:lnTo>
                                <a:lnTo>
                                  <a:pt x="10819" y="207246"/>
                                </a:lnTo>
                                <a:lnTo>
                                  <a:pt x="7746" y="206597"/>
                                </a:lnTo>
                                <a:lnTo>
                                  <a:pt x="5738" y="204220"/>
                                </a:lnTo>
                                <a:lnTo>
                                  <a:pt x="3730" y="201528"/>
                                </a:lnTo>
                                <a:lnTo>
                                  <a:pt x="2009" y="198186"/>
                                </a:lnTo>
                                <a:lnTo>
                                  <a:pt x="1025" y="200514"/>
                                </a:lnTo>
                                <a:lnTo>
                                  <a:pt x="0" y="202806"/>
                                </a:lnTo>
                                <a:lnTo>
                                  <a:pt x="0" y="12649"/>
                                </a:lnTo>
                                <a:lnTo>
                                  <a:pt x="656" y="12649"/>
                                </a:lnTo>
                                <a:lnTo>
                                  <a:pt x="2705" y="11635"/>
                                </a:lnTo>
                                <a:lnTo>
                                  <a:pt x="4058" y="9956"/>
                                </a:lnTo>
                                <a:lnTo>
                                  <a:pt x="4385" y="8294"/>
                                </a:lnTo>
                                <a:lnTo>
                                  <a:pt x="4058" y="6615"/>
                                </a:lnTo>
                                <a:lnTo>
                                  <a:pt x="2009" y="5601"/>
                                </a:lnTo>
                                <a:lnTo>
                                  <a:pt x="2009" y="6615"/>
                                </a:lnTo>
                                <a:lnTo>
                                  <a:pt x="1680" y="7263"/>
                                </a:lnTo>
                                <a:lnTo>
                                  <a:pt x="1353" y="8294"/>
                                </a:lnTo>
                                <a:lnTo>
                                  <a:pt x="656" y="8610"/>
                                </a:lnTo>
                                <a:lnTo>
                                  <a:pt x="0" y="930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2" name="Shape 72"/>
                        <wps:cNvSpPr/>
                        <wps:spPr>
                          <a:xfrm>
                            <a:off x="152251" y="167150"/>
                            <a:ext cx="23653" cy="34554"/>
                          </a:xfrm>
                          <a:custGeom>
                            <a:avLst/>
                            <a:gdLst/>
                            <a:ahLst/>
                            <a:cxnLst/>
                            <a:rect l="0" t="0" r="0" b="0"/>
                            <a:pathLst>
                              <a:path w="23653" h="34554">
                                <a:moveTo>
                                  <a:pt x="0" y="0"/>
                                </a:moveTo>
                                <a:lnTo>
                                  <a:pt x="1679" y="2547"/>
                                </a:lnTo>
                                <a:lnTo>
                                  <a:pt x="4057" y="5905"/>
                                </a:lnTo>
                                <a:lnTo>
                                  <a:pt x="8770" y="4924"/>
                                </a:lnTo>
                                <a:lnTo>
                                  <a:pt x="14180" y="4558"/>
                                </a:lnTo>
                                <a:lnTo>
                                  <a:pt x="18560" y="4226"/>
                                </a:lnTo>
                                <a:lnTo>
                                  <a:pt x="20280" y="4558"/>
                                </a:lnTo>
                                <a:lnTo>
                                  <a:pt x="21265" y="4924"/>
                                </a:lnTo>
                                <a:lnTo>
                                  <a:pt x="22301" y="5240"/>
                                </a:lnTo>
                                <a:lnTo>
                                  <a:pt x="22618" y="5905"/>
                                </a:lnTo>
                                <a:lnTo>
                                  <a:pt x="22952" y="6586"/>
                                </a:lnTo>
                                <a:lnTo>
                                  <a:pt x="23319" y="7567"/>
                                </a:lnTo>
                                <a:lnTo>
                                  <a:pt x="23653" y="8265"/>
                                </a:lnTo>
                                <a:lnTo>
                                  <a:pt x="23653" y="9279"/>
                                </a:lnTo>
                                <a:lnTo>
                                  <a:pt x="22952" y="12637"/>
                                </a:lnTo>
                                <a:lnTo>
                                  <a:pt x="21599" y="15645"/>
                                </a:lnTo>
                                <a:lnTo>
                                  <a:pt x="19595" y="17690"/>
                                </a:lnTo>
                                <a:lnTo>
                                  <a:pt x="18928" y="16676"/>
                                </a:lnTo>
                                <a:lnTo>
                                  <a:pt x="17909" y="15329"/>
                                </a:lnTo>
                                <a:lnTo>
                                  <a:pt x="16222" y="14299"/>
                                </a:lnTo>
                                <a:lnTo>
                                  <a:pt x="13196" y="13285"/>
                                </a:lnTo>
                                <a:lnTo>
                                  <a:pt x="9139" y="13285"/>
                                </a:lnTo>
                                <a:lnTo>
                                  <a:pt x="8442" y="13285"/>
                                </a:lnTo>
                                <a:lnTo>
                                  <a:pt x="10491" y="14997"/>
                                </a:lnTo>
                                <a:lnTo>
                                  <a:pt x="12828" y="17690"/>
                                </a:lnTo>
                                <a:lnTo>
                                  <a:pt x="15204" y="20333"/>
                                </a:lnTo>
                                <a:lnTo>
                                  <a:pt x="17207" y="23408"/>
                                </a:lnTo>
                                <a:lnTo>
                                  <a:pt x="17909" y="26416"/>
                                </a:lnTo>
                                <a:lnTo>
                                  <a:pt x="17575" y="28744"/>
                                </a:lnTo>
                                <a:lnTo>
                                  <a:pt x="15855" y="31436"/>
                                </a:lnTo>
                                <a:lnTo>
                                  <a:pt x="13196" y="33148"/>
                                </a:lnTo>
                                <a:lnTo>
                                  <a:pt x="10122" y="34129"/>
                                </a:lnTo>
                                <a:lnTo>
                                  <a:pt x="10491" y="32450"/>
                                </a:lnTo>
                                <a:lnTo>
                                  <a:pt x="10491" y="31436"/>
                                </a:lnTo>
                                <a:lnTo>
                                  <a:pt x="9466" y="27397"/>
                                </a:lnTo>
                                <a:lnTo>
                                  <a:pt x="7089" y="23724"/>
                                </a:lnTo>
                                <a:lnTo>
                                  <a:pt x="4057" y="20017"/>
                                </a:lnTo>
                                <a:lnTo>
                                  <a:pt x="4057" y="20715"/>
                                </a:lnTo>
                                <a:lnTo>
                                  <a:pt x="4057" y="21031"/>
                                </a:lnTo>
                                <a:lnTo>
                                  <a:pt x="4057" y="21363"/>
                                </a:lnTo>
                                <a:lnTo>
                                  <a:pt x="4057" y="22061"/>
                                </a:lnTo>
                                <a:lnTo>
                                  <a:pt x="4057" y="26749"/>
                                </a:lnTo>
                                <a:lnTo>
                                  <a:pt x="3401" y="30456"/>
                                </a:lnTo>
                                <a:lnTo>
                                  <a:pt x="2375" y="33148"/>
                                </a:lnTo>
                                <a:lnTo>
                                  <a:pt x="369" y="34462"/>
                                </a:lnTo>
                                <a:lnTo>
                                  <a:pt x="0" y="34554"/>
                                </a:lnTo>
                                <a:lnTo>
                                  <a:pt x="0" y="32306"/>
                                </a:lnTo>
                                <a:lnTo>
                                  <a:pt x="696" y="31802"/>
                                </a:lnTo>
                                <a:lnTo>
                                  <a:pt x="1679" y="29757"/>
                                </a:lnTo>
                                <a:lnTo>
                                  <a:pt x="2048" y="26749"/>
                                </a:lnTo>
                                <a:lnTo>
                                  <a:pt x="2048" y="22061"/>
                                </a:lnTo>
                                <a:lnTo>
                                  <a:pt x="2048" y="19369"/>
                                </a:lnTo>
                                <a:lnTo>
                                  <a:pt x="2375" y="17324"/>
                                </a:lnTo>
                                <a:lnTo>
                                  <a:pt x="2375" y="15978"/>
                                </a:lnTo>
                                <a:lnTo>
                                  <a:pt x="6106" y="19369"/>
                                </a:lnTo>
                                <a:lnTo>
                                  <a:pt x="9139" y="23408"/>
                                </a:lnTo>
                                <a:lnTo>
                                  <a:pt x="11475" y="27397"/>
                                </a:lnTo>
                                <a:lnTo>
                                  <a:pt x="12498" y="31436"/>
                                </a:lnTo>
                                <a:lnTo>
                                  <a:pt x="13524" y="30788"/>
                                </a:lnTo>
                                <a:lnTo>
                                  <a:pt x="14552" y="29757"/>
                                </a:lnTo>
                                <a:lnTo>
                                  <a:pt x="15204" y="28744"/>
                                </a:lnTo>
                                <a:lnTo>
                                  <a:pt x="15855" y="27397"/>
                                </a:lnTo>
                                <a:lnTo>
                                  <a:pt x="15855" y="26416"/>
                                </a:lnTo>
                                <a:lnTo>
                                  <a:pt x="15204" y="24056"/>
                                </a:lnTo>
                                <a:lnTo>
                                  <a:pt x="13524" y="21363"/>
                                </a:lnTo>
                                <a:lnTo>
                                  <a:pt x="11146" y="18670"/>
                                </a:lnTo>
                                <a:lnTo>
                                  <a:pt x="7786" y="15329"/>
                                </a:lnTo>
                                <a:lnTo>
                                  <a:pt x="4385" y="11972"/>
                                </a:lnTo>
                                <a:lnTo>
                                  <a:pt x="5081" y="11606"/>
                                </a:lnTo>
                                <a:lnTo>
                                  <a:pt x="6106" y="11606"/>
                                </a:lnTo>
                                <a:lnTo>
                                  <a:pt x="7089" y="11290"/>
                                </a:lnTo>
                                <a:lnTo>
                                  <a:pt x="8113" y="11290"/>
                                </a:lnTo>
                                <a:lnTo>
                                  <a:pt x="9139" y="11290"/>
                                </a:lnTo>
                                <a:lnTo>
                                  <a:pt x="13524" y="11290"/>
                                </a:lnTo>
                                <a:lnTo>
                                  <a:pt x="17207" y="12304"/>
                                </a:lnTo>
                                <a:lnTo>
                                  <a:pt x="19913" y="14299"/>
                                </a:lnTo>
                                <a:lnTo>
                                  <a:pt x="20614" y="13651"/>
                                </a:lnTo>
                                <a:lnTo>
                                  <a:pt x="20948" y="12637"/>
                                </a:lnTo>
                                <a:lnTo>
                                  <a:pt x="21265" y="11290"/>
                                </a:lnTo>
                                <a:lnTo>
                                  <a:pt x="21265" y="10260"/>
                                </a:lnTo>
                                <a:lnTo>
                                  <a:pt x="21599" y="9279"/>
                                </a:lnTo>
                                <a:lnTo>
                                  <a:pt x="21265" y="7932"/>
                                </a:lnTo>
                                <a:lnTo>
                                  <a:pt x="21265" y="7251"/>
                                </a:lnTo>
                                <a:lnTo>
                                  <a:pt x="20948" y="6919"/>
                                </a:lnTo>
                                <a:lnTo>
                                  <a:pt x="20280" y="6586"/>
                                </a:lnTo>
                                <a:lnTo>
                                  <a:pt x="19913" y="6586"/>
                                </a:lnTo>
                                <a:lnTo>
                                  <a:pt x="19261" y="6586"/>
                                </a:lnTo>
                                <a:lnTo>
                                  <a:pt x="18560" y="6220"/>
                                </a:lnTo>
                                <a:lnTo>
                                  <a:pt x="13524" y="6586"/>
                                </a:lnTo>
                                <a:lnTo>
                                  <a:pt x="8113" y="7251"/>
                                </a:lnTo>
                                <a:lnTo>
                                  <a:pt x="3032" y="7932"/>
                                </a:lnTo>
                                <a:lnTo>
                                  <a:pt x="2048" y="6220"/>
                                </a:lnTo>
                                <a:lnTo>
                                  <a:pt x="0" y="357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3" name="Shape 73"/>
                        <wps:cNvSpPr/>
                        <wps:spPr>
                          <a:xfrm>
                            <a:off x="152251" y="151918"/>
                            <a:ext cx="696" cy="658"/>
                          </a:xfrm>
                          <a:custGeom>
                            <a:avLst/>
                            <a:gdLst/>
                            <a:ahLst/>
                            <a:cxnLst/>
                            <a:rect l="0" t="0" r="0" b="0"/>
                            <a:pathLst>
                              <a:path w="696" h="658">
                                <a:moveTo>
                                  <a:pt x="0" y="0"/>
                                </a:moveTo>
                                <a:lnTo>
                                  <a:pt x="696" y="658"/>
                                </a:lnTo>
                                <a:lnTo>
                                  <a:pt x="0" y="658"/>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4" name="Shape 74"/>
                        <wps:cNvSpPr/>
                        <wps:spPr>
                          <a:xfrm>
                            <a:off x="152251" y="112382"/>
                            <a:ext cx="41554" cy="57315"/>
                          </a:xfrm>
                          <a:custGeom>
                            <a:avLst/>
                            <a:gdLst/>
                            <a:ahLst/>
                            <a:cxnLst/>
                            <a:rect l="0" t="0" r="0" b="0"/>
                            <a:pathLst>
                              <a:path w="41554" h="57315">
                                <a:moveTo>
                                  <a:pt x="0" y="0"/>
                                </a:moveTo>
                                <a:lnTo>
                                  <a:pt x="22301" y="35456"/>
                                </a:lnTo>
                                <a:lnTo>
                                  <a:pt x="24672" y="38847"/>
                                </a:lnTo>
                                <a:lnTo>
                                  <a:pt x="27711" y="43202"/>
                                </a:lnTo>
                                <a:lnTo>
                                  <a:pt x="31385" y="47890"/>
                                </a:lnTo>
                                <a:lnTo>
                                  <a:pt x="36144" y="52627"/>
                                </a:lnTo>
                                <a:lnTo>
                                  <a:pt x="41554" y="57315"/>
                                </a:lnTo>
                                <a:lnTo>
                                  <a:pt x="36795" y="57315"/>
                                </a:lnTo>
                                <a:lnTo>
                                  <a:pt x="32420" y="56999"/>
                                </a:lnTo>
                                <a:lnTo>
                                  <a:pt x="28362" y="55968"/>
                                </a:lnTo>
                                <a:lnTo>
                                  <a:pt x="24304" y="54622"/>
                                </a:lnTo>
                                <a:lnTo>
                                  <a:pt x="20280" y="51929"/>
                                </a:lnTo>
                                <a:lnTo>
                                  <a:pt x="16222" y="47574"/>
                                </a:lnTo>
                                <a:lnTo>
                                  <a:pt x="12171" y="41856"/>
                                </a:lnTo>
                                <a:lnTo>
                                  <a:pt x="0" y="22447"/>
                                </a:lnTo>
                                <a:lnTo>
                                  <a:pt x="0" y="0"/>
                                </a:lnTo>
                                <a:close/>
                              </a:path>
                            </a:pathLst>
                          </a:custGeom>
                          <a:ln w="367" cap="flat">
                            <a:round/>
                          </a:ln>
                        </wps:spPr>
                        <wps:style>
                          <a:lnRef idx="1">
                            <a:srgbClr val="000000"/>
                          </a:lnRef>
                          <a:fillRef idx="1">
                            <a:srgbClr val="000000"/>
                          </a:fillRef>
                          <a:effectRef idx="0">
                            <a:scrgbClr r="0" g="0" b="0"/>
                          </a:effectRef>
                          <a:fontRef idx="none"/>
                        </wps:style>
                        <wps:bodyPr/>
                      </wps:wsp>
                      <wps:wsp>
                        <wps:cNvPr id="75" name="Shape 75"/>
                        <wps:cNvSpPr/>
                        <wps:spPr>
                          <a:xfrm>
                            <a:off x="152251" y="9482"/>
                            <a:ext cx="74300" cy="146435"/>
                          </a:xfrm>
                          <a:custGeom>
                            <a:avLst/>
                            <a:gdLst/>
                            <a:ahLst/>
                            <a:cxnLst/>
                            <a:rect l="0" t="0" r="0" b="0"/>
                            <a:pathLst>
                              <a:path w="74300" h="146435">
                                <a:moveTo>
                                  <a:pt x="0" y="0"/>
                                </a:moveTo>
                                <a:lnTo>
                                  <a:pt x="2375" y="259"/>
                                </a:lnTo>
                                <a:lnTo>
                                  <a:pt x="6761" y="1239"/>
                                </a:lnTo>
                                <a:lnTo>
                                  <a:pt x="11844" y="2918"/>
                                </a:lnTo>
                                <a:lnTo>
                                  <a:pt x="17207" y="4265"/>
                                </a:lnTo>
                                <a:lnTo>
                                  <a:pt x="22952" y="5278"/>
                                </a:lnTo>
                                <a:lnTo>
                                  <a:pt x="29063" y="5977"/>
                                </a:lnTo>
                                <a:lnTo>
                                  <a:pt x="26676" y="7323"/>
                                </a:lnTo>
                                <a:lnTo>
                                  <a:pt x="23319" y="8669"/>
                                </a:lnTo>
                                <a:lnTo>
                                  <a:pt x="28362" y="13689"/>
                                </a:lnTo>
                                <a:lnTo>
                                  <a:pt x="32086" y="19391"/>
                                </a:lnTo>
                                <a:lnTo>
                                  <a:pt x="35125" y="25441"/>
                                </a:lnTo>
                                <a:lnTo>
                                  <a:pt x="36795" y="31841"/>
                                </a:lnTo>
                                <a:lnTo>
                                  <a:pt x="55047" y="60730"/>
                                </a:lnTo>
                                <a:lnTo>
                                  <a:pt x="57050" y="64437"/>
                                </a:lnTo>
                                <a:lnTo>
                                  <a:pt x="60123" y="68476"/>
                                </a:lnTo>
                                <a:lnTo>
                                  <a:pt x="64131" y="73164"/>
                                </a:lnTo>
                                <a:lnTo>
                                  <a:pt x="68556" y="77901"/>
                                </a:lnTo>
                                <a:lnTo>
                                  <a:pt x="74300" y="82589"/>
                                </a:lnTo>
                                <a:lnTo>
                                  <a:pt x="69224" y="82589"/>
                                </a:lnTo>
                                <a:lnTo>
                                  <a:pt x="64832" y="82256"/>
                                </a:lnTo>
                                <a:lnTo>
                                  <a:pt x="60774" y="81575"/>
                                </a:lnTo>
                                <a:lnTo>
                                  <a:pt x="56716" y="79896"/>
                                </a:lnTo>
                                <a:lnTo>
                                  <a:pt x="52659" y="77203"/>
                                </a:lnTo>
                                <a:lnTo>
                                  <a:pt x="48968" y="73164"/>
                                </a:lnTo>
                                <a:lnTo>
                                  <a:pt x="44593" y="67130"/>
                                </a:lnTo>
                                <a:lnTo>
                                  <a:pt x="35442" y="52319"/>
                                </a:lnTo>
                                <a:lnTo>
                                  <a:pt x="32737" y="58071"/>
                                </a:lnTo>
                                <a:lnTo>
                                  <a:pt x="51306" y="87609"/>
                                </a:lnTo>
                                <a:lnTo>
                                  <a:pt x="53694" y="90999"/>
                                </a:lnTo>
                                <a:lnTo>
                                  <a:pt x="56716" y="95039"/>
                                </a:lnTo>
                                <a:lnTo>
                                  <a:pt x="60440" y="99726"/>
                                </a:lnTo>
                                <a:lnTo>
                                  <a:pt x="65166" y="104414"/>
                                </a:lnTo>
                                <a:lnTo>
                                  <a:pt x="70576" y="109151"/>
                                </a:lnTo>
                                <a:lnTo>
                                  <a:pt x="65851" y="109151"/>
                                </a:lnTo>
                                <a:lnTo>
                                  <a:pt x="61476" y="108785"/>
                                </a:lnTo>
                                <a:lnTo>
                                  <a:pt x="57050" y="108120"/>
                                </a:lnTo>
                                <a:lnTo>
                                  <a:pt x="53026" y="106458"/>
                                </a:lnTo>
                                <a:lnTo>
                                  <a:pt x="49302" y="103765"/>
                                </a:lnTo>
                                <a:lnTo>
                                  <a:pt x="45245" y="99726"/>
                                </a:lnTo>
                                <a:lnTo>
                                  <a:pt x="41187" y="94008"/>
                                </a:lnTo>
                                <a:lnTo>
                                  <a:pt x="25323" y="68476"/>
                                </a:lnTo>
                                <a:lnTo>
                                  <a:pt x="23319" y="70471"/>
                                </a:lnTo>
                                <a:lnTo>
                                  <a:pt x="21265" y="72183"/>
                                </a:lnTo>
                                <a:lnTo>
                                  <a:pt x="43892" y="108120"/>
                                </a:lnTo>
                                <a:lnTo>
                                  <a:pt x="46263" y="111478"/>
                                </a:lnTo>
                                <a:lnTo>
                                  <a:pt x="49302" y="115517"/>
                                </a:lnTo>
                                <a:lnTo>
                                  <a:pt x="53026" y="120238"/>
                                </a:lnTo>
                                <a:lnTo>
                                  <a:pt x="57752" y="124942"/>
                                </a:lnTo>
                                <a:lnTo>
                                  <a:pt x="63145" y="129630"/>
                                </a:lnTo>
                                <a:lnTo>
                                  <a:pt x="58403" y="129630"/>
                                </a:lnTo>
                                <a:lnTo>
                                  <a:pt x="54011" y="129297"/>
                                </a:lnTo>
                                <a:lnTo>
                                  <a:pt x="49636" y="128649"/>
                                </a:lnTo>
                                <a:lnTo>
                                  <a:pt x="45578" y="126937"/>
                                </a:lnTo>
                                <a:lnTo>
                                  <a:pt x="41888" y="124244"/>
                                </a:lnTo>
                                <a:lnTo>
                                  <a:pt x="37830" y="120238"/>
                                </a:lnTo>
                                <a:lnTo>
                                  <a:pt x="33772" y="114171"/>
                                </a:lnTo>
                                <a:lnTo>
                                  <a:pt x="11844" y="79563"/>
                                </a:lnTo>
                                <a:lnTo>
                                  <a:pt x="7459" y="82256"/>
                                </a:lnTo>
                                <a:lnTo>
                                  <a:pt x="34090" y="124610"/>
                                </a:lnTo>
                                <a:lnTo>
                                  <a:pt x="36144" y="127951"/>
                                </a:lnTo>
                                <a:lnTo>
                                  <a:pt x="39183" y="132322"/>
                                </a:lnTo>
                                <a:lnTo>
                                  <a:pt x="43241" y="137010"/>
                                </a:lnTo>
                                <a:lnTo>
                                  <a:pt x="47950" y="141747"/>
                                </a:lnTo>
                                <a:lnTo>
                                  <a:pt x="53360" y="146435"/>
                                </a:lnTo>
                                <a:lnTo>
                                  <a:pt x="48283" y="146435"/>
                                </a:lnTo>
                                <a:lnTo>
                                  <a:pt x="43892" y="146102"/>
                                </a:lnTo>
                                <a:lnTo>
                                  <a:pt x="39834" y="145088"/>
                                </a:lnTo>
                                <a:lnTo>
                                  <a:pt x="35777" y="143742"/>
                                </a:lnTo>
                                <a:lnTo>
                                  <a:pt x="32086" y="140717"/>
                                </a:lnTo>
                                <a:lnTo>
                                  <a:pt x="28028" y="136677"/>
                                </a:lnTo>
                                <a:lnTo>
                                  <a:pt x="23970" y="130976"/>
                                </a:lnTo>
                                <a:lnTo>
                                  <a:pt x="0" y="93105"/>
                                </a:lnTo>
                                <a:lnTo>
                                  <a:pt x="0" y="67174"/>
                                </a:lnTo>
                                <a:lnTo>
                                  <a:pt x="2048" y="66432"/>
                                </a:lnTo>
                                <a:lnTo>
                                  <a:pt x="9795" y="61744"/>
                                </a:lnTo>
                                <a:lnTo>
                                  <a:pt x="16222" y="56026"/>
                                </a:lnTo>
                                <a:lnTo>
                                  <a:pt x="21265" y="48978"/>
                                </a:lnTo>
                                <a:lnTo>
                                  <a:pt x="24304" y="41266"/>
                                </a:lnTo>
                                <a:lnTo>
                                  <a:pt x="25657" y="33187"/>
                                </a:lnTo>
                                <a:lnTo>
                                  <a:pt x="25006" y="28134"/>
                                </a:lnTo>
                                <a:lnTo>
                                  <a:pt x="23319" y="23114"/>
                                </a:lnTo>
                                <a:lnTo>
                                  <a:pt x="21265" y="19075"/>
                                </a:lnTo>
                                <a:lnTo>
                                  <a:pt x="18560" y="15734"/>
                                </a:lnTo>
                                <a:lnTo>
                                  <a:pt x="16556" y="13041"/>
                                </a:lnTo>
                                <a:lnTo>
                                  <a:pt x="14552" y="11312"/>
                                </a:lnTo>
                                <a:lnTo>
                                  <a:pt x="12498" y="11695"/>
                                </a:lnTo>
                                <a:lnTo>
                                  <a:pt x="14552" y="14005"/>
                                </a:lnTo>
                                <a:lnTo>
                                  <a:pt x="16890" y="17030"/>
                                </a:lnTo>
                                <a:lnTo>
                                  <a:pt x="18928" y="20737"/>
                                </a:lnTo>
                                <a:lnTo>
                                  <a:pt x="20280" y="24776"/>
                                </a:lnTo>
                                <a:lnTo>
                                  <a:pt x="20948" y="29480"/>
                                </a:lnTo>
                                <a:lnTo>
                                  <a:pt x="19913" y="36213"/>
                                </a:lnTo>
                                <a:lnTo>
                                  <a:pt x="17207" y="42246"/>
                                </a:lnTo>
                                <a:lnTo>
                                  <a:pt x="12828" y="47948"/>
                                </a:lnTo>
                                <a:lnTo>
                                  <a:pt x="7089" y="52685"/>
                                </a:lnTo>
                                <a:lnTo>
                                  <a:pt x="369" y="56359"/>
                                </a:lnTo>
                                <a:lnTo>
                                  <a:pt x="0" y="56475"/>
                                </a:lnTo>
                                <a:lnTo>
                                  <a:pt x="0" y="48351"/>
                                </a:lnTo>
                                <a:lnTo>
                                  <a:pt x="3728" y="46601"/>
                                </a:lnTo>
                                <a:lnTo>
                                  <a:pt x="8442" y="43260"/>
                                </a:lnTo>
                                <a:lnTo>
                                  <a:pt x="12171" y="38905"/>
                                </a:lnTo>
                                <a:lnTo>
                                  <a:pt x="14870" y="34201"/>
                                </a:lnTo>
                                <a:lnTo>
                                  <a:pt x="15537" y="29148"/>
                                </a:lnTo>
                                <a:lnTo>
                                  <a:pt x="15204" y="24461"/>
                                </a:lnTo>
                                <a:lnTo>
                                  <a:pt x="13524" y="20089"/>
                                </a:lnTo>
                                <a:lnTo>
                                  <a:pt x="11475" y="16382"/>
                                </a:lnTo>
                                <a:lnTo>
                                  <a:pt x="8770" y="12343"/>
                                </a:lnTo>
                                <a:lnTo>
                                  <a:pt x="5737" y="12659"/>
                                </a:lnTo>
                                <a:lnTo>
                                  <a:pt x="3032" y="13041"/>
                                </a:lnTo>
                                <a:lnTo>
                                  <a:pt x="0" y="12592"/>
                                </a:lnTo>
                                <a:lnTo>
                                  <a:pt x="0" y="0"/>
                                </a:lnTo>
                                <a:close/>
                              </a:path>
                            </a:pathLst>
                          </a:custGeom>
                          <a:ln w="367" cap="flat">
                            <a:round/>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16DE0EC6" id="Group 2080" o:spid="_x0000_s1026" style="width:87.65pt;height:46.4pt;mso-position-horizontal-relative:char;mso-position-vertical-relative:line" coordsize="11134,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">
                <v:shape id="Shape 30" o:spid="_x0000_s1027" style="position:absolute;left:3798;top:93;width:310;height:780;visibility:visible;mso-wrap-style:square;v-text-anchor:top" coordsize="31043,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IwbwA&#10;AADbAAAADwAAAGRycy9kb3ducmV2LnhtbERPSwrCMBDdC94hjOBOU79INYoKguBGq+B2aMa22ExK&#10;E2u9vVkILh/vv9q0phQN1a6wrGA0jEAQp1YXnCm4XQ+DBQjnkTWWlknBhxxs1t3OCmNt33yhJvGZ&#10;CCHsYlSQe1/FUro0J4NuaCviwD1sbdAHWGdS1/gO4aaU4yiaS4MFh4YcK9rnlD6Tl1EwOzb3baNH&#10;Z7y/Fp/zpZya3ckq1e+12yUIT63/i3/uo1YwCe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OkjBvAAAANsAAAAPAAAAAAAAAAAAAAAAAJgCAABkcnMvZG93bnJldi54&#10;bWxQSwUGAAAAAAQABAD1AAAAgQMAAAAA&#10;" path="m24964,r6079,l31043,9165r-17,-56l30692,9109,18569,50748r12474,l31043,59491r-15179,l10120,78008,,78008,24964,xe" fillcolor="black" strokeweight=".0102mm">
                  <v:path arrowok="t" textboxrect="0,0,31043,78008"/>
                </v:shape>
                <v:shape id="Shape 31" o:spid="_x0000_s1028" style="position:absolute;left:4108;top:93;width:321;height:780;visibility:visible;mso-wrap-style:square;v-text-anchor:top" coordsize="32062,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1V8IA&#10;AADbAAAADwAAAGRycy9kb3ducmV2LnhtbESPQWvCQBSE74L/YXlCb7pJhRKia4jSgtdaC/X2yD6z&#10;wezbkN0mqb++Wyh4HGbmG2ZbTLYVA/W+cawgXSUgiCunG64VnD/elhkIH5A1to5JwQ95KHbz2RZz&#10;7UZ+p+EUahEh7HNUYELocil9ZciiX7mOOHpX11sMUfa11D2OEW5b+ZwkL9Jiw3HBYEcHQ9Xt9G0V&#10;3LvX/edlKM3XPavIXozX9pYp9bSYyg2IQFN4hP/bR61gncLf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7VXwgAAANsAAAAPAAAAAAAAAAAAAAAAAJgCAABkcnMvZG93&#10;bnJldi54bWxQSwUGAAAAAAQABAD1AAAAhwMAAAAA&#10;" path="m,l6412,,32062,78008r-11138,l15179,59491,,59491,,50748r12474,l,9165,,xe" fillcolor="black" strokeweight=".0102mm">
                  <v:path arrowok="t" textboxrect="0,0,32062,78008"/>
                </v:shape>
                <v:shape id="Shape 32" o:spid="_x0000_s1029" style="position:absolute;left:4503;top:329;width:385;height:554;visibility:visible;mso-wrap-style:square;v-text-anchor:top" coordsize="38474,5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EMMA&#10;AADbAAAADwAAAGRycy9kb3ducmV2LnhtbESP0YrCMBRE34X9h3AX9k1Tu1qka5RdRfBJrPoBl+Zu&#10;W9vclCZq/XsjCD4OM3OGmS9704grda6yrGA8ikAQ51ZXXCg4HTfDGQjnkTU2lknBnRwsFx+DOaba&#10;3jij68EXIkDYpaig9L5NpXR5SQbdyLbEwfu3nUEfZFdI3eEtwE0j4yhKpMGKw0KJLa1KyuvDxSjY&#10;7evpOs778zSZreoJZXaS/G2V+vrsf39AeOr9O/xqb7WC7xi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3+EMMAAADbAAAADwAAAAAAAAAAAAAAAACYAgAAZHJzL2Rv&#10;d25yZXYueG1sUEsFBgAAAAAEAAQA9QAAAIgDAAAAAA==&#10;" path="m,l9134,r,37666l9468,41340r1019,3008l12173,46709r2706,1346l18235,48753r2371,-366l23311,47407r2004,-1712l27369,43367r1319,-3008l29056,35954,29056,r8766,l37822,43002r652,11469l29056,54471r,-6732l28688,47739r-2672,3341l22944,53441r-4025,1678l14879,55452,9785,55119,5410,53441,2371,50432,684,46393,,41340,,xe" fillcolor="black" strokeweight=".0102mm">
                  <v:path arrowok="t" textboxrect="0,0,38474,55452"/>
                </v:shape>
                <v:shape id="Shape 33" o:spid="_x0000_s1030" style="position:absolute;left:5006;top:315;width:378;height:568;visibility:visible;mso-wrap-style:square;v-text-anchor:top" coordsize="37789,56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GGMQA&#10;AADbAAAADwAAAGRycy9kb3ducmV2LnhtbESPQWsCMRSE74L/ITzBW81aS5XVKFqtePGglaK3183r&#10;7uLmZUmirv/eFAoeh5n5hpnMGlOJKzlfWlbQ7yUgiDOrS84VHL4+X0YgfEDWWFkmBXfyMJu2WxNM&#10;tb3xjq77kIsIYZ+igiKEOpXSZwUZ9D1bE0fv1zqDIUqXS+3wFuGmkq9J8i4NlhwXCqzpo6DsvL8Y&#10;BafVkkbrRf5Db0N3KI/b79PGrZXqdpr5GESgJjzD/+2NVjAYwN+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sxhjEAAAA2wAAAA8AAAAAAAAAAAAAAAAAmAIAAGRycy9k&#10;b3ducmV2LnhtbFBLBQYAAAAABAAEAPUAAACJAwAAAAA=&#10;" path="m20256,r4709,698l29023,1679r3723,2044l35451,6732r1687,4039l37472,15475r-9802,l27019,11752,25332,9059,22627,7397,18903,6732r-3356,665l13159,8743r-2004,2361l10454,14129r1035,2693l13493,19182r3022,1662l20256,22856r4057,1662l28371,26562r3691,2693l35084,31948r2054,3673l37789,40359r-651,5336l35451,49734r-3022,3391l28689,55119r-4709,1347l18903,56798r-5744,-332l8450,55119,4726,52759,2021,49401,334,44714,,39328r10136,l10136,40675r,2011l10787,44714r1019,1679l13493,48055r2371,1031l19220,49734r3741,-648l25983,47739r1687,-2693l28689,41340,27670,38647,25666,36320,22627,34275,18903,32596,14845,30602,10787,28557,7097,26230,4058,23171,2021,19498,1353,15143r,-2693l2338,9757,3690,6732,6078,4372,9802,2011,14194,698,20256,xe" fillcolor="black" strokeweight=".0102mm">
                  <v:path arrowok="t" textboxrect="0,0,37789,56798"/>
                </v:shape>
                <v:shape id="Shape 34" o:spid="_x0000_s1031" style="position:absolute;left:5445;top:329;width:767;height:544;visibility:visible;mso-wrap-style:square;v-text-anchor:top" coordsize="76630,54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C6sYA&#10;AADbAAAADwAAAGRycy9kb3ducmV2LnhtbESPQWvCQBSE74L/YXlCb2ZjUySNriJCMYdejO2ht0f2&#10;mQSzb9PsNkn767uFgsdhZr5htvvJtGKg3jWWFayiGARxaXXDlYK3y8syBeE8ssbWMin4Jgf73Xy2&#10;xUzbkc80FL4SAcIuQwW1910mpStrMugi2xEH72p7gz7IvpK6xzHATSsf43gtDTYcFmrs6FhTeSu+&#10;jILjx/mzeH/Ok9Rz8rq6HarTz2lU6mExHTYgPE3+Hv5v51pB8gR/X8IP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EC6sYAAADbAAAADwAAAAAAAAAAAAAAAACYAgAAZHJz&#10;L2Rvd25yZXYueG1sUEsFBgAAAAAEAAQA9QAAAIsDAAAAAA==&#10;" path="m,l10120,r9802,47041l32045,,44869,,56024,47041r334,l67162,r9468,l61752,54471r-11790,l38157,8078r-368,l25649,54471r-11839,l,xe" fillcolor="black" strokeweight=".0102mm">
                  <v:path arrowok="t" textboxrect="0,0,76630,54471"/>
                </v:shape>
                <v:shape id="Shape 35" o:spid="_x0000_s1032" style="position:absolute;left:6279;top:538;width:189;height:345;visibility:visible;mso-wrap-style:square;v-text-anchor:top" coordsize="18928,3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ZBMQA&#10;AADbAAAADwAAAGRycy9kb3ducmV2LnhtbESPT2sCMRTE70K/Q3hCL1KztWhla5RSEIQe/Hvo8XXz&#10;ulncvCxJ3N1+eyMIHoeZ+Q2zWPW2Fi35UDlW8DrOQBAXTldcKjgd1y9zECEia6wdk4J/CrBaPg0W&#10;mGvX8Z7aQyxFgnDIUYGJscmlDIUhi2HsGuLk/TlvMSbpS6k9dgluaznJspm0WHFaMNjQl6HifLhY&#10;BSM9/Z7jdnTcxV9v3tftz65zG6Weh/3nB4hIfXyE7+2NVvA2hduX9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0mQTEAAAA2wAAAA8AAAAAAAAAAAAAAAAAmAIAAGRycy9k&#10;b3ducmV2LnhtbFBLBQYAAAAABAAEAPUAAACJAwAAAAA=&#10;" path="m18928,r,6963l15897,7610,13192,8640r-2371,1995l9468,13328r-334,4039l9134,20392r1018,2676l11839,25445r2705,1347l17583,27440r1345,-191l18928,34222r-3732,282l9785,34172,6112,32177,3072,29485,1352,26094,367,21722,,16719,701,11649,2371,7942,4759,4917,7781,2590,11839,1243,15897,229,18928,xe" fillcolor="black" strokeweight=".0102mm">
                  <v:path arrowok="t" textboxrect="0,0,18928,34504"/>
                </v:shape>
                <v:shape id="Shape 36" o:spid="_x0000_s1033" style="position:absolute;left:6292;top:319;width:176;height:161;visibility:visible;mso-wrap-style:square;v-text-anchor:top" coordsize="17576,1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Ka8QA&#10;AADbAAAADwAAAGRycy9kb3ducmV2LnhtbESPT2vCQBTE74LfYXlCb3WjlaDRVUSRlhYr/rl4e2Sf&#10;STD7NmRXk357Vyh4HGbmN8xs0ZpS3Kl2hWUFg34Egji1uuBMwem4eR+DcB5ZY2mZFPyRg8W825lh&#10;om3De7offCYChF2CCnLvq0RKl+Zk0PVtRRy8i60N+iDrTOoamwA3pRxGUSwNFhwWcqxolVN6PdyM&#10;gqj5HE3i9sf+br9vZ6x2eq1HW6Xeeu1yCsJT61/h//aXVvAR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cymvEAAAA2wAAAA8AAAAAAAAAAAAAAAAAmAIAAGRycy9k&#10;b3ducmV2LnhtbFBLBQYAAAAABAAEAPUAAACJAwAAAAA=&#10;" path="m17576,r,6440l14177,6997,11472,9025,9785,12383r,3706l,16089,702,10704,2372,6332,5076,3323,8800,1279,13192,298,17576,xe" fillcolor="black" strokeweight=".0102mm">
                  <v:path arrowok="t" textboxrect="0,0,17576,16089"/>
                </v:shape>
                <v:shape id="Shape 2451" o:spid="_x0000_s1034" style="position:absolute;left:6333;top:124;width:105;height:110;visibility:visible;mso-wrap-style:square;v-text-anchor:top" coordsize="10487,1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J5cYA&#10;AADdAAAADwAAAGRycy9kb3ducmV2LnhtbESPT2vCQBTE74LfYXmCN90Y/7REV6mWir0I2goen9ln&#10;Ept9G7Jbjd++KxQ8DjPzG2a2aEwprlS7wrKCQT8CQZxaXXCm4Pvro/cKwnlkjaVlUnAnB4t5uzXD&#10;RNsb7+i695kIEHYJKsi9rxIpXZqTQde3FXHwzrY26IOsM6lrvAW4KWUcRRNpsOCwkGNFq5zSn/2v&#10;UbCZvETuvjut3+MLZ8vhcXswn6RUt9O8TUF4avwz/N/eaAXxaDyAx5v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oJ5cYAAADdAAAADwAAAAAAAAAAAAAAAACYAgAAZHJz&#10;L2Rvd25yZXYueG1sUEsFBgAAAAAEAAQA9QAAAIsDAAAAAA==&#10;" path="m,l10487,r,11087l,11087,,e" fillcolor="black" strokeweight=".0102mm">
                  <v:path arrowok="t" textboxrect="0,0,10487,11087"/>
                </v:shape>
                <v:shape id="Shape 38" o:spid="_x0000_s1035" style="position:absolute;left:6468;top:318;width:199;height:562;visibility:visible;mso-wrap-style:square;v-text-anchor:top" coordsize="19913,5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PI8EA&#10;AADbAAAADwAAAGRycy9kb3ducmV2LnhtbERP3WrCMBS+H/gO4QjezXSVzVGNIoIgohdTH+CsObZd&#10;m5OSxLb69MvFYJcf3/9yPZhGdOR8ZVnB2zQBQZxbXXGh4HrZvX6C8AFZY2OZFDzIw3o1ellipm3P&#10;X9SdQyFiCPsMFZQhtJmUPi/JoJ/aljhyN+sMhghdIbXDPoabRqZJ8iENVhwbSmxpW1Jen+9GwXe6&#10;6dxPj7P2VD/fTzQ/pof6qNRkPGwWIAIN4V/8595rBbM4Nn6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TyPBAAAA2wAAAA8AAAAAAAAAAAAAAAAAmAIAAGRycy9kb3du&#10;cmV2LnhtbFBLBQYAAAAABAAEAPUAAACGAwAAAAA=&#10;" path="m993,l6404,366r4375,980l13818,3391r2371,2693l17876,9092r684,3358l18895,16157r,26197l19228,49069r685,6416l10128,55485r,-7762l9794,47723,7422,51762,4717,54455,660,56133,,56183,,49210r993,-141l3365,48421,5736,46709,7422,44016,9109,40342r685,-5385l9794,28225r-3073,l3365,28590,8,28923r-8,1l,21961r1361,-103l5736,21542r4058,l10128,18484,9794,15459,9426,12766,8441,10073,6721,8411,4066,7064,660,6400,,6508,,68,993,xe" fillcolor="black" strokeweight=".0102mm">
                  <v:path arrowok="t" textboxrect="0,0,19913,56183"/>
                </v:shape>
                <v:shape id="Shape 2452" o:spid="_x0000_s1036" style="position:absolute;left:6526;top:124;width:101;height:110;visibility:visible;mso-wrap-style:square;v-text-anchor:top" coordsize="10120,1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OqccA&#10;AADdAAAADwAAAGRycy9kb3ducmV2LnhtbESP3WrCQBSE7wt9h+UI3tWN8QeJrlJKpQURiZbq5SF7&#10;TEKyZ0N21fj23YLg5TAz3zCLVWdqcaXWlZYVDAcRCOLM6pJzBT+H9dsMhPPIGmvLpOBODlbL15cF&#10;JtreOKXr3uciQNglqKDwvkmkdFlBBt3ANsTBO9vWoA+yzaVu8RbgppZxFE2lwZLDQoENfRSUVfuL&#10;UXDcfO1kOqmqw/bzt76Us9FpnI6U6ve69zkIT51/hh/tb60gHk9i+H8Tn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bjqnHAAAA3QAAAA8AAAAAAAAAAAAAAAAAmAIAAGRy&#10;cy9kb3ducmV2LnhtbFBLBQYAAAAABAAEAPUAAACMAwAAAAA=&#10;" path="m,l10120,r,11087l,11087,,e" fillcolor="black" strokeweight=".0102mm">
                  <v:path arrowok="t" textboxrect="0,0,10120,11087"/>
                </v:shape>
                <v:shape id="Shape 40" o:spid="_x0000_s1037" style="position:absolute;left:6802;top:315;width:260;height:558;visibility:visible;mso-wrap-style:square;v-text-anchor:top" coordsize="26016,5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FMAA&#10;AADbAAAADwAAAGRycy9kb3ducmV2LnhtbERPTWuDQBC9F/IflgnkVldDEGPdhCAJNMemgdDb4E7V&#10;xp0Vd2v032cPhR4f77vYT6YTIw2utawgiWIQxJXVLdcKrp+n1wyE88gaO8ukYCYH+93ipcBc2wd/&#10;0HjxtQgh7HJU0Hjf51K6qiGDLrI9ceC+7WDQBzjUUg/4COGmk+s4TqXBlkNDgz2VDVX3y69R8HXb&#10;ZqdzNmfz+ONKnSbYHzFVarWcDm8gPE3+X/znftcKNmF9+BJ+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B/FMAAAADbAAAADwAAAAAAAAAAAAAAAACYAgAAZHJzL2Rvd25y&#10;ZXYueG1sUEsFBgAAAAAEAAQA9QAAAIUDAAAAAA==&#10;" path="m26016,r,9425l23645,9059,21274,8743r-4392,682l13526,11104r-2388,2360l9785,16489r-651,3341l8767,23537r,32281l,55818,,1346r8767,l8767,9425r367,l11472,5386,14177,2693,17216,1031,21274,332,26016,xe" fillcolor="black" strokeweight=".0102mm">
                  <v:path arrowok="t" textboxrect="0,0,26016,55818"/>
                </v:shape>
                <v:shape id="Shape 41" o:spid="_x0000_s1038" style="position:absolute;left:7096;top:184;width:301;height:696;visibility:visible;mso-wrap-style:square;v-text-anchor:top" coordsize="30041,6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268QA&#10;AADbAAAADwAAAGRycy9kb3ducmV2LnhtbESPQWvCQBSE7wX/w/IEL0E3agglukoJFaX0Uls8P7LP&#10;JJh9G7Krif/eLQgeh5n5hllvB9OIG3WutqxgPotBEBdW11wq+PvdTd9BOI+ssbFMCu7kYLsZva0x&#10;07bnH7odfSkChF2GCirv20xKV1Rk0M1sSxy8s+0M+iC7UuoO+wA3jVzEcSoN1hwWKmwpr6i4HK9G&#10;wefyGkW9Xrg836dfaXRKvi/3RKnJePhYgfA0+Ff42T5oBckc/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9uvEAAAA2wAAAA8AAAAAAAAAAAAAAAAAmAIAAGRycy9k&#10;b3ducmV2LnhtbFBLBQYAAAAABAAEAPUAAACJAwAAAAA=&#10;" path="m17901,r,14428l29707,14428r,6732l17901,21160r,33261l17901,56133r,1995l18886,59790r1353,1347l22610,61835r3373,332l26668,62167r1352,l30041,61835r,6699l25649,69215r-4392,333l16548,69215,13142,67869,10821,65841,9468,63181,8767,59790r,-38630l,21160,,14428r8767,l8767,3657,17901,xe" fillcolor="black" strokeweight=".0102mm">
                  <v:path arrowok="t" textboxrect="0,0,30041,69548"/>
                </v:shape>
                <v:shape id="Shape 2453" o:spid="_x0000_s1039" style="position:absolute;left:7501;top:329;width:91;height:544;visibility:visible;mso-wrap-style:square;v-text-anchor:top" coordsize="9144,54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M8UA&#10;AADdAAAADwAAAGRycy9kb3ducmV2LnhtbESP3WoCMRSE7wu+QziCN6Vm6x/L1ihSEIXCgqsPcNic&#10;7m5NTpYk6vbtm0Khl8PMfMOst4M14k4+dI4VvE4zEMS10x03Ci7n/UsOIkRkjcYxKfimANvN6GmN&#10;hXYPPtG9io1IEA4FKmhj7AspQ92SxTB1PXHyPp23GJP0jdQeHwlujZxl2Upa7DgttNjTe0v1tbpZ&#10;BXgoTZUjmbA4fvnS5s/zj7JUajIedm8gIg3xP/zXPmoFs8VyD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6IzxQAAAN0AAAAPAAAAAAAAAAAAAAAAAJgCAABkcnMv&#10;ZG93bnJldi54bWxQSwUGAAAAAAQABAD1AAAAigMAAAAA&#10;" path="m,l9144,r,54471l,54471,,e" fillcolor="black" strokeweight=".0102mm">
                  <v:path arrowok="t" textboxrect="0,0,9144,54471"/>
                </v:shape>
                <v:shape id="Shape 2454" o:spid="_x0000_s1040" style="position:absolute;left:7494;top:93;width:102;height:95;visibility:visible;mso-wrap-style:square;v-text-anchor:top" coordsize="10119,9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KhMQA&#10;AADdAAAADwAAAGRycy9kb3ducmV2LnhtbESPT4vCMBTE78J+h/AEb5ra+o+uURZB8Lq1osdH87Yt&#10;Ni+liVr99GZhYY/DzPyGWW9704g7da62rGA6iUAQF1bXXCrIj/vxCoTzyBoby6TgSQ62m4/BGlNt&#10;H/xN98yXIkDYpaig8r5NpXRFRQbdxLbEwfuxnUEfZFdK3eEjwE0j4yhaSIM1h4UKW9pVVFyzm1GQ&#10;JFke59dT0cjl5XVKFmd5tolSo2H/9QnCU+//w3/tg1YQz+Yz+H0Tno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CoTEAAAA3QAAAA8AAAAAAAAAAAAAAAAAmAIAAGRycy9k&#10;b3ducmV2LnhtbFBLBQYAAAAABAAEAPUAAACJAwAAAAA=&#10;" path="m,l10119,r,9425l,9425,,e" fillcolor="black" strokeweight=".0102mm">
                  <v:path arrowok="t" textboxrect="0,0,10119,9425"/>
                </v:shape>
                <v:shape id="Shape 44" o:spid="_x0000_s1041" style="position:absolute;left:7744;top:934;width:176;height:144;visibility:visible;mso-wrap-style:square;v-text-anchor:top" coordsize="17542,1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OscUA&#10;AADbAAAADwAAAGRycy9kb3ducmV2LnhtbESPQWvCQBSE70L/w/IK3nTTItJGV2kaK1J6aNVLbo/s&#10;MxvMvg3ZrYn/vlsQPA4z8w2zXA+2ERfqfO1YwdM0AUFcOl1zpeB4+Ji8gPABWWPjmBRcycN69TBa&#10;Yqpdzz902YdKRAj7FBWYENpUSl8asuinriWO3sl1FkOUXSV1h32E20Y+J8lcWqw5Lhhs6d1Qed7/&#10;WgW5LYottceva7YpdvnnazZ890ap8ePwtgARaAj38K290wpmM/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Y6xxQAAANsAAAAPAAAAAAAAAAAAAAAAAJgCAABkcnMv&#10;ZG93bnJldi54bWxQSwUGAAAAAAQABAD1AAAAigMAAAAA&#10;" path="m,l10120,r667,3341l12457,5718r2388,1662l17542,7941r,6504l16515,14445r-4375,-333l8082,13098,4709,11104,2004,8411,334,4688,,xe" fillcolor="black" strokeweight=".0102mm">
                  <v:path arrowok="t" textboxrect="0,0,17542,14445"/>
                </v:shape>
                <v:shape id="Shape 45" o:spid="_x0000_s1042" style="position:absolute;left:7721;top:315;width:199;height:558;visibility:visible;mso-wrap-style:square;v-text-anchor:top" coordsize="19913,5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t08AA&#10;AADbAAAADwAAAGRycy9kb3ducmV2LnhtbESP3YrCMBSE7wXfIRzBO00VXdZqFFfwZy+3+gDH5tgU&#10;m5PSZLW+vREEL4eZ+YZZrFpbiRs1vnSsYDRMQBDnTpdcKDgdt4NvED4ga6wck4IHeVgtu50Fptrd&#10;+Y9uWShEhLBPUYEJoU6l9Lkhi37oauLoXVxjMUTZFFI3eI9wW8lxknxJiyXHBYM1bQzl1+zfKsh/&#10;jdUjtptZVu63O3n4OY+xVarfa9dzEIHa8Am/2wetYDKF1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Dt08AAAADbAAAADwAAAAAAAAAAAAAAAACYAgAAZHJzL2Rvd25y&#10;ZXYueG1sUEsFBgAAAAAEAAQA9QAAAIUDAAAAAA==&#10;" path="m17216,r2697,464l19913,7398r-3732,680l13476,10090r-2004,2693l10453,16124r-668,3706l9468,23537r,3358l9785,33627r668,5020l11472,42686r1686,2676l15196,47407r2338,648l19913,48386r,7232l17901,55818r-5077,-699l8767,53441,5728,50748,3356,47407,1670,43052,651,38314,317,32596,,26895,651,19182,1670,13464,3724,8743,5728,5386,8116,3025,10821,1346,13158,698,15530,332,17216,xe" fillcolor="black" strokeweight=".0102mm">
                  <v:path arrowok="t" textboxrect="0,0,19913,55818"/>
                </v:shape>
                <v:shape id="Shape 46" o:spid="_x0000_s1043" style="position:absolute;left:7920;top:320;width:192;height:758;visibility:visible;mso-wrap-style:square;v-text-anchor:top" coordsize="19262,7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bxr4A&#10;AADbAAAADwAAAGRycy9kb3ducmV2LnhtbESPwQrCMBBE74L/EFbwpqkiKtUoooherX7A0qxttdmU&#10;Jtb2740geBxm5g2z3ramFA3VrrCsYDKOQBCnVhecKbhdj6MlCOeRNZaWSUFHDrabfm+NsbZvvlCT&#10;+EwECLsYFeTeV7GULs3JoBvbijh4d1sb9EHWmdQ1vgPclHIaRXNpsOCwkGNF+5zSZ/IyCqqmk8fG&#10;JQeKHs/DaTE5d6frTKnhoN2tQHhq/T/8a5+1gtkcvl/CD5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hW8a+AAAA2wAAAA8AAAAAAAAAAAAAAAAAmAIAAGRycy9kb3ducmV2&#10;LnhtbFBLBQYAAAAABAAEAPUAAACDAwAAAAA=&#10;" path="m,l1361,234,5085,1547,7740,3908r2388,3706l10445,7614r,-6732l19262,882r,59807l18895,65427r-1687,3673l15204,71793r-3022,2045l8441,75184r-4375,648l,75832,,69329r660,137l5085,68768,7740,66773,9794,63748r651,-3707l10445,48622r-317,l7740,51314,5085,53641,1678,54988,,55154,,47922r9,1l3732,47591,6387,45929,8124,43552,9477,40876r651,-3358l10445,34177r,-3391l10445,27777r,-3357l10445,21045r-317,-3341l9477,14347,8124,11288,6387,9293,3732,7614,9,6933r-9,2l,xe" fillcolor="black" strokeweight=".0102mm">
                  <v:path arrowok="t" textboxrect="0,0,19262,75832"/>
                </v:shape>
                <v:shape id="Shape 47" o:spid="_x0000_s1044" style="position:absolute;left:8247;top:316;width:201;height:567;visibility:visible;mso-wrap-style:square;v-text-anchor:top" coordsize="20088,56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iHsMA&#10;AADbAAAADwAAAGRycy9kb3ducmV2LnhtbESPQWsCMRSE74L/ITzBm2YtRWVrlLZQKHgQrfT82Lxu&#10;tiYv2yR1V399UxA8DjPzDbPa9M6KM4XYeFYwmxYgiCuvG64VHD/eJksQMSFrtJ5JwYUibNbDwQpL&#10;7Tve0/mQapEhHEtUYFJqSyljZchhnPqWOHtfPjhMWYZa6oBdhjsrH4piLh02nBcMtvRqqDodfp0C&#10;R/Xp54h29xnsVX7POrPc7l+UGo/65ycQifp0D9/a71rB4wL+v+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ziHsMAAADbAAAADwAAAAAAAAAAAAAAAACYAgAAZHJzL2Rv&#10;d25yZXYueG1sUEsFBgAAAAAEAAQA9QAAAIgDAAAAAA==&#10;" path="m20088,r,6692l19905,6669r-2372,333l15196,7700,13509,8996r-1720,2377l10437,14382r-652,4371l9451,24455r10637,l20088,31187r-10637,l9785,37237r652,4405l11472,44983r1670,2361l15196,48690r2337,648l20088,49615r,7120l16882,56735r-3373,-665l10119,55056,7080,53378,4709,50685,2705,46978,1019,42623,317,36573,,29192,,24139,317,19119r702,-4371l2371,10343,4058,7002,6763,3976,10437,1948,14862,635,20088,xe" fillcolor="black" strokeweight=".0102mm">
                  <v:path arrowok="t" textboxrect="0,0,20088,56735"/>
                </v:shape>
                <v:shape id="Shape 48" o:spid="_x0000_s1045" style="position:absolute;left:8448;top:708;width:198;height:175;visibility:visible;mso-wrap-style:square;v-text-anchor:top" coordsize="19738,1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hd78A&#10;AADbAAAADwAAAGRycy9kb3ducmV2LnhtbERPzYrCMBC+C75DGGFvmiqLSNdYtKB42YPVBxia2aba&#10;TEoT2+4+/eYgePz4/rfZaBvRU+drxwqWiwQEcel0zZWC2/U434DwAVlj45gU/JKHbDedbDHVbuAL&#10;9UWoRAxhn6ICE0KbSulLQxb9wrXEkftxncUQYVdJ3eEQw20jV0mylhZrjg0GW8oNlY/iaRUcXDGQ&#10;rfq//n76Ts7H3Nza2ij1MRv3XyACjeEtfrnPWsFnHBu/x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E2F3vwAAANsAAAAPAAAAAAAAAAAAAAAAAJgCAABkcnMvZG93bnJl&#10;di54bWxQSwUGAAAAAAQABAD1AAAAhAMAAAAA&#10;" path="m9952,r9786,l19087,5386,17367,9757r-3040,3674l10637,15791,5895,17138,518,17470r-518,l,10350r518,56l3557,9757,6262,8411,8266,6034,9285,3025,9952,xe" fillcolor="black" strokeweight=".0102mm">
                  <v:path arrowok="t" textboxrect="0,0,19738,17470"/>
                </v:shape>
                <v:shape id="Shape 49" o:spid="_x0000_s1046" style="position:absolute;left:8448;top:315;width:201;height:313;visibility:visible;mso-wrap-style:square;v-text-anchor:top" coordsize="20072,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76sMA&#10;AADbAAAADwAAAGRycy9kb3ducmV2LnhtbESP0WrCQBRE3wv+w3IF3+rGIq1GVxGLkCAUjH7AJXtN&#10;gtm7IbuJab++Kwg+DjNzhllvB1OLnlpXWVYwm0YgiHOrKy4UXM6H9wUI55E11pZJwS852G5Gb2uM&#10;tb3zifrMFyJA2MWooPS+iaV0eUkG3dQ2xMG72tagD7ItpG7xHuCmlh9R9CkNVhwWSmxoX1J+yzqj&#10;wMy6n1v0PXzJ5Jj9dYc07ZMsVWoyHnYrEJ4G/wo/24lWMF/C40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G76sMAAADbAAAADwAAAAAAAAAAAAAAAACYAgAAZHJzL2Rv&#10;d25yZXYueG1sUEsFBgAAAAAEAAQA9QAAAIgDAAAAAA==&#10;" path="m518,l6579,698r4726,1679l15029,5070r2338,3673l19087,13464r651,6034l20072,26895r,4355l,31250,,24518r10637,l10270,18816,9618,14129,8600,11104,6913,8743,4909,7763,2522,7064,,6755,,63,518,xe" fillcolor="black" strokeweight=".0102mm">
                  <v:path arrowok="t" textboxrect="0,0,20072,31250"/>
                </v:shape>
                <v:shape id="Shape 50" o:spid="_x0000_s1047" style="position:absolute;left:8760;top:315;width:379;height:568;visibility:visible;mso-wrap-style:square;v-text-anchor:top" coordsize="37840,56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3G2MMA&#10;AADbAAAADwAAAGRycy9kb3ducmV2LnhtbERPz2vCMBS+D/wfwhN2GZp24NRqLGNsQzwMpqJ4ezTP&#10;tti8lCRr63+/HAY7fny/1/lgGtGR87VlBek0AUFcWF1zqeB4+JgsQPiArLGxTAru5CHfjB7WmGnb&#10;8zd1+1CKGMI+QwVVCG0mpS8qMuintiWO3NU6gyFCV0rtsI/hppHPSfIiDdYcGyps6a2i4rb/MQrO&#10;86dl2uLJ33eXRH7tlu7z8O6UehwPrysQgYbwL/5zb7WCWVwf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3G2MMAAADbAAAADwAAAAAAAAAAAAAAAACYAgAAZHJzL2Rv&#10;d25yZXYueG1sUEsFBgAAAAAEAAQA9QAAAIgDAAAAAA==&#10;" path="m20256,r4742,698l29056,1679r3690,2044l35451,6732r1687,4039l37505,15475r-9802,l27019,11752,25332,9059,22627,7397,18936,6732r-3406,665l12825,8743r-1670,2361l10504,14129r651,2693l13526,19182r3039,1662l20256,22856r4057,1662l28371,26562r3724,2693l35134,31948r2004,3673l37840,40359r-702,5336l35451,49734r-3022,3391l28689,55119r-4709,1347l18936,56798r-5777,-332l8449,55119,4759,52759,2054,49401,334,44714,,39328r10120,l10120,40675r,2011l10821,44714r1035,1679l13526,48055r2338,1031l19271,49734r3690,-648l26033,47739r1670,-2693l28689,41340r-986,-2693l25666,36320,22627,34275,18936,32596,14879,30602,10821,28557,7097,26230,4058,23171,2054,19498,1353,15143r,-2693l2388,9757,3741,6732,6062,4372,9468,2011,14177,698,20256,xe" fillcolor="black" strokeweight=".0102mm">
                  <v:path arrowok="t" textboxrect="0,0,37840,56798"/>
                </v:shape>
                <v:shape id="Shape 51" o:spid="_x0000_s1048" style="position:absolute;left:9405;top:93;width:309;height:780;visibility:visible;mso-wrap-style:square;v-text-anchor:top" coordsize="30868,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AmsEA&#10;AADbAAAADwAAAGRycy9kb3ducmV2LnhtbESPQYvCMBSE78L+h/AWvGmqoEjXKLKrIB7Equz5kTzb&#10;YvNSkqjdf78RBI/DzHzDzJedbcSdfKgdKxgNMxDE2pmaSwXn02YwAxEissHGMSn4owDLxUdvjrlx&#10;Dy7ofoylSBAOOSqoYmxzKYOuyGIYupY4eRfnLcYkfSmNx0eC20aOs2wqLdacFips6bsifT3erAK/&#10;0yvbsv75Ldab/UGH0hS7g1L9z271BSJSF9/hV3trFExG8Py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kQJrBAAAA2wAAAA8AAAAAAAAAAAAAAAAAmAIAAGRycy9kb3du&#10;cmV2LnhtbFBLBQYAAAAABAAEAPUAAACGAwAAAAA=&#10;" path="m24631,r6237,l30868,9678r-176,-569l18202,50748r12666,l30868,59491r-15004,l9802,78008,,78008,24631,xe" fillcolor="black" strokeweight=".0102mm">
                  <v:path arrowok="t" textboxrect="0,0,30868,78008"/>
                </v:shape>
                <v:shape id="Shape 52" o:spid="_x0000_s1049" style="position:absolute;left:9714;top:93;width:319;height:780;visibility:visible;mso-wrap-style:square;v-text-anchor:top" coordsize="31919,7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5cMA&#10;AADbAAAADwAAAGRycy9kb3ducmV2LnhtbESPQWsCMRSE7wX/Q3hCL6JZF1qW1SgiCO2lUBXPz+S5&#10;G9y8LJt0Xf31TaHgcZiZb5jlenCN6KkL1rOC+SwDQay9sVwpOB520wJEiMgGG8+k4E4B1qvRyxJL&#10;42/8Tf0+ViJBOJSooI6xLaUMuiaHYeZb4uRdfOcwJtlV0nR4S3DXyDzL3qVDy2mhxpa2Nenr/scp&#10;OG97l+uTfTyu58Lq++Trs3ATpV7Hw2YBItIQn+H/9odR8Jb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i5cMAAADbAAAADwAAAAAAAAAAAAAAAACYAgAAZHJzL2Rv&#10;d25yZXYueG1sUEsFBgAAAAAEAAQA9QAAAIgDAAAAAA==&#10;" path="m,l6587,,31919,78008r-11138,l15371,59491,,59491,,50748r12666,l,9678,,xe" fillcolor="black" strokeweight=".0102mm">
                  <v:path arrowok="t" textboxrect="0,0,31919,78008"/>
                </v:shape>
                <v:shape id="Shape 53" o:spid="_x0000_s1050" style="position:absolute;left:10107;top:315;width:642;height:558;visibility:visible;mso-wrap-style:square;v-text-anchor:top" coordsize="64139,5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eBcMA&#10;AADbAAAADwAAAGRycy9kb3ducmV2LnhtbESPwW7CMBBE75X6D9ZW6q04bmlVpRgUFRC9FvoB23hJ&#10;0tjryDYQ/h5XQuI4mpk3mtlidFYcKcTOswY1KUAQ19503Gj42a2f3kHEhGzQeiYNZ4qwmN/fzbA0&#10;/sTfdNymRmQIxxI1tCkNpZSxbslhnPiBOHt7HxymLEMjTcBThjsrn4viTTrsOC+0ONBnS3W/PTgN&#10;oVK9Wm76ldod9tXv39TKqbJaPz6M1QeIRGO6ha/tL6Ph9QX+v+QfI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ZeBcMAAADbAAAADwAAAAAAAAAAAAAAAACYAgAAZHJzL2Rv&#10;d25yZXYueG1sUEsFBgAAAAAEAAQA9QAAAIgDAAAAAA==&#10;" path="m23278,r4058,698l31076,1679r3023,2360l36152,7064,38824,3723,41897,1346,45570,332,49311,r2705,332l54721,698r2705,981l60082,3358r2054,2360l63822,9425r317,5020l64139,55818r-8766,l55373,17836r-334,-3026l54354,11752,52667,9425,50329,8078,46606,7397r-2705,l41897,8078,39843,9425r-1353,2011l37472,14445r-668,2693l36804,19182r,36636l28037,55818r,-37982l27703,14810r-684,-3058l25332,9425,22961,8078,19270,7397r-3073,366l13526,9059r-2038,2045l9802,15475r-334,3707l9468,55818r-8767,l701,12450,,1346r9468,l9468,8078r334,l12173,4372,15212,2011,18903,698,23278,xe" fillcolor="black" strokeweight=".0102mm">
                  <v:path arrowok="t" textboxrect="0,0,64139,55818"/>
                </v:shape>
                <v:shape id="Shape 54" o:spid="_x0000_s1051" style="position:absolute;left:10833;top:184;width:301;height:696;visibility:visible;mso-wrap-style:square;v-text-anchor:top" coordsize="30041,6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DrsQA&#10;AADbAAAADwAAAGRycy9kb3ducmV2LnhtbESPQWvCQBSE7wX/w/KEXoJutDFIdBUJFUvppSqeH9ln&#10;Esy+DdnVxH/fLRR6HGbmG2a9HUwjHtS52rKC2TQGQVxYXXOp4HzaT5YgnEfW2FgmBU9ysN2MXtaY&#10;advzNz2OvhQBwi5DBZX3bSalKyoy6Ka2JQ7e1XYGfZBdKXWHfYCbRs7jOJUGaw4LFbaUV1Tcjnej&#10;4P3tHkW9nrs8P6SfaXRJvm7PRKnX8bBbgfA0+P/wX/tDK1gk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w67EAAAA2wAAAA8AAAAAAAAAAAAAAAAAmAIAAGRycy9k&#10;b3ducmV2LnhtbFBLBQYAAAAABAAEAPUAAACJAwAAAAA=&#10;" path="m17901,r,14428l29707,14428r,6732l17901,21160r,33261l17901,56133r334,1995l18936,59790r1303,1347l22627,61835r3390,332l26684,62167r1353,l30041,61835r,6699l25649,69215r-4375,333l16548,69215,13158,67869,10821,65841,9468,63181,8767,59790r,-38630l,21160,,14428r8767,l8767,3657,17901,xe" fillcolor="black" strokeweight=".0102mm">
                  <v:path arrowok="t" textboxrect="0,0,30041,69548"/>
                </v:shape>
                <v:shape id="Shape 2455" o:spid="_x0000_s1052" style="position:absolute;left:2849;top:3961;width:344;height:1929;visibility:visible;mso-wrap-style:square;v-text-anchor:top" coordsize="34426,19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OHMcA&#10;AADdAAAADwAAAGRycy9kb3ducmV2LnhtbESPW2sCMRSE3wv9D+EIvtWs66VlNYoI3qAUaov4eNgc&#10;N0s3J8sm6ra/3ghCH4eZ+YaZzltbiQs1vnSsoN9LQBDnTpdcKPj+Wr28gfABWWPlmBT8kof57Plp&#10;ipl2V/6kyz4UIkLYZ6jAhFBnUvrckEXfczVx9E6usRiibAqpG7xGuK1kmiRjabHkuGCwpqWh/Gd/&#10;tgqOw/Em6X+sD9v313rARh7+djZVqttpFxMQgdrwH360t1pBOhyN4P4mP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bzhzHAAAA3QAAAA8AAAAAAAAAAAAAAAAAmAIAAGRy&#10;cy9kb3ducmV2LnhtbFBLBQYAAAAABAAEAPUAAACMAwAAAAA=&#10;" path="m,l34426,r,192877l,192877,,e" fillcolor="#f3d813" strokecolor="#f3d813" strokeweight=".0102mm">
                  <v:path arrowok="t" textboxrect="0,0,34426,192877"/>
                </v:shape>
                <v:shape id="Shape 2456" o:spid="_x0000_s1053" style="position:absolute;left:2849;top:2026;width:344;height:1935;visibility:visible;mso-wrap-style:square;v-text-anchor:top" coordsize="34426,19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4qTcQA&#10;AADdAAAADwAAAGRycy9kb3ducmV2LnhtbESPzWrCQBSF94W+w3AL3dVJpWqJjmKFFBdujEK318w1&#10;E8zcCZlJTN/eEQSXh/PzcRarwdaip9ZXjhV8jhIQxIXTFZcKjofs4xuED8gaa8ek4J88rJavLwtM&#10;tbvynvo8lCKOsE9RgQmhSaX0hSGLfuQa4uidXWsxRNmWUrd4jeO2luMkmUqLFUeCwYY2hopL3tkI&#10;2W0yE7r6mPXdz9prefrzvzOl3t+G9RxEoCE8w4/2VisYf02mcH8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Kk3EAAAA3QAAAA8AAAAAAAAAAAAAAAAAmAIAAGRycy9k&#10;b3ducmV2LnhtbFBLBQYAAAAABAAEAPUAAACJAwAAAAA=&#10;" path="m,l34426,r,193566l,193566,,e" fillcolor="#fd0306" strokecolor="#fd0306" strokeweight=".0102mm">
                  <v:path arrowok="t" textboxrect="0,0,34426,193566"/>
                </v:shape>
                <v:shape id="Shape 2457" o:spid="_x0000_s1054" style="position:absolute;left:2849;top:100;width:344;height:1933;visibility:visible;mso-wrap-style:square;v-text-anchor:top" coordsize="34426,19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ZxccA&#10;AADdAAAADwAAAGRycy9kb3ducmV2LnhtbESP3WrCQBSE7wt9h+UUeqcbtVaJrlJKQ4VeWH8e4JA9&#10;bqLZsyG7jWme3i0IvRxm5htmue5sJVpqfOlYwWiYgCDOnS7ZKDgessEchA/IGivHpOCXPKxXjw9L&#10;TLW78o7afTAiQtinqKAIoU6l9HlBFv3Q1cTRO7nGYoiyMVI3eI1wW8lxkrxKiyXHhQJrei8ov+x/&#10;rAIzyT76adn7z6yfnI393vqvVir1/NS9LUAE6sJ/+N7eaAXjl+kM/t7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DGcXHAAAA3QAAAA8AAAAAAAAAAAAAAAAAmAIAAGRy&#10;cy9kb3ducmV2LnhtbFBLBQYAAAAABAAEAPUAAACMAwAAAAA=&#10;" path="m,l34426,r,193250l,193250,,e" fillcolor="black" strokeweight=".0102mm">
                  <v:path arrowok="t" textboxrect="0,0,34426,193250"/>
                </v:shape>
                <v:shape id="Shape 58" o:spid="_x0000_s1055" style="position:absolute;left:506;top:1666;width:236;height:351;visibility:visible;mso-wrap-style:square;v-text-anchor:top" coordsize="23627,35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5TsL8A&#10;AADbAAAADwAAAGRycy9kb3ducmV2LnhtbERP3WrCMBS+H+wdwhnsbqYbzGk1StEJuxKsPsAxObal&#10;yUlJMq1vv1wIu/z4/pfr0VlxpRA7zwreJwUIYu1Nx42C03H3NgMRE7JB65kU3CnCevX8tMTS+Bsf&#10;6FqnRuQQjiUqaFMaSimjbslhnPiBOHMXHxymDEMjTcBbDndWfhTFVDrsODe0ONCmJd3Xv07BvPna&#10;ul7Lra323/2mDrY6a6vU68tYLUAkGtO/+OH+MQo+89j8Jf8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OwvwAAANsAAAAPAAAAAAAAAAAAAAAAAJgCAABkcnMvZG93bnJl&#10;di54bWxQSwUGAAAAAAQABAD1AAAAhAMAAAAA&#10;" path="m23627,r,3563l23278,4060,21271,6703,20245,8415,15533,7734,10123,7069,4714,6703r-656,366l3689,7069r-657,l2705,7401r-369,333l2009,8415r,1346l2009,10742r327,1031l2705,13119r327,1014l3361,14781,6067,12787,9796,11773r4385,l15164,11773r1352,l17542,12089r696,l18893,12454r-3360,3358l12459,19153,9796,21846,8074,24539r-655,2360l7746,27880r328,1346l9099,30240r1024,1031l11148,31919r656,-4039l14181,23890r3361,-4039l21271,16460r,1347l21271,19851r,2693l21598,27231r329,3009l22623,32285r1004,727l23627,35096r-676,-152l21271,33631,19918,30938r-369,-3707l19222,22544r,-698l19222,21513r,-315l19222,20499r-2706,3707l14181,27880r-1026,4039l13155,32933r329,1679l10123,33631,7746,31919,6067,29226,5369,26899r698,-3009l8074,20815r2378,-2643l13155,15479r1682,-1712l14181,13767r-4058,l7419,14781,5738,15812,4385,17158r-327,1014l2009,16128,656,13119,,9761,,8747,,8049,329,7069,656,6387r697,-665l2009,5406,3361,5041,4714,4708r4712,333l14508,5406r4714,981l21598,3029,23627,xe" fillcolor="black" strokeweight=".0102mm">
                  <v:path arrowok="t" textboxrect="0,0,23627,35096"/>
                </v:shape>
                <v:shape id="Shape 59" o:spid="_x0000_s1056" style="position:absolute;left:736;top:1519;width:6;height:6;visibility:visible;mso-wrap-style:square;v-text-anchor:top" coordsize="676,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kwMQA&#10;AADbAAAADwAAAGRycy9kb3ducmV2LnhtbESPQUvDQBSE70L/w/IEL6XdqCht2m0pEbG30iq0x0f2&#10;mY1m34vZtYn/3hUKHoeZ+YZZrgffqDN1oRY2cDvNQBGXYmuuDLy9Pk9moEJEttgIk4EfCrBeja6W&#10;mFvpeU/nQ6xUgnDI0YCLsc21DqUjj2EqLXHy3qXzGJPsKm077BPcN/ouyx61x5rTgsOWCkfl5+Hb&#10;GxAuPl6+XC/t9jSWXfHE2f34aMzN9bBZgIo0xP/wpb21Bh7m8Pcl/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8pMDEAAAA2wAAAA8AAAAAAAAAAAAAAAAAmAIAAGRycy9k&#10;b3ducmV2LnhtbFBLBQYAAAAABAAEAPUAAACJAwAAAAA=&#10;" path="m676,r,644l,644,676,xe" fillcolor="black" strokeweight=".0102mm">
                  <v:path arrowok="t" textboxrect="0,0,676,644"/>
                </v:shape>
                <v:shape id="Shape 60" o:spid="_x0000_s1057" style="position:absolute;left:324;top:1118;width:418;height:578;visibility:visible;mso-wrap-style:square;v-text-anchor:top" coordsize="41863,5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7cEA&#10;AADbAAAADwAAAGRycy9kb3ducmV2LnhtbERPz2vCMBS+C/4P4Qm7iE23Qxm1UXQwGJ5cp2zHR/Ns&#10;q81LSDLb/ffLYbDjx/e72k5mEHfyobes4DHLQRA3VvfcKjh9vK6eQYSIrHGwTAp+KMB2M59VWGo7&#10;8jvd69iKFMKhRAVdjK6UMjQdGQyZdcSJu1hvMCboW6k9jincDPIpzwtpsOfU0KGjl46aW/1tFBwP&#10;uDyP/Wfj94evo7vuNDoflXpYTLs1iEhT/Bf/ud+0gi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p+3BAAAA2wAAAA8AAAAAAAAAAAAAAAAAmAIAAGRycy9kb3du&#10;cmV2LnhtbFBLBQYAAAAABAAEAPUAAACGAwAAAAA=&#10;" path="m41863,r,22702l29385,42407r-4058,5718l21269,52480r-3729,2693l13483,56519,9466,57550r-4425,316l,57866,5410,53178r4713,-4737l13851,43753r3033,-4355l19220,36007,41863,xe" fillcolor="black" strokeweight=".0102mm">
                  <v:path arrowok="t" textboxrect="0,0,41863,57866"/>
                </v:shape>
                <v:shape id="Shape 61" o:spid="_x0000_s1058" style="position:absolute;top:94;width:742;height:1465;visibility:visible;mso-wrap-style:square;v-text-anchor:top" coordsize="74281,146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NX8EA&#10;AADbAAAADwAAAGRycy9kb3ducmV2LnhtbESPUWvCQBCE34X+h2MLfdOLfRBJPaUEhIIgNPoDltw2&#10;Cc3tnbk1if/eEwQfh5n5htnsJtepgfrYejawXGSgiCtvW64NnE/7+RpUFGSLnWcycKMIu+3bbIO5&#10;9SP/0lBKrRKEY44GGpGQax2rhhzGhQ/EyfvzvUNJsq+17XFMcNfpzyxbaYctp4UGAxUNVf/l1Rk4&#10;HIIdLmMht1rW0ylkRTheS2M+3qfvL1BCk7zCz/aPNbBawuNL+gF6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YTV/BAAAA2wAAAA8AAAAAAAAAAAAAAAAAmAIAAGRycy9kb3du&#10;cmV2LnhtbFBLBQYAAAAABAAEAPUAAACGAwAAAAA=&#10;" path="m74281,r,12564l71228,13050r-2705,-383l65162,12352r-2377,4039l60449,20098r-1352,4371l58400,29157r1024,5053l61802,38914r3689,4355l70572,46610r3709,1741l74281,56374r-20,-7l67170,52694,61433,47956,57048,42621,54342,36221r-983,-6732l53686,24785r1682,-4039l57375,17039r2049,-3025l61433,11703r-2009,-382l57744,13050r-2376,2693l52990,19084r-2336,4039l49301,28143r-696,5053l49630,41590r3360,7397l58073,56035r6392,6050l72252,66440r2029,708l74281,92682,50285,130985r-4016,5701l42213,140725r-4058,3026l34097,145097r-4056,1014l25656,146443r-4714,l26352,141756r4713,-4737l34794,132331r3034,-4372l40164,124618,66843,82265,62458,79572,40531,114180r-4056,6067l32417,124253r-4057,2692l24303,128658r-4057,648l15860,129638r-4713,l16557,124951r4712,-4704l25000,115526r3032,-4039l30041,108129,52663,72192,48974,68485,33074,94017r-4385,5718l25000,103774r-4058,2693l16884,108129r-4056,665l8443,109160r-4713,l9098,104422r4426,-4687l17540,95047r3075,-4039l22622,87617,41187,58079,38811,52328,29385,67139r-4058,6033l21269,77212r-4056,2692l13524,81583r-4426,682l4713,82597,,82597,5410,77910r4713,-4738l13852,68485r3032,-4039l19262,60739,37459,31850r1720,-6400l42213,19399r3687,-5701l50654,8678,47622,7332,45245,5985r5738,-698l56721,4273,62129,2927,67170,1614,71556,267,74281,xe" fillcolor="black" strokeweight=".0102mm">
                  <v:path arrowok="t" textboxrect="0,0,74281,146443"/>
                </v:shape>
                <v:shape id="Shape 62" o:spid="_x0000_s1059" style="position:absolute;left:884;top:1817;width:148;height:263;visibility:visible;mso-wrap-style:square;v-text-anchor:top" coordsize="14858,2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LeMUA&#10;AADbAAAADwAAAGRycy9kb3ducmV2LnhtbESPT2sCMRTE7wW/Q3iCt5ooIt3VrGhB0WNtQb09Nm//&#10;4OZlu4m67advCoUeh5n5DbNc9bYRd+p87VjDZKxAEOfO1Fxq+HjfPr+A8AHZYOOYNHyRh1U2eFpi&#10;atyD3+h+DKWIEPYpaqhCaFMpfV6RRT92LXH0CtdZDFF2pTQdPiLcNnKq1FxarDkuVNjSa0X59Xiz&#10;GpLT5zq5fauNVbvz/jIrDkl/OWg9GvbrBYhAffgP/7X3RsN8Cr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st4xQAAANsAAAAPAAAAAAAAAAAAAAAAAJgCAABkcnMv&#10;ZG93bnJldi54bWxQSwUGAAAAAAQABAD1AAAAigMAAAAA&#10;" path="m14858,r,21015l13197,23242r-2376,2377l8115,26267,4754,25619,2051,23907,,21579,4754,19203,8443,15496r3032,-5020l13853,4442,14858,xe" fillcolor="black" strokeweight=".0102mm">
                  <v:path arrowok="t" textboxrect="0,0,14858,26267"/>
                </v:shape>
                <v:shape id="Shape 63" o:spid="_x0000_s1060" style="position:absolute;left:742;top:410;width:290;height:1612;visibility:visible;mso-wrap-style:square;v-text-anchor:top" coordsize="29016,16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HzMIA&#10;AADbAAAADwAAAGRycy9kb3ducmV2LnhtbESPQYvCMBSE7wv+h/AEb2vqCmWpRhGxiyCsrIrnR/Ns&#10;is1LaWKt/94sCB6HmfmGmS97W4uOWl85VjAZJyCIC6crLhWcjvnnNwgfkDXWjknBgzwsF4OPOWba&#10;3fmPukMoRYSwz1CBCaHJpPSFIYt+7Bri6F1cazFE2ZZSt3iPcFvLryRJpcWK44LBhtaGiuvhZhXs&#10;zvnenKs8/dn/brrJ6Wjy26pXajTsVzMQgfrwDr/aW60gncL/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fMwgAAANsAAAAPAAAAAAAAAAAAAAAAAJgCAABkcnMvZG93&#10;bnJldi54bWxQSwUGAAAAAAQABAD1AAAAhwMAAAAA&#10;" path="m29016,r,103390l26987,106420r-2337,4738l23298,115845r-1024,4039l21946,122909r-2377,-3025l18217,116510r-2706,3374l12808,123558r-2336,3391l8790,129641r-1023,1995l10799,131636r3033,-332l16537,130988r1680,-366l19896,130988r1026,316l21946,131636r656,648l22971,132983r327,648l23627,134329r,1014l22602,138368r-2008,2693l18217,143056r-2008,-1995l13832,140047r-2706,-333l8790,139714r-696,l7070,139714r-983,l5061,139714r-1352,333l3709,141061r,1346l3709,143754r,4371l3709,151466r656,2693l5389,156852r2378,2360l6741,159861r-2007,1030l2356,161207,,160678r,-2084l349,158847r2007,365l3013,159212r696,-365l4365,158514,3013,156154r-984,-3341l1702,148125r,-2377l1702,143754r,-3391l1332,138036r1681,l5717,137670r2377,l12479,137670r3032,698l18217,140047r1025,-698l19896,138368r1026,-1014l21249,136008r369,-665l21249,134329r-327,-698l20594,132983r-698,l19242,132650r-1025,l16864,132983r-1680,l12808,133315r-3362,316l4365,133631r2049,-3990l9446,124572r3729,-5054l17561,114183r-368,-1031l16537,112138r-328,-648l15511,110792r-654,-333l13832,110144r-1353,315l11824,110459r-698,333l9446,114183r-2008,3989l4734,122211r-2705,4039l,129144r,-3563l676,124572r3033,-4355l6414,115845r2009,-4355l6414,111806r-3401,l1702,111806,349,111490r-349,l,110846r5717,-5440l11456,99040r4753,-7048l19896,84595r2378,-7746l23298,68821r-327,-4040l21946,60742r-1024,-332l,93447,,70745,8423,57351,3382,55672,,61070,,35536r6741,2351l15880,38867r-369,-6682l15511,30141r369,-1995l7438,27115,,24761,,16738r2029,953l8094,19403r6763,664l17193,19735r3072,-7064l23627,6603,28012,1251,29016,xe" fillcolor="black" strokeweight=".0102mm">
                  <v:path arrowok="t" textboxrect="0,0,29016,161207"/>
                </v:shape>
                <v:shape id="Shape 64" o:spid="_x0000_s1061" style="position:absolute;left:931;top:265;width:101;height:95;visibility:visible;mso-wrap-style:square;v-text-anchor:top" coordsize="10104,9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J7cQA&#10;AADbAAAADwAAAGRycy9kb3ducmV2LnhtbESPQWvCQBSE74L/YXlCb7rRapDUVUQs5FKoUez1kX1N&#10;QrNvQ3ZN0v56tyB4HGbmG2azG0wtOmpdZVnBfBaBIM6trrhQcDm/T9cgnEfWWFsmBb/kYLcdjzaY&#10;aNvzibrMFyJA2CWooPS+SaR0eUkG3cw2xMH7tq1BH2RbSN1iH+CmlosoiqXBisNCiQ0dSsp/sptR&#10;0F2/9nSkbPX5cfx7TVdpn8dNr9TLZNi/gfA0+Gf40U61gngJ/1/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Ce3EAAAA2wAAAA8AAAAAAAAAAAAAAAAAmAIAAGRycy9k&#10;b3ducmV2LnhtbFBLBQYAAAAABAAEAPUAAACJAwAAAAA=&#10;" path="m,l984,366,3689,698,6721,1712r3075,981l10104,2774r,6734l9099,9092,5738,6732,2705,4405,657,2045,,xe" fillcolor="black" strokeweight=".0102mm">
                  <v:path arrowok="t" textboxrect="0,0,10104,9508"/>
                </v:shape>
                <v:shape id="Shape 65" o:spid="_x0000_s1062" style="position:absolute;left:908;top:194;width:124;height:68;visibility:visible;mso-wrap-style:square;v-text-anchor:top" coordsize="12480,6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TtsQA&#10;AADbAAAADwAAAGRycy9kb3ducmV2LnhtbESPX2vCMBTF34V9h3AHvs3UiaKdUeZEVISJdYM9Xppr&#10;W9bclCRq/fZmMPDxcP78ONN5a2pxIecrywr6vQQEcW51xYWCr+PqZQzCB2SNtWVScCMP89lTZ4qp&#10;tlc+0CULhYgj7FNUUIbQpFL6vCSDvmcb4uidrDMYonSF1A6vcdzU8jVJRtJgxZFQYkMfJeW/2dlE&#10;yGC/yNaT6vi9XS0+l4fdrvjZO6W6z+37G4hAbXiE/9sbrWA0hL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6k7bEAAAA2wAAAA8AAAAAAAAAAAAAAAAAmAIAAGRycy9k&#10;b3ducmV2LnhtbFBLBQYAAAAABAAEAPUAAACJAwAAAAA=&#10;" path="m,l1680,382r2705,649l8114,2045r4366,307l12480,6813,9796,6416,5738,5070,2705,3391,657,1346,,xe" fillcolor="black" strokeweight=".0102mm">
                  <v:path arrowok="t" textboxrect="0,0,12480,6813"/>
                </v:shape>
                <v:shape id="Shape 66" o:spid="_x0000_s1063" style="position:absolute;left:742;top:93;width:78;height:127;visibility:visible;mso-wrap-style:square;v-text-anchor:top" coordsize="7767,1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1o88EA&#10;AADbAAAADwAAAGRycy9kb3ducmV2LnhtbESP0YrCMBRE3xf8h3CFfVtTFymlmooIsoL4sLUfcGmu&#10;bWlzU5Ko9e/NgrCPw8ycYTbbyQziTs53lhUsFwkI4trqjhsF1eXwlYHwAVnjYJkUPMnDtph9bDDX&#10;9sG/dC9DIyKEfY4K2hDGXEpft2TQL+xIHL2rdQZDlK6R2uEjws0gv5MklQY7jgstjrRvqe7Lm1Hw&#10;U2G/yow+XfhMR1fus2mHXqnP+bRbgwg0hf/wu33UCtIU/r7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daPPBAAAA2wAAAA8AAAAAAAAAAAAAAAAAmAIAAGRycy9kb3du&#10;cmV2LnhtbFBLBQYAAAAABAAEAPUAAACGAwAAAAA=&#10;" path="m1004,l4734,698,7070,2693r697,3025l6741,8411,4734,10771,1332,12450,,12662,,98,1004,xe" fillcolor="black" strokeweight=".0102mm">
                  <v:path arrowok="t" textboxrect="0,0,7767,12662"/>
                </v:shape>
                <v:shape id="Shape 67" o:spid="_x0000_s1064" style="position:absolute;left:891;top:13;width:141;height:144;visibility:visible;mso-wrap-style:square;v-text-anchor:top" coordsize="14160,1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ncMIA&#10;AADbAAAADwAAAGRycy9kb3ducmV2LnhtbESP0YrCMBRE34X9h3CFfdNUV1ypRpFFQfBB7foBl+ba&#10;FJub0sTa3a83guDjMDNnmMWqs5VoqfGlYwWjYQKCOHe65ELB+Xc7mIHwAVlj5ZgU/JGH1fKjt8BU&#10;uzufqM1CISKEfYoKTAh1KqXPDVn0Q1cTR+/iGoshyqaQusF7hNtKjpNkKi2WHBcM1vRjKL9mN6ug&#10;LcJ+9r+Z6PVOH7abL8vZ0bBSn/1uPQcRqAvv8Ku90wqm3/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qdwwgAAANsAAAAPAAAAAAAAAAAAAAAAAJgCAABkcnMvZG93&#10;bnJldi54bWxQSwUGAAAAAAQABAD1AAAAhwMAAAAA&#10;" path="m9425,r4735,531l14160,2691,9425,2327,5738,3009,3360,3989,2336,5701r368,1679l3687,9741r1026,1678l6761,10721r2337,-648l11146,9741r3014,801l14160,13228r-3014,-828l9098,12400,6392,13414,3687,14445,1680,11419,655,8029,,5701,327,3989,1353,2327,3032,1346,5738,316,9425,xe" fillcolor="black" strokeweight=".0102mm">
                  <v:path arrowok="t" textboxrect="0,0,14160,14445"/>
                </v:shape>
                <v:shape id="Shape 68" o:spid="_x0000_s1065" style="position:absolute;left:1184;top:100;width:0;height:4;visibility:visible;mso-wrap-style:square;v-text-anchor:top" coordsize="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0xcAA&#10;AADbAAAADwAAAGRycy9kb3ducmV2LnhtbERPPU/DMBDdK/EfrENiaxw6VFWIW7UgRJiqprBf4iOO&#10;ap+j2DTh3+OhUsen913uZmfFlcbQe1bwnOUgiFuve+4UfJ3flxsQISJrtJ5JwR8F2G0fFiUW2k98&#10;omsdO5FCOBSowMQ4FFKG1pDDkPmBOHE/fnQYExw7qUecUrizcpXna+mw59RgcKBXQ+2l/nUK3jar&#10;2DRYGyvNx8EeKnv87L+Venqc9y8gIs3xLr65K61gncamL+k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E0xcAAAADbAAAADwAAAAAAAAAAAAAAAACYAgAAZHJzL2Rvd25y&#10;ZXYueG1sUEsFBgAAAAAEAAQA9QAAAIUDAAAAAA==&#10;" path="m,332l,,,332xe" fillcolor="black" strokeweight=".0102mm">
                  <v:path arrowok="t" textboxrect="0,0,0,332"/>
                </v:shape>
                <v:shape id="Shape 69" o:spid="_x0000_s1066" style="position:absolute;left:1032;width:159;height:2103;visibility:visible;mso-wrap-style:square;v-text-anchor:top" coordsize="15880,210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dyMQA&#10;AADbAAAADwAAAGRycy9kb3ducmV2LnhtbESPQWvCQBSE7wX/w/IKvdVNPUgaXUUFofRSYkU8PrPP&#10;bDT7dsluk/TfdwuFHoeZ+YZZrkfbip660DhW8DLNQBBXTjdcKzh+7p9zECEia2wdk4JvCrBeTR6W&#10;WGg3cEn9IdYiQTgUqMDE6AspQ2XIYpg6T5y8q+ssxiS7WuoOhwS3rZxl2VxabDgtGPS0M1TdD19W&#10;gf7wN3c+bk/vebmfVZ7Hi/dGqafHcbMAEWmM/+G/9ptWMH+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ncjEAAAA2wAAAA8AAAAAAAAAAAAAAAAAmAIAAGRycy9k&#10;b3ducmV2LnhtbFBLBQYAAAAABAAEAPUAAACJAwAAAAA=&#10;" path="m7438,l8789,r6067,648l15880,765r,9308l15183,10073r-327,-332l14856,9059,14527,8029r,-649l14856,6366r696,-1030l14527,5020r-1024,l12847,5020r-327,316l11824,5701r,665l11495,7048r,665l13174,10406r698,3008l15880,13414r,190158l15552,204304r-1680,3059l11824,209357r-2009,1014l7766,209357,6086,207363,4404,204304,3052,201279,2028,198952,348,202293,,202759,,181744r676,-2988l1701,170362r327,-9060l2028,155269r-327,-4738l1045,146858,676,143467,,144475,,41086,3052,37284,,36021,,29286r2355,618l3708,30219r369,l4404,30219r657,-315l5757,29205r656,-332l6782,28225r328,-366l7110,27527,5061,27211,1701,26513,,26261,,21800r348,25l2355,21825r1722,-332l6086,21493,3708,17453,676,14761,,14575,,11888r676,180l3708,14112r2705,3026l8093,20479r1353,3706l10798,20479r1026,-4372l11167,12400,9446,9059,7110,6682,3708,5020,19,4039,,4038,,1878r1045,117l3052,2327r1681,682l4733,2693r,-698l4733,1662,5061,981,5430,648,6413,316,7438,xe" fillcolor="black" strokeweight=".0102mm">
                  <v:path arrowok="t" textboxrect="0,0,15880,210371"/>
                </v:shape>
                <v:shape id="Shape 70" o:spid="_x0000_s1067" style="position:absolute;left:1441;top:93;width:81;height:127;visibility:visible;mso-wrap-style:square;v-text-anchor:top" coordsize="8074,1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sBcEA&#10;AADbAAAADwAAAGRycy9kb3ducmV2LnhtbERP3WrCMBS+H/gO4QjeDE21Q6UapUyEFUTw5wGOzbEt&#10;Nielydru7ZeLwS4/vv/tfjC16Kh1lWUF81kEgji3uuJCwf12nK5BOI+ssbZMCn7IwX43ettiom3P&#10;F+quvhAhhF2CCkrvm0RKl5dk0M1sQxy4p20N+gDbQuoW+xBuarmIoqU0WHFoKLGhz5Ly1/XbKJCH&#10;Sn+kp+weu/c+9vn6fHpkpNRkPKQbEJ4G/y/+c39pBauwPnw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LAXBAAAA2wAAAA8AAAAAAAAAAAAAAAAAmAIAAGRycy9kb3du&#10;cmV2LnhtbFBLBQYAAAAABAAEAPUAAACGAwAAAAA=&#10;" path="m7090,r984,107l8074,12699,6394,12450,3032,10771,983,8411,,5718,983,2693,3361,698,7090,xe" fillcolor="black" strokeweight=".0102mm">
                  <v:path arrowok="t" textboxrect="0,0,8074,12699"/>
                </v:shape>
                <v:shape id="Shape 71" o:spid="_x0000_s1068" style="position:absolute;left:1191;top:7;width:331;height:2073;visibility:visible;mso-wrap-style:square;v-text-anchor:top" coordsize="33074,20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rMMIA&#10;AADbAAAADwAAAGRycy9kb3ducmV2LnhtbESPQYvCMBSE74L/ITzBm00VUalG0YUFLytsFfX4aJ5t&#10;sXmpTazdf79ZWPA4zMw3zGrTmUq01LjSsoJxFIMgzqwuOVdwOn6OFiCcR9ZYWSYFP+Rgs+73Vpho&#10;++JvalOfiwBhl6CCwvs6kdJlBRl0ka2Jg3ezjUEfZJNL3eArwE0lJ3E8kwZLDgsF1vRRUHZPn0aB&#10;pLiylwN+pWW3a93DT/g6PSs1HHTbJQhPnX+H/9t7rWA+hr8v4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swwgAAANsAAAAPAAAAAAAAAAAAAAAAAJgCAABkcnMvZG93&#10;bnJldi54bWxQSwUGAAAAAAQABAD1AAAAhwMAAAAA&#10;" path="m,l5081,581r7091,648l13853,1229,15204,897,16557,581r-697,981l15204,2576,14181,3922,13155,4936r-983,981l13155,7629r1353,2327l15860,13347r328,4372l15533,23420r-1680,5386l11803,34524r-1351,5335l9796,45943r656,4039l12172,53972r2009,3391l15533,60056r2705,332l24631,59723r6433,-1712l33074,57068r,8124l25983,67436r-8074,1030l17909,70461r,2045l17540,79188r9139,-981l33074,75891r,25931l29385,95993r-5082,1679l33074,111617r,22446l12172,100730r-1024,333l10123,105102r-655,4039l10452,117170r2376,7746l16557,132312r5041,7048l27336,145727r5738,5426l33074,151810r-328,l31393,152126r-1352,l26679,152126r-2376,-316l26679,156165r2706,4372l32090,164892r984,1492l33074,169963r-1,-1l30737,166571r-2705,-4039l25656,158493r-2378,-3990l21925,151112r-654,-332l20245,150780r-983,-316l18238,150780r-1025,332l16557,151810r-369,649l15860,153473r-327,1030l19591,159839r3687,5053l26352,169962r2009,3989l23647,173951r-3402,-316l17909,173303r-2049,l14508,172971r-655,l13155,173303r-654,l11803,173951r-328,698l11475,175663r,665l12172,177675r656,1014l13853,179669r984,698l17213,178689r3361,-699l25000,177990r2336,l29712,178356r2009,l31393,180683r-329,3391l31064,186069r,2377l31064,193133r-1023,3341l28361,198835r655,332l30041,199533r696,l32417,199167r657,-476l33074,200939r-2337,589l28032,201212r-1680,-1031l25327,199533r2009,-2361l28688,194480r328,-2693l29016,188446r,-4372l29016,182728r,-1347l29385,180367r-1353,-332l27008,180035r-1025,l25000,180035r-1024,l21925,180035r-2663,332l16557,181381r-1720,1995l12501,181381r-2378,-2692l9468,175663r,-1014l9468,173951r328,-648l10452,172605r696,-648l11803,171624r1352,-316l14508,170943r1680,365l18893,171624r3032,333l25327,171957r-1024,-1995l22294,167269r-2376,-3391l17540,160205r-2703,-3375l13484,160205r-2665,3025l10452,160205r-984,-4040l8115,151478,6067,146741,3361,142701r-656,3391l2378,149766r-369,4737l1680,160537r329,9059l3032,177990r1682,7431l7090,191454r3033,5020l14181,200181r4385,2377l16557,204885r-2704,1712l10819,207246r-3073,-649l5738,204220,3730,201528,2009,198186r-984,2328l,202806,,12649r656,l2705,11635,4058,9956,4385,8294,4058,6615,2009,5601r,1014l1680,7263,1353,8294,656,8610,,9308,,xe" fillcolor="black" strokeweight=".0102mm">
                  <v:path arrowok="t" textboxrect="0,0,33074,207246"/>
                </v:shape>
                <v:shape id="Shape 72" o:spid="_x0000_s1069" style="position:absolute;left:1522;top:1671;width:237;height:346;visibility:visible;mso-wrap-style:square;v-text-anchor:top" coordsize="23653,34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1A8EA&#10;AADbAAAADwAAAGRycy9kb3ducmV2LnhtbESPQYvCMBSE78L+h/CEvdm0PazSNYoIC8qerMpeH82z&#10;LTYvJYm2+++NIHgcZuYbZrkeTSfu5HxrWUGWpCCIK6tbrhWcjj+zBQgfkDV2lknBP3lYrz4mSyy0&#10;HfhA9zLUIkLYF6igCaEvpPRVQwZ9Ynvi6F2sMxiidLXUDocIN53M0/RLGmw5LjTY07ah6lrejII9&#10;hqH8c/n5uuusObWHbKF/M6U+p+PmG0SgMbzDr/ZOK5jn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6dQPBAAAA2wAAAA8AAAAAAAAAAAAAAAAAmAIAAGRycy9kb3du&#10;cmV2LnhtbFBLBQYAAAAABAAEAPUAAACGAwAAAAA=&#10;" path="m,l1679,2547,4057,5905,8770,4924r5410,-366l18560,4226r1720,332l21265,4924r1036,316l22618,5905r334,681l23319,7567r334,698l23653,9279r-701,3358l21599,15645r-2004,2045l18928,16676,17909,15329,16222,14299,13196,13285r-4057,l8442,13285r2049,1712l12828,17690r2376,2643l17207,23408r702,3008l17575,28744r-1720,2692l13196,33148r-3074,981l10491,32450r,-1014l9466,27397,7089,23724,4057,20017r,698l4057,21031r,332l4057,22061r,4688l3401,30456,2375,33148,369,34462,,34554,,32306r696,-504l1679,29757r369,-3008l2048,22061r,-2692l2375,17324r,-1346l6106,19369r3033,4039l11475,27397r1023,4039l13524,30788r1028,-1031l15204,28744r651,-1347l15855,26416r-651,-2360l13524,21363,11146,18670,7786,15329,4385,11972r696,-366l6106,11606r983,-316l8113,11290r1026,l13524,11290r3683,1014l19913,14299r701,-648l20948,12637r317,-1347l21265,10260r334,-981l21265,7932r,-681l20948,6919r-668,-333l19913,6586r-652,l18560,6220r-5036,366l8113,7251,3032,7932,2048,6220,,3578,,xe" fillcolor="black" strokeweight=".0102mm">
                  <v:path arrowok="t" textboxrect="0,0,23653,34554"/>
                </v:shape>
                <v:shape id="Shape 73" o:spid="_x0000_s1070" style="position:absolute;left:1522;top:1519;width:7;height:6;visibility:visible;mso-wrap-style:square;v-text-anchor:top" coordsize="69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jL8QA&#10;AADbAAAADwAAAGRycy9kb3ducmV2LnhtbESPT2sCMRTE70K/Q3iF3jRbRVu2RhFLQfAP1Hqwt9fN&#10;6+7WzUtIUl2/vREEj8PM/IYZT1vTiCP5UFtW8NzLQBAXVtdcKth9fXRfQYSIrLGxTArOFGA6eeiM&#10;Mdf2xJ903MZSJAiHHBVUMbpcylBUZDD0rCNO3q/1BmOSvpTa4ynBTSP7WTaSBmtOCxU6mldUHLb/&#10;RsE3Lt/J/7n9QPsNruJ6+LPQTqmnx3b2BiJSG+/hW3uhFbwM4Pol/QA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Ioy/EAAAA2wAAAA8AAAAAAAAAAAAAAAAAmAIAAGRycy9k&#10;b3ducmV2LnhtbFBLBQYAAAAABAAEAPUAAACJAwAAAAA=&#10;" path="m,l696,658,,658,,xe" fillcolor="black" strokeweight=".0102mm">
                  <v:path arrowok="t" textboxrect="0,0,696,658"/>
                </v:shape>
                <v:shape id="Shape 74" o:spid="_x0000_s1071" style="position:absolute;left:1522;top:1123;width:416;height:573;visibility:visible;mso-wrap-style:square;v-text-anchor:top" coordsize="41554,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GesUA&#10;AADbAAAADwAAAGRycy9kb3ducmV2LnhtbESPT2sCMRTE7wW/Q3iCl6VmW6yV1SiiFHoq+N/jY/Pc&#10;LG5elk3U1U/fFIQeh5n5DTOZtbYSV2p86VjBWz8FQZw7XXKhYLv5eh2B8AFZY+WYFNzJw2zaeZlg&#10;pt2NV3Rdh0JECPsMFZgQ6kxKnxuy6PuuJo7eyTUWQ5RNIXWDtwi3lXxP06G0WHJcMFjTwlB+Xl+s&#10;guTwYZePhVklx/2uOixPP4NWJ0r1uu18DCJQG/7Dz/a3VvA5gL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8Z6xQAAANsAAAAPAAAAAAAAAAAAAAAAAJgCAABkcnMv&#10;ZG93bnJldi54bWxQSwUGAAAAAAQABAD1AAAAigMAAAAA&#10;" path="m,l22301,35456r2371,3391l27711,43202r3674,4688l36144,52627r5410,4688l36795,57315r-4375,-316l28362,55968,24304,54622,20280,51929,16222,47574,12171,41856,,22447,,xe" fillcolor="black" strokeweight=".0102mm">
                  <v:path arrowok="t" textboxrect="0,0,41554,57315"/>
                </v:shape>
                <v:shape id="Shape 75" o:spid="_x0000_s1072" style="position:absolute;left:1522;top:94;width:743;height:1465;visibility:visible;mso-wrap-style:square;v-text-anchor:top" coordsize="74300,14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2isQA&#10;AADbAAAADwAAAGRycy9kb3ducmV2LnhtbESPQWvCQBSE74X+h+UVehHdtGCV6EZEEISCUFv0+pJ9&#10;JjHZt+nuNsZ/3y0IPQ4z8w2zXA2mFT05X1tW8DJJQBAXVtdcKvj63I7nIHxA1thaJgU38rDKHh+W&#10;mGp75Q/qD6EUEcI+RQVVCF0qpS8qMugntiOO3tk6gyFKV0rt8BrhppWvSfImDdYcFyrsaFNR0Rx+&#10;jIImd+8u7KaXnMrvI55G233vW6Wen4b1AkSgIfyH7+2dVjCbwt+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39orEAAAA2wAAAA8AAAAAAAAAAAAAAAAAmAIAAGRycy9k&#10;b3ducmV2LnhtbFBLBQYAAAAABAAEAPUAAACJAwAAAAA=&#10;" path="m,l2375,259r4386,980l11844,2918r5363,1347l22952,5278r6111,699l26676,7323,23319,8669r5043,5020l32086,19391r3039,6050l36795,31841,55047,60730r2003,3707l60123,68476r4008,4688l68556,77901r5744,4688l69224,82589r-4392,-333l60774,81575,56716,79896,52659,77203,48968,73164,44593,67130,35442,52319r-2705,5752l51306,87609r2388,3390l56716,95039r3724,4687l65166,104414r5410,4737l65851,109151r-4375,-366l57050,108120r-4024,-1662l49302,103765,45245,99726,41187,94008,25323,68476r-2004,1995l21265,72183r22627,35937l46263,111478r3039,4039l53026,120238r4726,4704l63145,129630r-4742,l54011,129297r-4375,-648l45578,126937r-3690,-2693l37830,120238r-4058,-6067l11844,79563,7459,82256r26631,42354l36144,127951r3039,4371l43241,137010r4709,4737l53360,146435r-5077,l43892,146102r-4058,-1014l35777,143742r-3691,-3025l28028,136677r-4058,-5701l,93105,,67174r2048,-742l9795,61744r6427,-5718l21265,48978r3039,-7712l25657,33187r-651,-5053l23319,23114,21265,19075,18560,15734,16556,13041,14552,11312r-2054,383l14552,14005r2338,3025l18928,20737r1352,4039l20948,29480r-1035,6733l17207,42246r-4379,5702l7089,52685,369,56359,,56475,,48351,3728,46601,8442,43260r3729,-4355l14870,34201r667,-5053l15204,24461,13524,20089,11475,16382,8770,12343r-3033,316l3032,13041,,12592,,xe" fillcolor="black" strokeweight=".0102mm">
                  <v:path arrowok="t" textboxrect="0,0,74300,146435"/>
                </v:shape>
                <w10:anchorlock/>
              </v:group>
            </w:pict>
          </mc:Fallback>
        </mc:AlternateContent>
      </w:r>
      <w:r w:rsidRPr="002B543A">
        <w:rPr>
          <w:b/>
          <w:sz w:val="24"/>
          <w:lang w:val="en-US"/>
        </w:rPr>
        <w:t xml:space="preserve">          </w:t>
      </w:r>
      <w:r>
        <w:rPr>
          <w:rFonts w:ascii="Calibri" w:eastAsia="Calibri" w:hAnsi="Calibri" w:cs="Calibri"/>
          <w:noProof/>
          <w:sz w:val="22"/>
        </w:rPr>
        <mc:AlternateContent>
          <mc:Choice Requires="wpg">
            <w:drawing>
              <wp:inline distT="0" distB="0" distL="0" distR="0">
                <wp:extent cx="1246153" cy="318882"/>
                <wp:effectExtent l="0" t="0" r="0" b="0"/>
                <wp:docPr id="2081" name="Group 2081"/>
                <wp:cNvGraphicFramePr/>
                <a:graphic xmlns:a="http://schemas.openxmlformats.org/drawingml/2006/main">
                  <a:graphicData uri="http://schemas.microsoft.com/office/word/2010/wordprocessingGroup">
                    <wpg:wgp>
                      <wpg:cNvGrpSpPr/>
                      <wpg:grpSpPr>
                        <a:xfrm>
                          <a:off x="0" y="0"/>
                          <a:ext cx="1246153" cy="318882"/>
                          <a:chOff x="0" y="0"/>
                          <a:chExt cx="1246153" cy="318882"/>
                        </a:xfrm>
                      </wpg:grpSpPr>
                      <wps:wsp>
                        <wps:cNvPr id="84" name="Shape 84"/>
                        <wps:cNvSpPr/>
                        <wps:spPr>
                          <a:xfrm>
                            <a:off x="0" y="0"/>
                            <a:ext cx="137968" cy="318882"/>
                          </a:xfrm>
                          <a:custGeom>
                            <a:avLst/>
                            <a:gdLst/>
                            <a:ahLst/>
                            <a:cxnLst/>
                            <a:rect l="0" t="0" r="0" b="0"/>
                            <a:pathLst>
                              <a:path w="137968" h="318882">
                                <a:moveTo>
                                  <a:pt x="0" y="0"/>
                                </a:moveTo>
                                <a:lnTo>
                                  <a:pt x="125458" y="0"/>
                                </a:lnTo>
                                <a:lnTo>
                                  <a:pt x="137968" y="273"/>
                                </a:lnTo>
                                <a:lnTo>
                                  <a:pt x="137968" y="52266"/>
                                </a:lnTo>
                                <a:lnTo>
                                  <a:pt x="124885" y="49900"/>
                                </a:lnTo>
                                <a:lnTo>
                                  <a:pt x="108334" y="49137"/>
                                </a:lnTo>
                                <a:lnTo>
                                  <a:pt x="65040" y="49137"/>
                                </a:lnTo>
                                <a:lnTo>
                                  <a:pt x="65040" y="269750"/>
                                </a:lnTo>
                                <a:lnTo>
                                  <a:pt x="110263" y="269750"/>
                                </a:lnTo>
                                <a:lnTo>
                                  <a:pt x="126234" y="268986"/>
                                </a:lnTo>
                                <a:lnTo>
                                  <a:pt x="137968" y="267145"/>
                                </a:lnTo>
                                <a:lnTo>
                                  <a:pt x="137968" y="316607"/>
                                </a:lnTo>
                                <a:lnTo>
                                  <a:pt x="119107" y="318500"/>
                                </a:lnTo>
                                <a:lnTo>
                                  <a:pt x="99294" y="318882"/>
                                </a:lnTo>
                                <a:lnTo>
                                  <a:pt x="0" y="318882"/>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85" name="Shape 85"/>
                        <wps:cNvSpPr/>
                        <wps:spPr>
                          <a:xfrm>
                            <a:off x="137968" y="273"/>
                            <a:ext cx="137196" cy="316335"/>
                          </a:xfrm>
                          <a:custGeom>
                            <a:avLst/>
                            <a:gdLst/>
                            <a:ahLst/>
                            <a:cxnLst/>
                            <a:rect l="0" t="0" r="0" b="0"/>
                            <a:pathLst>
                              <a:path w="137196" h="316335">
                                <a:moveTo>
                                  <a:pt x="0" y="0"/>
                                </a:moveTo>
                                <a:lnTo>
                                  <a:pt x="5006" y="109"/>
                                </a:lnTo>
                                <a:lnTo>
                                  <a:pt x="21549" y="2407"/>
                                </a:lnTo>
                                <a:lnTo>
                                  <a:pt x="37136" y="5850"/>
                                </a:lnTo>
                                <a:lnTo>
                                  <a:pt x="51570" y="10438"/>
                                </a:lnTo>
                                <a:lnTo>
                                  <a:pt x="65228" y="16553"/>
                                </a:lnTo>
                                <a:lnTo>
                                  <a:pt x="77358" y="24202"/>
                                </a:lnTo>
                                <a:lnTo>
                                  <a:pt x="88899" y="33184"/>
                                </a:lnTo>
                                <a:lnTo>
                                  <a:pt x="99483" y="43513"/>
                                </a:lnTo>
                                <a:lnTo>
                                  <a:pt x="109300" y="56124"/>
                                </a:lnTo>
                                <a:lnTo>
                                  <a:pt x="118152" y="70277"/>
                                </a:lnTo>
                                <a:lnTo>
                                  <a:pt x="125075" y="85374"/>
                                </a:lnTo>
                                <a:lnTo>
                                  <a:pt x="130273" y="101817"/>
                                </a:lnTo>
                                <a:lnTo>
                                  <a:pt x="134123" y="119788"/>
                                </a:lnTo>
                                <a:lnTo>
                                  <a:pt x="136428" y="139098"/>
                                </a:lnTo>
                                <a:lnTo>
                                  <a:pt x="137196" y="159359"/>
                                </a:lnTo>
                                <a:lnTo>
                                  <a:pt x="136428" y="178864"/>
                                </a:lnTo>
                                <a:lnTo>
                                  <a:pt x="134123" y="197785"/>
                                </a:lnTo>
                                <a:lnTo>
                                  <a:pt x="130273" y="214610"/>
                                </a:lnTo>
                                <a:lnTo>
                                  <a:pt x="125075" y="230672"/>
                                </a:lnTo>
                                <a:lnTo>
                                  <a:pt x="118152" y="245198"/>
                                </a:lnTo>
                                <a:lnTo>
                                  <a:pt x="109684" y="258773"/>
                                </a:lnTo>
                                <a:lnTo>
                                  <a:pt x="99868" y="270625"/>
                                </a:lnTo>
                                <a:lnTo>
                                  <a:pt x="88514" y="281331"/>
                                </a:lnTo>
                                <a:lnTo>
                                  <a:pt x="76581" y="290125"/>
                                </a:lnTo>
                                <a:lnTo>
                                  <a:pt x="63691" y="297772"/>
                                </a:lnTo>
                                <a:lnTo>
                                  <a:pt x="49649" y="304081"/>
                                </a:lnTo>
                                <a:lnTo>
                                  <a:pt x="34446" y="309434"/>
                                </a:lnTo>
                                <a:lnTo>
                                  <a:pt x="18091" y="313639"/>
                                </a:lnTo>
                                <a:lnTo>
                                  <a:pt x="191" y="316316"/>
                                </a:lnTo>
                                <a:lnTo>
                                  <a:pt x="0" y="316335"/>
                                </a:lnTo>
                                <a:lnTo>
                                  <a:pt x="0" y="266872"/>
                                </a:lnTo>
                                <a:lnTo>
                                  <a:pt x="2889" y="266419"/>
                                </a:lnTo>
                                <a:lnTo>
                                  <a:pt x="16163" y="262596"/>
                                </a:lnTo>
                                <a:lnTo>
                                  <a:pt x="27900" y="257243"/>
                                </a:lnTo>
                                <a:lnTo>
                                  <a:pt x="38681" y="250361"/>
                                </a:lnTo>
                                <a:lnTo>
                                  <a:pt x="47720" y="241757"/>
                                </a:lnTo>
                                <a:lnTo>
                                  <a:pt x="55420" y="231818"/>
                                </a:lnTo>
                                <a:lnTo>
                                  <a:pt x="61771" y="220344"/>
                                </a:lnTo>
                                <a:lnTo>
                                  <a:pt x="66389" y="207343"/>
                                </a:lnTo>
                                <a:lnTo>
                                  <a:pt x="70238" y="192815"/>
                                </a:lnTo>
                                <a:lnTo>
                                  <a:pt x="72159" y="176948"/>
                                </a:lnTo>
                                <a:lnTo>
                                  <a:pt x="72928" y="159359"/>
                                </a:lnTo>
                                <a:lnTo>
                                  <a:pt x="72159" y="142923"/>
                                </a:lnTo>
                                <a:lnTo>
                                  <a:pt x="70238" y="127437"/>
                                </a:lnTo>
                                <a:lnTo>
                                  <a:pt x="66389" y="113292"/>
                                </a:lnTo>
                                <a:lnTo>
                                  <a:pt x="61771" y="100672"/>
                                </a:lnTo>
                                <a:lnTo>
                                  <a:pt x="55420" y="89198"/>
                                </a:lnTo>
                                <a:lnTo>
                                  <a:pt x="47720" y="79072"/>
                                </a:lnTo>
                                <a:lnTo>
                                  <a:pt x="38296" y="69888"/>
                                </a:lnTo>
                                <a:lnTo>
                                  <a:pt x="27131" y="62246"/>
                                </a:lnTo>
                                <a:lnTo>
                                  <a:pt x="15010" y="56513"/>
                                </a:lnTo>
                                <a:lnTo>
                                  <a:pt x="1736" y="52307"/>
                                </a:lnTo>
                                <a:lnTo>
                                  <a:pt x="0" y="51993"/>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86" name="Shape 86"/>
                        <wps:cNvSpPr/>
                        <wps:spPr>
                          <a:xfrm>
                            <a:off x="278630" y="0"/>
                            <a:ext cx="158750" cy="318882"/>
                          </a:xfrm>
                          <a:custGeom>
                            <a:avLst/>
                            <a:gdLst/>
                            <a:ahLst/>
                            <a:cxnLst/>
                            <a:rect l="0" t="0" r="0" b="0"/>
                            <a:pathLst>
                              <a:path w="158750" h="318882">
                                <a:moveTo>
                                  <a:pt x="117960" y="0"/>
                                </a:moveTo>
                                <a:lnTo>
                                  <a:pt x="158750" y="0"/>
                                </a:lnTo>
                                <a:lnTo>
                                  <a:pt x="158750" y="51236"/>
                                </a:lnTo>
                                <a:lnTo>
                                  <a:pt x="158558" y="50663"/>
                                </a:lnTo>
                                <a:lnTo>
                                  <a:pt x="108332" y="201500"/>
                                </a:lnTo>
                                <a:lnTo>
                                  <a:pt x="158750" y="201500"/>
                                </a:lnTo>
                                <a:lnTo>
                                  <a:pt x="158750" y="251016"/>
                                </a:lnTo>
                                <a:lnTo>
                                  <a:pt x="91977" y="251016"/>
                                </a:lnTo>
                                <a:lnTo>
                                  <a:pt x="69655" y="318882"/>
                                </a:lnTo>
                                <a:lnTo>
                                  <a:pt x="0" y="318882"/>
                                </a:lnTo>
                                <a:lnTo>
                                  <a:pt x="117960" y="0"/>
                                </a:lnTo>
                                <a:close/>
                              </a:path>
                            </a:pathLst>
                          </a:custGeom>
                          <a:ln w="1091" cap="flat">
                            <a:round/>
                          </a:ln>
                        </wps:spPr>
                        <wps:style>
                          <a:lnRef idx="1">
                            <a:srgbClr val="0080FF"/>
                          </a:lnRef>
                          <a:fillRef idx="1">
                            <a:srgbClr val="0080FF"/>
                          </a:fillRef>
                          <a:effectRef idx="0">
                            <a:scrgbClr r="0" g="0" b="0"/>
                          </a:effectRef>
                          <a:fontRef idx="none"/>
                        </wps:style>
                        <wps:bodyPr/>
                      </wps:wsp>
                      <wps:wsp>
                        <wps:cNvPr id="87" name="Shape 87"/>
                        <wps:cNvSpPr/>
                        <wps:spPr>
                          <a:xfrm>
                            <a:off x="437380" y="0"/>
                            <a:ext cx="159715" cy="318882"/>
                          </a:xfrm>
                          <a:custGeom>
                            <a:avLst/>
                            <a:gdLst/>
                            <a:ahLst/>
                            <a:cxnLst/>
                            <a:rect l="0" t="0" r="0" b="0"/>
                            <a:pathLst>
                              <a:path w="159715" h="318882">
                                <a:moveTo>
                                  <a:pt x="0" y="0"/>
                                </a:moveTo>
                                <a:lnTo>
                                  <a:pt x="42139" y="0"/>
                                </a:lnTo>
                                <a:lnTo>
                                  <a:pt x="159715" y="318882"/>
                                </a:lnTo>
                                <a:lnTo>
                                  <a:pt x="89668" y="318882"/>
                                </a:lnTo>
                                <a:lnTo>
                                  <a:pt x="66962" y="251016"/>
                                </a:lnTo>
                                <a:lnTo>
                                  <a:pt x="0" y="251016"/>
                                </a:lnTo>
                                <a:lnTo>
                                  <a:pt x="0" y="201500"/>
                                </a:lnTo>
                                <a:lnTo>
                                  <a:pt x="50418" y="201500"/>
                                </a:lnTo>
                                <a:lnTo>
                                  <a:pt x="0" y="51236"/>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88" name="Shape 88"/>
                        <wps:cNvSpPr/>
                        <wps:spPr>
                          <a:xfrm>
                            <a:off x="618068" y="0"/>
                            <a:ext cx="158927" cy="318882"/>
                          </a:xfrm>
                          <a:custGeom>
                            <a:avLst/>
                            <a:gdLst/>
                            <a:ahLst/>
                            <a:cxnLst/>
                            <a:rect l="0" t="0" r="0" b="0"/>
                            <a:pathLst>
                              <a:path w="158927" h="318882">
                                <a:moveTo>
                                  <a:pt x="117568" y="0"/>
                                </a:moveTo>
                                <a:lnTo>
                                  <a:pt x="158927" y="0"/>
                                </a:lnTo>
                                <a:lnTo>
                                  <a:pt x="158927" y="51202"/>
                                </a:lnTo>
                                <a:lnTo>
                                  <a:pt x="158747" y="50663"/>
                                </a:lnTo>
                                <a:lnTo>
                                  <a:pt x="108528" y="201500"/>
                                </a:lnTo>
                                <a:lnTo>
                                  <a:pt x="158927" y="201500"/>
                                </a:lnTo>
                                <a:lnTo>
                                  <a:pt x="158927" y="251016"/>
                                </a:lnTo>
                                <a:lnTo>
                                  <a:pt x="91789" y="251016"/>
                                </a:lnTo>
                                <a:lnTo>
                                  <a:pt x="69271" y="318882"/>
                                </a:lnTo>
                                <a:lnTo>
                                  <a:pt x="0" y="318882"/>
                                </a:lnTo>
                                <a:lnTo>
                                  <a:pt x="117568" y="0"/>
                                </a:lnTo>
                                <a:close/>
                              </a:path>
                            </a:pathLst>
                          </a:custGeom>
                          <a:ln w="1091" cap="flat">
                            <a:round/>
                          </a:ln>
                        </wps:spPr>
                        <wps:style>
                          <a:lnRef idx="1">
                            <a:srgbClr val="0080FF"/>
                          </a:lnRef>
                          <a:fillRef idx="1">
                            <a:srgbClr val="0080FF"/>
                          </a:fillRef>
                          <a:effectRef idx="0">
                            <a:scrgbClr r="0" g="0" b="0"/>
                          </a:effectRef>
                          <a:fontRef idx="none"/>
                        </wps:style>
                        <wps:bodyPr/>
                      </wps:wsp>
                      <wps:wsp>
                        <wps:cNvPr id="89" name="Shape 89"/>
                        <wps:cNvSpPr/>
                        <wps:spPr>
                          <a:xfrm>
                            <a:off x="776995" y="0"/>
                            <a:ext cx="159538" cy="318882"/>
                          </a:xfrm>
                          <a:custGeom>
                            <a:avLst/>
                            <a:gdLst/>
                            <a:ahLst/>
                            <a:cxnLst/>
                            <a:rect l="0" t="0" r="0" b="0"/>
                            <a:pathLst>
                              <a:path w="159538" h="318882">
                                <a:moveTo>
                                  <a:pt x="0" y="0"/>
                                </a:moveTo>
                                <a:lnTo>
                                  <a:pt x="41931" y="0"/>
                                </a:lnTo>
                                <a:lnTo>
                                  <a:pt x="159538" y="318882"/>
                                </a:lnTo>
                                <a:lnTo>
                                  <a:pt x="89679" y="318882"/>
                                </a:lnTo>
                                <a:lnTo>
                                  <a:pt x="66785" y="251016"/>
                                </a:lnTo>
                                <a:lnTo>
                                  <a:pt x="0" y="251016"/>
                                </a:lnTo>
                                <a:lnTo>
                                  <a:pt x="0" y="201500"/>
                                </a:lnTo>
                                <a:lnTo>
                                  <a:pt x="50398" y="201500"/>
                                </a:lnTo>
                                <a:lnTo>
                                  <a:pt x="0" y="51202"/>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90" name="Shape 90"/>
                        <wps:cNvSpPr/>
                        <wps:spPr>
                          <a:xfrm>
                            <a:off x="970404" y="0"/>
                            <a:ext cx="138071" cy="318882"/>
                          </a:xfrm>
                          <a:custGeom>
                            <a:avLst/>
                            <a:gdLst/>
                            <a:ahLst/>
                            <a:cxnLst/>
                            <a:rect l="0" t="0" r="0" b="0"/>
                            <a:pathLst>
                              <a:path w="138071" h="318882">
                                <a:moveTo>
                                  <a:pt x="0" y="0"/>
                                </a:moveTo>
                                <a:lnTo>
                                  <a:pt x="125683" y="0"/>
                                </a:lnTo>
                                <a:lnTo>
                                  <a:pt x="138071" y="270"/>
                                </a:lnTo>
                                <a:lnTo>
                                  <a:pt x="138071" y="52282"/>
                                </a:lnTo>
                                <a:lnTo>
                                  <a:pt x="124899" y="49900"/>
                                </a:lnTo>
                                <a:lnTo>
                                  <a:pt x="108905" y="49137"/>
                                </a:lnTo>
                                <a:lnTo>
                                  <a:pt x="65233" y="49137"/>
                                </a:lnTo>
                                <a:lnTo>
                                  <a:pt x="65233" y="269750"/>
                                </a:lnTo>
                                <a:lnTo>
                                  <a:pt x="110473" y="269750"/>
                                </a:lnTo>
                                <a:lnTo>
                                  <a:pt x="126389" y="268986"/>
                                </a:lnTo>
                                <a:lnTo>
                                  <a:pt x="138071" y="267177"/>
                                </a:lnTo>
                                <a:lnTo>
                                  <a:pt x="138071" y="316596"/>
                                </a:lnTo>
                                <a:lnTo>
                                  <a:pt x="119646" y="318500"/>
                                </a:lnTo>
                                <a:lnTo>
                                  <a:pt x="99496" y="318882"/>
                                </a:lnTo>
                                <a:lnTo>
                                  <a:pt x="0" y="318882"/>
                                </a:lnTo>
                                <a:lnTo>
                                  <a:pt x="0" y="0"/>
                                </a:lnTo>
                                <a:close/>
                              </a:path>
                            </a:pathLst>
                          </a:custGeom>
                          <a:ln w="1091" cap="flat">
                            <a:round/>
                          </a:ln>
                        </wps:spPr>
                        <wps:style>
                          <a:lnRef idx="1">
                            <a:srgbClr val="0080FF"/>
                          </a:lnRef>
                          <a:fillRef idx="1">
                            <a:srgbClr val="0080FF"/>
                          </a:fillRef>
                          <a:effectRef idx="0">
                            <a:scrgbClr r="0" g="0" b="0"/>
                          </a:effectRef>
                          <a:fontRef idx="none"/>
                        </wps:style>
                        <wps:bodyPr/>
                      </wps:wsp>
                      <wps:wsp>
                        <wps:cNvPr id="91" name="Shape 91"/>
                        <wps:cNvSpPr/>
                        <wps:spPr>
                          <a:xfrm>
                            <a:off x="1108475" y="270"/>
                            <a:ext cx="137679" cy="316326"/>
                          </a:xfrm>
                          <a:custGeom>
                            <a:avLst/>
                            <a:gdLst/>
                            <a:ahLst/>
                            <a:cxnLst/>
                            <a:rect l="0" t="0" r="0" b="0"/>
                            <a:pathLst>
                              <a:path w="137679" h="316326">
                                <a:moveTo>
                                  <a:pt x="0" y="0"/>
                                </a:moveTo>
                                <a:lnTo>
                                  <a:pt x="5097" y="111"/>
                                </a:lnTo>
                                <a:lnTo>
                                  <a:pt x="21797" y="2409"/>
                                </a:lnTo>
                                <a:lnTo>
                                  <a:pt x="37399" y="5852"/>
                                </a:lnTo>
                                <a:lnTo>
                                  <a:pt x="51826" y="10440"/>
                                </a:lnTo>
                                <a:lnTo>
                                  <a:pt x="65311" y="16555"/>
                                </a:lnTo>
                                <a:lnTo>
                                  <a:pt x="77856" y="24204"/>
                                </a:lnTo>
                                <a:lnTo>
                                  <a:pt x="89147" y="33186"/>
                                </a:lnTo>
                                <a:lnTo>
                                  <a:pt x="99574" y="43515"/>
                                </a:lnTo>
                                <a:lnTo>
                                  <a:pt x="109375" y="56126"/>
                                </a:lnTo>
                                <a:lnTo>
                                  <a:pt x="118235" y="70280"/>
                                </a:lnTo>
                                <a:lnTo>
                                  <a:pt x="124977" y="85376"/>
                                </a:lnTo>
                                <a:lnTo>
                                  <a:pt x="130387" y="101820"/>
                                </a:lnTo>
                                <a:lnTo>
                                  <a:pt x="134621" y="119790"/>
                                </a:lnTo>
                                <a:lnTo>
                                  <a:pt x="136895" y="139100"/>
                                </a:lnTo>
                                <a:lnTo>
                                  <a:pt x="137679" y="159361"/>
                                </a:lnTo>
                                <a:lnTo>
                                  <a:pt x="136895" y="178866"/>
                                </a:lnTo>
                                <a:lnTo>
                                  <a:pt x="134621" y="197787"/>
                                </a:lnTo>
                                <a:lnTo>
                                  <a:pt x="130701" y="214612"/>
                                </a:lnTo>
                                <a:lnTo>
                                  <a:pt x="125369" y="230675"/>
                                </a:lnTo>
                                <a:lnTo>
                                  <a:pt x="118626" y="245201"/>
                                </a:lnTo>
                                <a:lnTo>
                                  <a:pt x="110159" y="258775"/>
                                </a:lnTo>
                                <a:lnTo>
                                  <a:pt x="100358" y="270627"/>
                                </a:lnTo>
                                <a:lnTo>
                                  <a:pt x="88754" y="281333"/>
                                </a:lnTo>
                                <a:lnTo>
                                  <a:pt x="77072" y="290127"/>
                                </a:lnTo>
                                <a:lnTo>
                                  <a:pt x="64135" y="297774"/>
                                </a:lnTo>
                                <a:lnTo>
                                  <a:pt x="50101" y="304083"/>
                                </a:lnTo>
                                <a:lnTo>
                                  <a:pt x="34498" y="309436"/>
                                </a:lnTo>
                                <a:lnTo>
                                  <a:pt x="17955" y="313641"/>
                                </a:lnTo>
                                <a:lnTo>
                                  <a:pt x="79" y="316318"/>
                                </a:lnTo>
                                <a:lnTo>
                                  <a:pt x="0" y="316326"/>
                                </a:lnTo>
                                <a:lnTo>
                                  <a:pt x="0" y="266907"/>
                                </a:lnTo>
                                <a:lnTo>
                                  <a:pt x="3136" y="266421"/>
                                </a:lnTo>
                                <a:lnTo>
                                  <a:pt x="16622" y="262598"/>
                                </a:lnTo>
                                <a:lnTo>
                                  <a:pt x="28383" y="257245"/>
                                </a:lnTo>
                                <a:lnTo>
                                  <a:pt x="38575" y="250363"/>
                                </a:lnTo>
                                <a:lnTo>
                                  <a:pt x="47827" y="241759"/>
                                </a:lnTo>
                                <a:lnTo>
                                  <a:pt x="55275" y="231820"/>
                                </a:lnTo>
                                <a:lnTo>
                                  <a:pt x="61861" y="220346"/>
                                </a:lnTo>
                                <a:lnTo>
                                  <a:pt x="66879" y="207345"/>
                                </a:lnTo>
                                <a:lnTo>
                                  <a:pt x="70094" y="192817"/>
                                </a:lnTo>
                                <a:lnTo>
                                  <a:pt x="72446" y="176950"/>
                                </a:lnTo>
                                <a:lnTo>
                                  <a:pt x="72838" y="159361"/>
                                </a:lnTo>
                                <a:lnTo>
                                  <a:pt x="72446" y="142925"/>
                                </a:lnTo>
                                <a:lnTo>
                                  <a:pt x="70094" y="127440"/>
                                </a:lnTo>
                                <a:lnTo>
                                  <a:pt x="66879" y="113294"/>
                                </a:lnTo>
                                <a:lnTo>
                                  <a:pt x="61861" y="100675"/>
                                </a:lnTo>
                                <a:lnTo>
                                  <a:pt x="55275" y="89200"/>
                                </a:lnTo>
                                <a:lnTo>
                                  <a:pt x="47827" y="79074"/>
                                </a:lnTo>
                                <a:lnTo>
                                  <a:pt x="38183" y="69890"/>
                                </a:lnTo>
                                <a:lnTo>
                                  <a:pt x="27599" y="62249"/>
                                </a:lnTo>
                                <a:lnTo>
                                  <a:pt x="15446" y="56515"/>
                                </a:lnTo>
                                <a:lnTo>
                                  <a:pt x="1646" y="52309"/>
                                </a:lnTo>
                                <a:lnTo>
                                  <a:pt x="0" y="52011"/>
                                </a:lnTo>
                                <a:lnTo>
                                  <a:pt x="0" y="0"/>
                                </a:lnTo>
                                <a:close/>
                              </a:path>
                            </a:pathLst>
                          </a:custGeom>
                          <a:ln w="1091" cap="flat">
                            <a:round/>
                          </a:ln>
                        </wps:spPr>
                        <wps:style>
                          <a:lnRef idx="1">
                            <a:srgbClr val="0080FF"/>
                          </a:lnRef>
                          <a:fillRef idx="1">
                            <a:srgbClr val="0080FF"/>
                          </a:fillRef>
                          <a:effectRef idx="0">
                            <a:scrgbClr r="0" g="0" b="0"/>
                          </a:effectRef>
                          <a:fontRef idx="none"/>
                        </wps:style>
                        <wps:bodyPr/>
                      </wps:wsp>
                    </wpg:wgp>
                  </a:graphicData>
                </a:graphic>
              </wp:inline>
            </w:drawing>
          </mc:Choice>
          <mc:Fallback>
            <w:pict>
              <v:group w14:anchorId="5B334CA5" id="Group 2081" o:spid="_x0000_s1026" style="width:98.1pt;height:25.1pt;mso-position-horizontal-relative:char;mso-position-vertical-relative:line" coordsize="1246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">
                <v:shape id="Shape 84" o:spid="_x0000_s1027" style="position:absolute;width:1379;height:3188;visibility:visible;mso-wrap-style:square;v-text-anchor:top" coordsize="137968,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DfcMA&#10;AADbAAAADwAAAGRycy9kb3ducmV2LnhtbESPT4vCMBTE78J+h/CEva2prkipRnFF8c9pVwU9Pppn&#10;W2xeShNr/fZGWPA4zMxvmMmsNaVoqHaFZQX9XgSCOLW64EzB8bD6ikE4j6yxtEwKHuRgNv3oTDDR&#10;9s5/1Ox9JgKEXYIKcu+rREqX5mTQ9WxFHLyLrQ36IOtM6hrvAW5KOYiikTRYcFjIsaJFTul1fzMK&#10;Tt+/dC22g5VxWbO01Zl/1ruTUp/ddj4G4an17/B/e6MVxEN4fQk/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ODfcMAAADbAAAADwAAAAAAAAAAAAAAAACYAgAAZHJzL2Rv&#10;d25yZXYueG1sUEsFBgAAAAAEAAQA9QAAAIgDAAAAAA==&#10;" path="m,l125458,r12510,273l137968,52266,124885,49900r-16551,-763l65040,49137r,220613l110263,269750r15971,-764l137968,267145r,49462l119107,318500r-19813,382l,318882,,xe" fillcolor="#0080ff" strokecolor="#0080ff" strokeweight=".03031mm">
                  <v:path arrowok="t" textboxrect="0,0,137968,318882"/>
                </v:shape>
                <v:shape id="Shape 85" o:spid="_x0000_s1028" style="position:absolute;left:1379;top:2;width:1372;height:3164;visibility:visible;mso-wrap-style:square;v-text-anchor:top" coordsize="137196,31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YwsQA&#10;AADbAAAADwAAAGRycy9kb3ducmV2LnhtbESPW4vCMBSE34X9D+EI+yKaunijGmV3UdBHL+jroTm2&#10;xeSkNFnb3V+/EQQfh5n5hlmsWmvEnWpfOlYwHCQgiDOnS84VnI6b/gyED8gajWNS8EseVsu3zgJT&#10;7Rre0/0QchEh7FNUUIRQpVL6rCCLfuAq4uhdXW0xRFnnUtfYRLg18iNJJtJiyXGhwIq+C8puhx+r&#10;wA/DFpvp6Py37n2Nd5e1yezFKPXebT/nIAK14RV+trdawWwMj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WMLEAAAA2wAAAA8AAAAAAAAAAAAAAAAAmAIAAGRycy9k&#10;b3ducmV2LnhtbFBLBQYAAAAABAAEAPUAAACJAwAAAAA=&#10;" path="m,l5006,109,21549,2407,37136,5850r14434,4588l65228,16553r12130,7649l88899,33184,99483,43513r9817,12611l118152,70277r6923,15097l130273,101817r3850,17971l136428,139098r768,20261l136428,178864r-2305,18921l130273,214610r-5198,16062l118152,245198r-8468,13575l99868,270625,88514,281331r-11933,8794l63691,297772r-14042,6309l34446,309434r-16355,4205l191,316316,,316335,,266872r2889,-453l16163,262596r11737,-5353l38681,250361r9039,-8604l55420,231818r6351,-11474l66389,207343r3849,-14528l72159,176948r769,-17589l72159,142923,70238,127437,66389,113292,61771,100672,55420,89198,47720,79072,38296,69888,27131,62246,15010,56513,1736,52307,,51993,,xe" fillcolor="#0080ff" strokecolor="#0080ff" strokeweight=".03031mm">
                  <v:path arrowok="t" textboxrect="0,0,137196,316335"/>
                </v:shape>
                <v:shape id="Shape 86" o:spid="_x0000_s1029" style="position:absolute;left:2786;width:1587;height:3188;visibility:visible;mso-wrap-style:square;v-text-anchor:top" coordsize="158750,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pMsAA&#10;AADbAAAADwAAAGRycy9kb3ducmV2LnhtbESPwWrDMBBE74H8g9hCL6aWU6gxbpRQDIFc7QZyXayt&#10;bCqtjKUkzt9HhUKOw8y8Ybb7xVlxpTmMnhVs8gIEce/1yEbB6fvwVoEIEVmj9UwK7hRgv1uvtlhr&#10;f+OWrl00IkE41KhgiHGqpQz9QA5D7ifi5P342WFMcjZSz3hLcGfle1GU0uHIaWHAiZqB+t/u4hRk&#10;CSvbj8Y6e9bWVO6SNYaUen1Zvj5BRFriM/zfPmoFVQl/X9IPkL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upMsAAAADbAAAADwAAAAAAAAAAAAAAAACYAgAAZHJzL2Rvd25y&#10;ZXYueG1sUEsFBgAAAAAEAAQA9QAAAIUDAAAAAA==&#10;" path="m117960,r40790,l158750,51236r-192,-573l108332,201500r50418,l158750,251016r-66773,l69655,318882,,318882,117960,xe" fillcolor="#0080ff" strokecolor="#0080ff" strokeweight=".03031mm">
                  <v:path arrowok="t" textboxrect="0,0,158750,318882"/>
                </v:shape>
                <v:shape id="Shape 87" o:spid="_x0000_s1030" style="position:absolute;left:4373;width:1597;height:3188;visibility:visible;mso-wrap-style:square;v-text-anchor:top" coordsize="159715,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VVMMA&#10;AADbAAAADwAAAGRycy9kb3ducmV2LnhtbESPQWvCQBSE74X+h+UVvNWNIq1EN0FKxVw81FbPz+wz&#10;CWbfhuy6if/eLRR6HGbmG2adj6YVgXrXWFYwmyYgiEurG64U/HxvX5cgnEfW2FomBXdykGfPT2tM&#10;tR34i8LBVyJC2KWooPa+S6V0ZU0G3dR2xNG72N6gj7KvpO5xiHDTynmSvEmDDceFGjv6qKm8Hm5G&#10;weexvAW7C+1pvl8U4Vy47dA4pSYv42YFwtPo/8N/7UIrWL7D75f4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jVVMMAAADbAAAADwAAAAAAAAAAAAAAAACYAgAAZHJzL2Rv&#10;d25yZXYueG1sUEsFBgAAAAAEAAQA9QAAAIgDAAAAAA==&#10;" path="m,l42139,,159715,318882r-70047,l66962,251016,,251016,,201500r50418,l,51236,,xe" fillcolor="#0080ff" strokecolor="#0080ff" strokeweight=".03031mm">
                  <v:path arrowok="t" textboxrect="0,0,159715,318882"/>
                </v:shape>
                <v:shape id="Shape 88" o:spid="_x0000_s1031" style="position:absolute;left:6180;width:1589;height:3188;visibility:visible;mso-wrap-style:square;v-text-anchor:top" coordsize="158927,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5fsAA&#10;AADbAAAADwAAAGRycy9kb3ducmV2LnhtbERPz2vCMBS+D/wfwhO8DE2V4bQaRRwDPVaH4O3RPNtg&#10;81KSzHb//XIQPH58v9fb3jbiQT4YxwqmkwwEcem04UrBz/l7vAARIrLGxjEp+KMA283gbY25dh0X&#10;9DjFSqQQDjkqqGNscylDWZPFMHEtceJuzluMCfpKao9dCreNnGXZXFo0nBpqbGlfU3k//VoF58Me&#10;L4V5N8XXfUef1+Oy8x9LpUbDfrcCEamPL/HTfdAKFmls+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X5fsAAAADbAAAADwAAAAAAAAAAAAAAAACYAgAAZHJzL2Rvd25y&#10;ZXYueG1sUEsFBgAAAAAEAAQA9QAAAIUDAAAAAA==&#10;" path="m117568,r41359,l158927,51202r-180,-539l108528,201500r50399,l158927,251016r-67138,l69271,318882,,318882,117568,xe" fillcolor="#0080ff" strokecolor="#0080ff" strokeweight=".03031mm">
                  <v:path arrowok="t" textboxrect="0,0,158927,318882"/>
                </v:shape>
                <v:shape id="Shape 89" o:spid="_x0000_s1032" style="position:absolute;left:7769;width:1596;height:3188;visibility:visible;mso-wrap-style:square;v-text-anchor:top" coordsize="159538,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5ucMA&#10;AADbAAAADwAAAGRycy9kb3ducmV2LnhtbESPQWvCQBSE7wX/w/IEb3VT0aKpq4gS1Fur4vmRfSbB&#10;7Nuwu5ror3cLhR6HmfmGmS87U4s7OV9ZVvAxTEAQ51ZXXCg4HbP3KQgfkDXWlknBgzwsF723Oaba&#10;tvxD90MoRISwT1FBGUKTSunzkgz6oW2Io3exzmCI0hVSO2wj3NRylCSf0mDFcaHEhtYl5dfDzShw&#10;z5zG17bYPrPLJBuv2v335jxRatDvVl8gAnXhP/zX3mkF0xn8fo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G5ucMAAADbAAAADwAAAAAAAAAAAAAAAACYAgAAZHJzL2Rv&#10;d25yZXYueG1sUEsFBgAAAAAEAAQA9QAAAIgDAAAAAA==&#10;" path="m,l41931,,159538,318882r-69859,l66785,251016,,251016,,201500r50398,l,51202,,xe" fillcolor="#0080ff" strokecolor="#0080ff" strokeweight=".03031mm">
                  <v:path arrowok="t" textboxrect="0,0,159538,318882"/>
                </v:shape>
                <v:shape id="Shape 90" o:spid="_x0000_s1033" style="position:absolute;left:9704;width:1380;height:3188;visibility:visible;mso-wrap-style:square;v-text-anchor:top" coordsize="138071,3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9FsEA&#10;AADbAAAADwAAAGRycy9kb3ducmV2LnhtbERPz2vCMBS+D/wfwhN2m4mDDleNRcTBDvYw3cXbo3k2&#10;xealbbLa/ffmMNjx4/u9KSbXipGG0HjWsFwoEMSVNw3XGr7PHy8rECEiG2w9k4ZfClBsZ08bzI2/&#10;8xeNp1iLFMIhRw02xi6XMlSWHIaF74gTd/WDw5jgUEsz4D2Fu1a+KvUmHTacGix2tLdU3U4/TsOl&#10;s3u5Un1/PmRleTt6WWVq1Pp5Pu3WICJN8V/85/40Gt7T+vQl/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RbBAAAA2wAAAA8AAAAAAAAAAAAAAAAAmAIAAGRycy9kb3du&#10;cmV2LnhtbFBLBQYAAAAABAAEAPUAAACGAwAAAAA=&#10;" path="m,l125683,r12388,270l138071,52282,124899,49900r-15994,-763l65233,49137r,220613l110473,269750r15916,-764l138071,267177r,49419l119646,318500r-20150,382l,318882,,xe" fillcolor="#0080ff" strokecolor="#0080ff" strokeweight=".03031mm">
                  <v:path arrowok="t" textboxrect="0,0,138071,318882"/>
                </v:shape>
                <v:shape id="Shape 91" o:spid="_x0000_s1034" style="position:absolute;left:11084;top:2;width:1377;height:3163;visibility:visible;mso-wrap-style:square;v-text-anchor:top" coordsize="137679,31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1FsEA&#10;AADbAAAADwAAAGRycy9kb3ducmV2LnhtbESPQYvCMBSE7wv+h/AEb2taQVmrUaygiLet9f5onm2x&#10;ealN1Lq/fiMs7HGYmW+Y5bo3jXhQ52rLCuJxBIK4sLrmUkF+2n1+gXAeWWNjmRS8yMF6NfhYYqLt&#10;k7/pkflSBAi7BBVU3reJlK6oyKAb25Y4eBfbGfRBdqXUHT4D3DRyEkUzabDmsFBhS9uKimt2NwrO&#10;mDU/xxTj3B/xmqbTye2e75UaDfvNAoSn3v+H/9oHrWAew/t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BtRbBAAAA2wAAAA8AAAAAAAAAAAAAAAAAmAIAAGRycy9kb3du&#10;cmV2LnhtbFBLBQYAAAAABAAEAPUAAACGAwAAAAA=&#10;" path="m,l5097,111,21797,2409,37399,5852r14427,4588l65311,16555r12545,7649l89147,33186,99574,43515r9801,12611l118235,70280r6742,15096l130387,101820r4234,17970l136895,139100r784,20261l136895,178866r-2274,18921l130701,214612r-5332,16063l118626,245201r-8467,13574l100358,270627,88754,281333r-11682,8794l64135,297774r-14034,6309l34498,309436r-16543,4205l79,316318r-79,8l,266907r3136,-486l16622,262598r11761,-5353l38575,250363r9252,-8604l55275,231820r6586,-11474l66879,207345r3215,-14528l72446,176950r392,-17589l72446,142925,70094,127440,66879,113294,61861,100675,55275,89200,47827,79074,38183,69890,27599,62249,15446,56515,1646,52309,,52011,,xe" fillcolor="#0080ff" strokecolor="#0080ff" strokeweight=".03031mm">
                  <v:path arrowok="t" textboxrect="0,0,137679,316326"/>
                </v:shape>
                <w10:anchorlock/>
              </v:group>
            </w:pict>
          </mc:Fallback>
        </mc:AlternateContent>
      </w:r>
      <w:r w:rsidRPr="002B543A">
        <w:rPr>
          <w:b/>
          <w:sz w:val="24"/>
          <w:lang w:val="en-US"/>
        </w:rPr>
        <w:t xml:space="preserve">                        </w:t>
      </w:r>
      <w:r w:rsidRPr="002B543A">
        <w:rPr>
          <w:rFonts w:ascii="Calibri" w:eastAsia="Calibri" w:hAnsi="Calibri" w:cs="Calibri"/>
          <w:sz w:val="22"/>
          <w:lang w:val="en-US"/>
        </w:rPr>
        <w:t xml:space="preserve"> </w:t>
      </w:r>
    </w:p>
    <w:p w:rsidR="00574DBD" w:rsidRPr="002B543A" w:rsidRDefault="002B543A">
      <w:pPr>
        <w:spacing w:after="46" w:line="240" w:lineRule="auto"/>
        <w:ind w:left="-5" w:right="-15"/>
        <w:jc w:val="left"/>
        <w:rPr>
          <w:lang w:val="en-US"/>
        </w:rPr>
      </w:pPr>
      <w:r w:rsidRPr="002B543A">
        <w:rPr>
          <w:b/>
          <w:i/>
          <w:lang w:val="en-US"/>
        </w:rPr>
        <w:t xml:space="preserve">German Office </w:t>
      </w:r>
    </w:p>
    <w:p w:rsidR="00574DBD" w:rsidRPr="002B543A" w:rsidRDefault="002B543A">
      <w:pPr>
        <w:spacing w:after="44" w:line="240" w:lineRule="auto"/>
        <w:ind w:left="0" w:firstLine="0"/>
        <w:jc w:val="center"/>
        <w:rPr>
          <w:lang w:val="en-US"/>
        </w:rPr>
      </w:pPr>
      <w:r w:rsidRPr="002B543A">
        <w:rPr>
          <w:b/>
          <w:sz w:val="24"/>
          <w:lang w:val="en-US"/>
        </w:rPr>
        <w:t xml:space="preserve"> </w:t>
      </w:r>
    </w:p>
    <w:p w:rsidR="00574DBD" w:rsidRPr="002B543A" w:rsidRDefault="002B543A">
      <w:pPr>
        <w:spacing w:after="47" w:line="240" w:lineRule="auto"/>
        <w:ind w:left="0" w:firstLine="0"/>
        <w:jc w:val="center"/>
        <w:rPr>
          <w:lang w:val="en-US"/>
        </w:rPr>
      </w:pPr>
      <w:r w:rsidRPr="002B543A">
        <w:rPr>
          <w:b/>
          <w:sz w:val="24"/>
          <w:lang w:val="en-US"/>
        </w:rPr>
        <w:t xml:space="preserve"> </w:t>
      </w:r>
    </w:p>
    <w:p w:rsidR="00574DBD" w:rsidRPr="002B543A" w:rsidRDefault="009D3869">
      <w:pPr>
        <w:pStyle w:val="berschrift1"/>
        <w:rPr>
          <w:lang w:val="en-US"/>
        </w:rPr>
      </w:pPr>
      <w:r>
        <w:rPr>
          <w:lang w:val="en-US"/>
        </w:rPr>
        <w:t>Orientation Sheet</w:t>
      </w:r>
      <w:r w:rsidR="002B543A" w:rsidRPr="002B543A">
        <w:rPr>
          <w:lang w:val="en-US"/>
        </w:rPr>
        <w:t xml:space="preserve"> – DAAD Scholarship Holders </w:t>
      </w:r>
    </w:p>
    <w:p w:rsidR="00574DBD" w:rsidRPr="002B543A" w:rsidRDefault="002B543A">
      <w:pPr>
        <w:spacing w:after="40" w:line="240" w:lineRule="auto"/>
        <w:ind w:left="0" w:firstLine="0"/>
        <w:jc w:val="center"/>
        <w:rPr>
          <w:lang w:val="en-US"/>
        </w:rPr>
      </w:pPr>
      <w:r w:rsidRPr="002B543A">
        <w:rPr>
          <w:b/>
          <w:sz w:val="24"/>
          <w:lang w:val="en-US"/>
        </w:rPr>
        <w:t xml:space="preserve"> </w:t>
      </w:r>
    </w:p>
    <w:p w:rsidR="00574DBD" w:rsidRPr="002B543A" w:rsidRDefault="002B543A">
      <w:pPr>
        <w:rPr>
          <w:lang w:val="en-US"/>
        </w:rPr>
      </w:pPr>
      <w:r w:rsidRPr="002B543A">
        <w:rPr>
          <w:lang w:val="en-US"/>
        </w:rPr>
        <w:t xml:space="preserve">Dear scholarship holder, </w:t>
      </w:r>
    </w:p>
    <w:p w:rsidR="00574DBD" w:rsidRPr="002B543A" w:rsidRDefault="002B543A">
      <w:pPr>
        <w:rPr>
          <w:lang w:val="en-US"/>
        </w:rPr>
      </w:pPr>
      <w:r w:rsidRPr="002B543A">
        <w:rPr>
          <w:lang w:val="en-US"/>
        </w:rPr>
        <w:t xml:space="preserve">First of all, our warm congratulations on your scholarship award! We wish you a successful and enjoyable stay in Germany! We kindly ask you to carefully read this orientation sheet. It includes important information.  </w:t>
      </w:r>
    </w:p>
    <w:p w:rsidR="00574DBD" w:rsidRPr="002B543A" w:rsidRDefault="002B543A">
      <w:pPr>
        <w:spacing w:line="240" w:lineRule="auto"/>
        <w:ind w:left="0" w:firstLine="0"/>
        <w:jc w:val="left"/>
        <w:rPr>
          <w:lang w:val="en-US"/>
        </w:rPr>
      </w:pPr>
      <w:r w:rsidRPr="002B543A">
        <w:rPr>
          <w:lang w:val="en-US"/>
        </w:rPr>
        <w:t xml:space="preserve"> </w:t>
      </w:r>
    </w:p>
    <w:p w:rsidR="00574DBD" w:rsidRPr="002B543A" w:rsidRDefault="002B543A">
      <w:pPr>
        <w:pStyle w:val="berschrift2"/>
        <w:rPr>
          <w:lang w:val="en-US"/>
        </w:rP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2517035</wp:posOffset>
                </wp:positionV>
                <wp:extent cx="115824" cy="464820"/>
                <wp:effectExtent l="0" t="0" r="0" b="0"/>
                <wp:wrapSquare wrapText="bothSides"/>
                <wp:docPr id="2083" name="Group 2083"/>
                <wp:cNvGraphicFramePr/>
                <a:graphic xmlns:a="http://schemas.openxmlformats.org/drawingml/2006/main">
                  <a:graphicData uri="http://schemas.microsoft.com/office/word/2010/wordprocessingGroup">
                    <wpg:wgp>
                      <wpg:cNvGrpSpPr/>
                      <wpg:grpSpPr>
                        <a:xfrm>
                          <a:off x="0" y="0"/>
                          <a:ext cx="115824" cy="464820"/>
                          <a:chOff x="0" y="0"/>
                          <a:chExt cx="115824" cy="464820"/>
                        </a:xfrm>
                      </wpg:grpSpPr>
                      <pic:pic xmlns:pic="http://schemas.openxmlformats.org/drawingml/2006/picture">
                        <pic:nvPicPr>
                          <pic:cNvPr id="152" name="Picture 152"/>
                          <pic:cNvPicPr/>
                        </pic:nvPicPr>
                        <pic:blipFill>
                          <a:blip r:embed="rId5"/>
                          <a:stretch>
                            <a:fillRect/>
                          </a:stretch>
                        </pic:blipFill>
                        <pic:spPr>
                          <a:xfrm>
                            <a:off x="0" y="0"/>
                            <a:ext cx="115824" cy="155448"/>
                          </a:xfrm>
                          <a:prstGeom prst="rect">
                            <a:avLst/>
                          </a:prstGeom>
                        </pic:spPr>
                      </pic:pic>
                      <wps:wsp>
                        <wps:cNvPr id="153" name="Rectangle 153"/>
                        <wps:cNvSpPr/>
                        <wps:spPr>
                          <a:xfrm>
                            <a:off x="57912" y="12017"/>
                            <a:ext cx="46741" cy="187581"/>
                          </a:xfrm>
                          <a:prstGeom prst="rect">
                            <a:avLst/>
                          </a:prstGeom>
                          <a:ln>
                            <a:noFill/>
                          </a:ln>
                        </wps:spPr>
                        <wps:txbx>
                          <w:txbxContent>
                            <w:p w:rsidR="00574DBD" w:rsidRDefault="002B543A">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pic:pic xmlns:pic="http://schemas.openxmlformats.org/drawingml/2006/picture">
                        <pic:nvPicPr>
                          <pic:cNvPr id="162" name="Picture 162"/>
                          <pic:cNvPicPr/>
                        </pic:nvPicPr>
                        <pic:blipFill>
                          <a:blip r:embed="rId5"/>
                          <a:stretch>
                            <a:fillRect/>
                          </a:stretch>
                        </pic:blipFill>
                        <pic:spPr>
                          <a:xfrm>
                            <a:off x="0" y="309372"/>
                            <a:ext cx="115824" cy="155448"/>
                          </a:xfrm>
                          <a:prstGeom prst="rect">
                            <a:avLst/>
                          </a:prstGeom>
                        </pic:spPr>
                      </pic:pic>
                      <wps:wsp>
                        <wps:cNvPr id="163" name="Rectangle 163"/>
                        <wps:cNvSpPr/>
                        <wps:spPr>
                          <a:xfrm>
                            <a:off x="57912" y="321389"/>
                            <a:ext cx="46741" cy="187581"/>
                          </a:xfrm>
                          <a:prstGeom prst="rect">
                            <a:avLst/>
                          </a:prstGeom>
                          <a:ln>
                            <a:noFill/>
                          </a:ln>
                        </wps:spPr>
                        <wps:txbx>
                          <w:txbxContent>
                            <w:p w:rsidR="00574DBD" w:rsidRDefault="002B543A">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wpg:wgp>
                  </a:graphicData>
                </a:graphic>
              </wp:anchor>
            </w:drawing>
          </mc:Choice>
          <mc:Fallback>
            <w:pict>
              <v:group id="Group 2083" o:spid="_x0000_s1026" style="position:absolute;left:0;text-align:left;margin-left:0;margin-top:198.2pt;width:9.1pt;height:36.6pt;z-index:251658240" coordsize="115824,464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zbSPAAAAA3AAAAA8AAABkcnMvZG93bnJldi54bWxET9uKwjAQfRf8hzCCb5quoEg1iiwoiyuC&#10;1Q8YmtmmbDOpTbbt/r0RBN/mcK6z3va2Ei01vnSs4GOagCDOnS65UHC77idLED4ga6wck4J/8rDd&#10;DAdrTLXr+EJtFgoRQ9inqMCEUKdS+tyQRT91NXHkflxjMUTYFFI32MVwW8lZkiykxZJjg8GaPg3l&#10;v9mfVbA0Pe3K+Sl8X835rtvu2JrDXanxqN+tQATqw1v8cn/pOH8+g+cz8QK5e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NtI8AAAADcAAAADwAAAAAAAAAAAAAAAACfAgAA&#10;ZHJzL2Rvd25yZXYueG1sUEsFBgAAAAAEAAQA9wAAAIwDAAAAAA==&#10;">
                  <v:imagedata r:id="rId6" o:title=""/>
                </v:shape>
                <v:rect id="Rectangle 153" o:spid="_x0000_s1028"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574DBD" w:rsidRDefault="002B543A">
                        <w:pPr>
                          <w:spacing w:after="0" w:line="276" w:lineRule="auto"/>
                          <w:ind w:left="0" w:firstLine="0"/>
                          <w:jc w:val="left"/>
                        </w:pPr>
                        <w:r>
                          <w:rPr>
                            <w:rFonts w:ascii="Arial" w:eastAsia="Arial" w:hAnsi="Arial" w:cs="Arial"/>
                          </w:rPr>
                          <w:t xml:space="preserve"> </w:t>
                        </w:r>
                      </w:p>
                    </w:txbxContent>
                  </v:textbox>
                </v:rect>
                <v:shape id="Picture 162" o:spid="_x0000_s1029" type="#_x0000_t75" style="position:absolute;top:309372;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fp57AAAAA3AAAAA8AAABkcnMvZG93bnJldi54bWxET9uKwjAQfRf8hzDCvmm6giLVKLKgiCuC&#10;1Q8YmtmmbDOpTWy7f78RBN/mcK6z2vS2Ei01vnSs4HOSgCDOnS65UHC77sYLED4ga6wck4I/8rBZ&#10;DwcrTLXr+EJtFgoRQ9inqMCEUKdS+tyQRT9xNXHkflxjMUTYFFI32MVwW8lpksylxZJjg8Gavgzl&#10;v9nDKliYnrbl7BS+r+Z81213bM3+rtTHqN8uQQTqw1v8ch90nD+fwvOZeIFc/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x+nnsAAAADcAAAADwAAAAAAAAAAAAAAAACfAgAA&#10;ZHJzL2Rvd25yZXYueG1sUEsFBgAAAAAEAAQA9wAAAIwDAAAAAA==&#10;">
                  <v:imagedata r:id="rId6" o:title=""/>
                </v:shape>
                <v:rect id="Rectangle 163" o:spid="_x0000_s1030" style="position:absolute;left:57912;top:321389;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574DBD" w:rsidRDefault="002B543A">
                        <w:pPr>
                          <w:spacing w:after="0" w:line="276" w:lineRule="auto"/>
                          <w:ind w:left="0" w:firstLine="0"/>
                          <w:jc w:val="left"/>
                        </w:pPr>
                        <w:r>
                          <w:rPr>
                            <w:rFonts w:ascii="Arial" w:eastAsia="Arial" w:hAnsi="Arial" w:cs="Arial"/>
                          </w:rPr>
                          <w:t xml:space="preserve"> </w:t>
                        </w:r>
                      </w:p>
                    </w:txbxContent>
                  </v:textbox>
                </v:rect>
                <w10:wrap type="square"/>
              </v:group>
            </w:pict>
          </mc:Fallback>
        </mc:AlternateContent>
      </w:r>
      <w:r w:rsidRPr="002B543A">
        <w:rPr>
          <w:lang w:val="en-US"/>
        </w:rPr>
        <w:t xml:space="preserve">Official documents </w:t>
      </w:r>
    </w:p>
    <w:p w:rsidR="00574DBD" w:rsidRPr="002B543A" w:rsidRDefault="002B543A">
      <w:pPr>
        <w:spacing w:after="41" w:line="240" w:lineRule="auto"/>
        <w:ind w:left="0" w:firstLine="0"/>
        <w:jc w:val="left"/>
        <w:rPr>
          <w:lang w:val="en-US"/>
        </w:rPr>
      </w:pPr>
      <w:r w:rsidRPr="002B543A">
        <w:rPr>
          <w:b/>
          <w:sz w:val="22"/>
          <w:lang w:val="en-US"/>
        </w:rPr>
        <w:t xml:space="preserve"> </w:t>
      </w:r>
    </w:p>
    <w:p w:rsidR="00574DBD" w:rsidRPr="002B543A" w:rsidRDefault="002B543A">
      <w:pPr>
        <w:rPr>
          <w:lang w:val="en-US"/>
        </w:rPr>
      </w:pPr>
      <w:r w:rsidRPr="002B543A">
        <w:rPr>
          <w:lang w:val="en-US"/>
        </w:rPr>
        <w:t xml:space="preserve">The official document confirming that you are a DAAD scholarship holder is the </w:t>
      </w:r>
      <w:r w:rsidRPr="002B543A">
        <w:rPr>
          <w:i/>
          <w:lang w:val="en-US"/>
        </w:rPr>
        <w:t>DAAD Scholarship Award</w:t>
      </w:r>
      <w:r w:rsidRPr="002B543A">
        <w:rPr>
          <w:lang w:val="en-US"/>
        </w:rPr>
        <w:t xml:space="preserve">. For confirming that you accept this scholarship you have to sign the </w:t>
      </w:r>
      <w:r w:rsidRPr="002B543A">
        <w:rPr>
          <w:i/>
          <w:lang w:val="en-US"/>
        </w:rPr>
        <w:t xml:space="preserve">Declaration of Acceptance. </w:t>
      </w:r>
      <w:r w:rsidRPr="002B543A">
        <w:rPr>
          <w:lang w:val="en-US"/>
        </w:rPr>
        <w:t xml:space="preserve">The GUC coordinators in Ulm or Stuttgart will get in touch with you to arrange the scholarship procedure. Additionally, we kindly ask you to read carefully the following guidelines for DAAD scholarship holders: </w:t>
      </w:r>
    </w:p>
    <w:p w:rsidR="00574DBD" w:rsidRPr="002B543A" w:rsidRDefault="002B543A">
      <w:pPr>
        <w:spacing w:after="39" w:line="240" w:lineRule="auto"/>
        <w:ind w:left="0" w:firstLine="0"/>
        <w:jc w:val="left"/>
        <w:rPr>
          <w:lang w:val="en-US"/>
        </w:rPr>
      </w:pPr>
      <w:r w:rsidRPr="002B543A">
        <w:rPr>
          <w:b/>
          <w:lang w:val="en-US"/>
        </w:rPr>
        <w:t xml:space="preserve"> </w:t>
      </w:r>
    </w:p>
    <w:p w:rsidR="00574DBD" w:rsidRPr="002B543A" w:rsidRDefault="002B543A">
      <w:pPr>
        <w:spacing w:after="40"/>
        <w:ind w:left="-5"/>
        <w:jc w:val="left"/>
        <w:rPr>
          <w:lang w:val="en-US"/>
        </w:rPr>
      </w:pPr>
      <w:r w:rsidRPr="002B543A">
        <w:rPr>
          <w:b/>
          <w:i/>
          <w:sz w:val="22"/>
          <w:lang w:val="en-US"/>
        </w:rPr>
        <w:t xml:space="preserve">By signing the Declaration of Acceptance the scholarship holder agrees to the following guidelines: </w:t>
      </w:r>
    </w:p>
    <w:p w:rsidR="00574DBD" w:rsidRPr="002B543A" w:rsidRDefault="002B543A">
      <w:pPr>
        <w:spacing w:after="0" w:line="240" w:lineRule="auto"/>
        <w:ind w:left="0" w:firstLine="0"/>
        <w:jc w:val="left"/>
        <w:rPr>
          <w:lang w:val="en-US"/>
        </w:rPr>
      </w:pPr>
      <w:r w:rsidRPr="002B543A">
        <w:rPr>
          <w:b/>
          <w:i/>
          <w:sz w:val="22"/>
          <w:lang w:val="en-US"/>
        </w:rPr>
        <w:t xml:space="preserve"> </w:t>
      </w:r>
    </w:p>
    <w:p w:rsidR="00574DBD" w:rsidRPr="002B543A" w:rsidRDefault="002B543A">
      <w:pPr>
        <w:ind w:left="360" w:hanging="360"/>
        <w:rPr>
          <w:lang w:val="en-US"/>
        </w:rPr>
      </w:pPr>
      <w:r>
        <w:rPr>
          <w:rFonts w:ascii="Calibri" w:eastAsia="Calibri" w:hAnsi="Calibri" w:cs="Calibri"/>
          <w:noProof/>
          <w:sz w:val="22"/>
        </w:rPr>
        <mc:AlternateContent>
          <mc:Choice Requires="wpg">
            <w:drawing>
              <wp:inline distT="0" distB="0" distL="0" distR="0">
                <wp:extent cx="115824" cy="155448"/>
                <wp:effectExtent l="0" t="0" r="0" b="0"/>
                <wp:docPr id="2082" name="Group 2082"/>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39" name="Picture 139"/>
                          <pic:cNvPicPr/>
                        </pic:nvPicPr>
                        <pic:blipFill>
                          <a:blip r:embed="rId5"/>
                          <a:stretch>
                            <a:fillRect/>
                          </a:stretch>
                        </pic:blipFill>
                        <pic:spPr>
                          <a:xfrm>
                            <a:off x="0" y="0"/>
                            <a:ext cx="115824" cy="155448"/>
                          </a:xfrm>
                          <a:prstGeom prst="rect">
                            <a:avLst/>
                          </a:prstGeom>
                        </pic:spPr>
                      </pic:pic>
                      <wps:wsp>
                        <wps:cNvPr id="140" name="Rectangle 140"/>
                        <wps:cNvSpPr/>
                        <wps:spPr>
                          <a:xfrm>
                            <a:off x="57912" y="12017"/>
                            <a:ext cx="46741" cy="187581"/>
                          </a:xfrm>
                          <a:prstGeom prst="rect">
                            <a:avLst/>
                          </a:prstGeom>
                          <a:ln>
                            <a:noFill/>
                          </a:ln>
                        </wps:spPr>
                        <wps:txbx>
                          <w:txbxContent>
                            <w:p w:rsidR="00574DBD" w:rsidRDefault="002B543A">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wpg:wgp>
                  </a:graphicData>
                </a:graphic>
              </wp:inline>
            </w:drawing>
          </mc:Choice>
          <mc:Fallback>
            <w:pict>
              <v:group id="Group 2082" o:spid="_x0000_s1031"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">
                <v:shape id="Picture 139" o:spid="_x0000_s1032"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IGvLBAAAA3AAAAA8AAABkcnMvZG93bnJldi54bWxET91qwjAUvhd8h3CE3WmqY9J1RhHBMZwI&#10;6h7g0Jw1xeakNrGtb78MBO/Ox/d7FqveVqKlxpeOFUwnCQji3OmSCwU/5+04BeEDssbKMSm4k4fV&#10;cjhYYKZdx0dqT6EQMYR9hgpMCHUmpc8NWfQTVxNH7tc1FkOETSF1g10Mt5WcJclcWiw5NhisaWMo&#10;v5xuVkFqelqXb/vwfTaHq267XWs+r0q9jPr1B4hAfXiKH+4vHee/vsP/M/EC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IGvLBAAAA3AAAAA8AAAAAAAAAAAAAAAAAnwIA&#10;AGRycy9kb3ducmV2LnhtbFBLBQYAAAAABAAEAPcAAACNAwAAAAA=&#10;">
                  <v:imagedata r:id="rId6" o:title=""/>
                </v:shape>
                <v:rect id="Rectangle 140" o:spid="_x0000_s1033" style="position:absolute;left:57912;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574DBD" w:rsidRDefault="002B543A">
                        <w:pPr>
                          <w:spacing w:after="0" w:line="276" w:lineRule="auto"/>
                          <w:ind w:left="0" w:firstLine="0"/>
                          <w:jc w:val="left"/>
                        </w:pPr>
                        <w:r>
                          <w:rPr>
                            <w:rFonts w:ascii="Arial" w:eastAsia="Arial" w:hAnsi="Arial" w:cs="Arial"/>
                          </w:rPr>
                          <w:t xml:space="preserve"> </w:t>
                        </w:r>
                      </w:p>
                    </w:txbxContent>
                  </v:textbox>
                </v:rect>
                <w10:anchorlock/>
              </v:group>
            </w:pict>
          </mc:Fallback>
        </mc:AlternateContent>
      </w:r>
      <w:r w:rsidRPr="002B543A">
        <w:rPr>
          <w:lang w:val="en-US"/>
        </w:rPr>
        <w:t xml:space="preserve"> The scholarship holder agrees to the existing official regulations and the rules of the hosting university and observes its security guidelines. The student follows the instructions of the head of the hosting department. This includes regular presence at the hosting institution and fulfillment of all duties in respect to the studies as well as meeting given deadlines. </w:t>
      </w:r>
    </w:p>
    <w:p w:rsidR="00574DBD" w:rsidRPr="002B543A" w:rsidRDefault="002B543A">
      <w:pPr>
        <w:rPr>
          <w:lang w:val="en-US"/>
        </w:rPr>
      </w:pPr>
      <w:r w:rsidRPr="002B543A">
        <w:rPr>
          <w:lang w:val="en-US"/>
        </w:rPr>
        <w:t xml:space="preserve">The DAAD scholarship holder cannot receive any other scholarship from public sources for the duration of this scholarship. </w:t>
      </w:r>
    </w:p>
    <w:p w:rsidR="00574DBD" w:rsidRPr="002B543A" w:rsidRDefault="002B543A">
      <w:pPr>
        <w:rPr>
          <w:lang w:val="en-US"/>
        </w:rPr>
      </w:pPr>
      <w:r w:rsidRPr="002B543A">
        <w:rPr>
          <w:lang w:val="en-US"/>
        </w:rPr>
        <w:t xml:space="preserve">If the scholarship holder does a paid traineeship/internship or receives a salary through a part time job which exceeds the monthly amount of 450 Euro, she/he is obliged to inform the Coordination Office about this additional income. </w:t>
      </w:r>
      <w:r w:rsidRPr="002B543A">
        <w:rPr>
          <w:b/>
          <w:lang w:val="en-US"/>
        </w:rPr>
        <w:t xml:space="preserve">In such cases the scholarship might be reduced or suspended. </w:t>
      </w:r>
    </w:p>
    <w:p w:rsidR="00574DBD" w:rsidRPr="002B543A" w:rsidRDefault="002B543A">
      <w:pPr>
        <w:rPr>
          <w:lang w:val="en-US"/>
        </w:rPr>
      </w:pPr>
      <w:r w:rsidRPr="002B543A">
        <w:rPr>
          <w:lang w:val="en-US"/>
        </w:rPr>
        <w:t xml:space="preserve">Neither the DAAD nor the hosting university will cover any costs for medical treatment. The scholarship holder is obliged to acquire a public or private health insurance policy covering the period of the stay in Germany. </w:t>
      </w:r>
    </w:p>
    <w:p w:rsidR="00574DBD" w:rsidRPr="002B543A" w:rsidRDefault="002B543A">
      <w:pPr>
        <w:rPr>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-493065</wp:posOffset>
                </wp:positionV>
                <wp:extent cx="115824" cy="1389887"/>
                <wp:effectExtent l="0" t="0" r="0" b="0"/>
                <wp:wrapSquare wrapText="bothSides"/>
                <wp:docPr id="2084" name="Group 2084"/>
                <wp:cNvGraphicFramePr/>
                <a:graphic xmlns:a="http://schemas.openxmlformats.org/drawingml/2006/main">
                  <a:graphicData uri="http://schemas.microsoft.com/office/word/2010/wordprocessingGroup">
                    <wpg:wgp>
                      <wpg:cNvGrpSpPr/>
                      <wpg:grpSpPr>
                        <a:xfrm>
                          <a:off x="0" y="0"/>
                          <a:ext cx="115824" cy="1389887"/>
                          <a:chOff x="0" y="0"/>
                          <a:chExt cx="115824" cy="1389887"/>
                        </a:xfrm>
                      </wpg:grpSpPr>
                      <pic:pic xmlns:pic="http://schemas.openxmlformats.org/drawingml/2006/picture">
                        <pic:nvPicPr>
                          <pic:cNvPr id="187" name="Picture 187"/>
                          <pic:cNvPicPr/>
                        </pic:nvPicPr>
                        <pic:blipFill>
                          <a:blip r:embed="rId5"/>
                          <a:stretch>
                            <a:fillRect/>
                          </a:stretch>
                        </pic:blipFill>
                        <pic:spPr>
                          <a:xfrm>
                            <a:off x="0" y="0"/>
                            <a:ext cx="115824" cy="155448"/>
                          </a:xfrm>
                          <a:prstGeom prst="rect">
                            <a:avLst/>
                          </a:prstGeom>
                        </pic:spPr>
                      </pic:pic>
                      <wps:wsp>
                        <wps:cNvPr id="188" name="Rectangle 188"/>
                        <wps:cNvSpPr/>
                        <wps:spPr>
                          <a:xfrm>
                            <a:off x="57912" y="12016"/>
                            <a:ext cx="46741" cy="187581"/>
                          </a:xfrm>
                          <a:prstGeom prst="rect">
                            <a:avLst/>
                          </a:prstGeom>
                          <a:ln>
                            <a:noFill/>
                          </a:ln>
                        </wps:spPr>
                        <wps:txbx>
                          <w:txbxContent>
                            <w:p w:rsidR="00574DBD" w:rsidRDefault="002B543A">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pic:pic xmlns:pic="http://schemas.openxmlformats.org/drawingml/2006/picture">
                        <pic:nvPicPr>
                          <pic:cNvPr id="197" name="Picture 197"/>
                          <pic:cNvPicPr/>
                        </pic:nvPicPr>
                        <pic:blipFill>
                          <a:blip r:embed="rId5"/>
                          <a:stretch>
                            <a:fillRect/>
                          </a:stretch>
                        </pic:blipFill>
                        <pic:spPr>
                          <a:xfrm>
                            <a:off x="0" y="463296"/>
                            <a:ext cx="115824" cy="155448"/>
                          </a:xfrm>
                          <a:prstGeom prst="rect">
                            <a:avLst/>
                          </a:prstGeom>
                        </pic:spPr>
                      </pic:pic>
                      <wps:wsp>
                        <wps:cNvPr id="198" name="Rectangle 198"/>
                        <wps:cNvSpPr/>
                        <wps:spPr>
                          <a:xfrm>
                            <a:off x="57912" y="475312"/>
                            <a:ext cx="46741" cy="187582"/>
                          </a:xfrm>
                          <a:prstGeom prst="rect">
                            <a:avLst/>
                          </a:prstGeom>
                          <a:ln>
                            <a:noFill/>
                          </a:ln>
                        </wps:spPr>
                        <wps:txbx>
                          <w:txbxContent>
                            <w:p w:rsidR="00574DBD" w:rsidRDefault="002B543A">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pic:pic xmlns:pic="http://schemas.openxmlformats.org/drawingml/2006/picture">
                        <pic:nvPicPr>
                          <pic:cNvPr id="206" name="Picture 206"/>
                          <pic:cNvPicPr/>
                        </pic:nvPicPr>
                        <pic:blipFill>
                          <a:blip r:embed="rId5"/>
                          <a:stretch>
                            <a:fillRect/>
                          </a:stretch>
                        </pic:blipFill>
                        <pic:spPr>
                          <a:xfrm>
                            <a:off x="0" y="925068"/>
                            <a:ext cx="115824" cy="155448"/>
                          </a:xfrm>
                          <a:prstGeom prst="rect">
                            <a:avLst/>
                          </a:prstGeom>
                        </pic:spPr>
                      </pic:pic>
                      <wps:wsp>
                        <wps:cNvPr id="207" name="Rectangle 207"/>
                        <wps:cNvSpPr/>
                        <wps:spPr>
                          <a:xfrm>
                            <a:off x="57912" y="937084"/>
                            <a:ext cx="46741" cy="187582"/>
                          </a:xfrm>
                          <a:prstGeom prst="rect">
                            <a:avLst/>
                          </a:prstGeom>
                          <a:ln>
                            <a:noFill/>
                          </a:ln>
                        </wps:spPr>
                        <wps:txbx>
                          <w:txbxContent>
                            <w:p w:rsidR="00574DBD" w:rsidRDefault="002B543A">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pic:pic xmlns:pic="http://schemas.openxmlformats.org/drawingml/2006/picture">
                        <pic:nvPicPr>
                          <pic:cNvPr id="211" name="Picture 211"/>
                          <pic:cNvPicPr/>
                        </pic:nvPicPr>
                        <pic:blipFill>
                          <a:blip r:embed="rId5"/>
                          <a:stretch>
                            <a:fillRect/>
                          </a:stretch>
                        </pic:blipFill>
                        <pic:spPr>
                          <a:xfrm>
                            <a:off x="0" y="1234439"/>
                            <a:ext cx="115824" cy="155448"/>
                          </a:xfrm>
                          <a:prstGeom prst="rect">
                            <a:avLst/>
                          </a:prstGeom>
                        </pic:spPr>
                      </pic:pic>
                      <wps:wsp>
                        <wps:cNvPr id="212" name="Rectangle 212"/>
                        <wps:cNvSpPr/>
                        <wps:spPr>
                          <a:xfrm>
                            <a:off x="57912" y="1246457"/>
                            <a:ext cx="46741" cy="187581"/>
                          </a:xfrm>
                          <a:prstGeom prst="rect">
                            <a:avLst/>
                          </a:prstGeom>
                          <a:ln>
                            <a:noFill/>
                          </a:ln>
                        </wps:spPr>
                        <wps:txbx>
                          <w:txbxContent>
                            <w:p w:rsidR="00574DBD" w:rsidRDefault="002B543A">
                              <w:pPr>
                                <w:spacing w:after="0" w:line="276" w:lineRule="auto"/>
                                <w:ind w:left="0" w:firstLine="0"/>
                                <w:jc w:val="left"/>
                              </w:pPr>
                              <w:r>
                                <w:rPr>
                                  <w:rFonts w:ascii="Arial" w:eastAsia="Arial" w:hAnsi="Arial" w:cs="Arial"/>
                                </w:rPr>
                                <w:t xml:space="preserve"> </w:t>
                              </w:r>
                            </w:p>
                          </w:txbxContent>
                        </wps:txbx>
                        <wps:bodyPr horzOverflow="overflow" lIns="0" tIns="0" rIns="0" bIns="0" rtlCol="0">
                          <a:noAutofit/>
                        </wps:bodyPr>
                      </wps:wsp>
                    </wpg:wgp>
                  </a:graphicData>
                </a:graphic>
              </wp:anchor>
            </w:drawing>
          </mc:Choice>
          <mc:Fallback>
            <w:pict>
              <v:group id="Group 2084" o:spid="_x0000_s1034" style="position:absolute;left:0;text-align:left;margin-left:0;margin-top:-38.8pt;width:9.1pt;height:109.45pt;z-index:251659264;mso-position-horizontal-relative:text;mso-position-vertical-relative:text" coordsize="1158,13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">
                <v:shape id="Picture 187" o:spid="_x0000_s1035"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k4vzCAAAA3AAAAA8AAABkcnMvZG93bnJldi54bWxET91qwjAUvhf2DuEMdqfpBtPSNRUZbIwp&#10;gnUPcGiOTbE5qU3Wdm+/CIJ35+P7Pfl6sq0YqPeNYwXPiwQEceV0w7WCn+PHPAXhA7LG1jEp+CMP&#10;6+JhlmOm3cgHGspQixjCPkMFJoQuk9JXhiz6heuII3dyvcUQYV9L3eMYw20rX5JkKS02HBsMdvRu&#10;qDqXv1ZBaibaNK+7sD2a/UUP4/dgPi9KPT1OmzcQgaZwF9/cXzrOT1dwfSZeI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ZOL8wgAAANwAAAAPAAAAAAAAAAAAAAAAAJ8C&#10;AABkcnMvZG93bnJldi54bWxQSwUGAAAAAAQABAD3AAAAjgMAAAAA&#10;">
                  <v:imagedata r:id="rId6" o:title=""/>
                </v:shape>
                <v:rect id="Rectangle 188" o:spid="_x0000_s1036" style="position:absolute;left:579;top:12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574DBD" w:rsidRDefault="002B543A">
                        <w:pPr>
                          <w:spacing w:after="0" w:line="276" w:lineRule="auto"/>
                          <w:ind w:left="0" w:firstLine="0"/>
                          <w:jc w:val="left"/>
                        </w:pPr>
                        <w:r>
                          <w:rPr>
                            <w:rFonts w:ascii="Arial" w:eastAsia="Arial" w:hAnsi="Arial" w:cs="Arial"/>
                          </w:rPr>
                          <w:t xml:space="preserve"> </w:t>
                        </w:r>
                      </w:p>
                    </w:txbxContent>
                  </v:textbox>
                </v:rect>
                <v:shape id="Picture 197" o:spid="_x0000_s1037" type="#_x0000_t75" style="position:absolute;top:4632;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9dCHBAAAA3AAAAA8AAABkcnMvZG93bnJldi54bWxET91qwjAUvhd8h3CE3WmqsNl1RhHBMZwI&#10;6h7g0Jw1xeakNrGtb78MBO/Ox/d7FqveVqKlxpeOFUwnCQji3OmSCwU/5+04BeEDssbKMSm4k4fV&#10;cjhYYKZdx0dqT6EQMYR9hgpMCHUmpc8NWfQTVxNH7tc1FkOETSF1g10Mt5WcJcmbtFhybDBY08ZQ&#10;fjndrILU9LQuX/fh+2wOV912u9Z8XpV6GfXrDxCB+vAUP9xfOs5/n8P/M/EC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q9dCHBAAAA3AAAAA8AAAAAAAAAAAAAAAAAnwIA&#10;AGRycy9kb3ducmV2LnhtbFBLBQYAAAAABAAEAPcAAACNAwAAAAA=&#10;">
                  <v:imagedata r:id="rId6" o:title=""/>
                </v:shape>
                <v:rect id="Rectangle 198" o:spid="_x0000_s1038" style="position:absolute;left:579;top:4753;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574DBD" w:rsidRDefault="002B543A">
                        <w:pPr>
                          <w:spacing w:after="0" w:line="276" w:lineRule="auto"/>
                          <w:ind w:left="0" w:firstLine="0"/>
                          <w:jc w:val="left"/>
                        </w:pPr>
                        <w:r>
                          <w:rPr>
                            <w:rFonts w:ascii="Arial" w:eastAsia="Arial" w:hAnsi="Arial" w:cs="Arial"/>
                          </w:rPr>
                          <w:t xml:space="preserve"> </w:t>
                        </w:r>
                      </w:p>
                    </w:txbxContent>
                  </v:textbox>
                </v:rect>
                <v:shape id="Picture 206" o:spid="_x0000_s1039" type="#_x0000_t75" style="position:absolute;top:9250;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eJUHCAAAA3AAAAA8AAABkcnMvZG93bnJldi54bWxEj9GKwjAURN8F/yFcYd80XUGRahRZUMQV&#10;weoHXJq7Tdnmpjax7f79RhB8HGbmDLPa9LYSLTW+dKzgc5KAIM6dLrlQcLvuxgsQPiBrrByTgj/y&#10;sFkPBytMtev4Qm0WChEh7FNUYEKoUyl9bsiin7iaOHo/rrEYomwKqRvsItxWcpokc2mx5LhgsKYv&#10;Q/lv9rAKFqanbTk7he+rOd912x1bs78r9THqt0sQgfrwDr/aB61gmszheSYeAb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3iVBwgAAANwAAAAPAAAAAAAAAAAAAAAAAJ8C&#10;AABkcnMvZG93bnJldi54bWxQSwUGAAAAAAQABAD3AAAAjgMAAAAA&#10;">
                  <v:imagedata r:id="rId6" o:title=""/>
                </v:shape>
                <v:rect id="Rectangle 207" o:spid="_x0000_s1040" style="position:absolute;left:579;top:937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574DBD" w:rsidRDefault="002B543A">
                        <w:pPr>
                          <w:spacing w:after="0" w:line="276" w:lineRule="auto"/>
                          <w:ind w:left="0" w:firstLine="0"/>
                          <w:jc w:val="left"/>
                        </w:pPr>
                        <w:r>
                          <w:rPr>
                            <w:rFonts w:ascii="Arial" w:eastAsia="Arial" w:hAnsi="Arial" w:cs="Arial"/>
                          </w:rPr>
                          <w:t xml:space="preserve"> </w:t>
                        </w:r>
                      </w:p>
                    </w:txbxContent>
                  </v:textbox>
                </v:rect>
                <v:shape id="Picture 211" o:spid="_x0000_s1041" type="#_x0000_t75" style="position:absolute;top:12344;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uK+jEAAAA3AAAAA8AAABkcnMvZG93bnJldi54bWxEj8FqwzAQRO+F/IPYQG+N7EBLcKIEE0gJ&#10;aSnUzgcs1sYysVa2pdru31eFQo/DzLxhdofZtmKkwTeOFaSrBARx5XTDtYJreXragPABWWPrmBR8&#10;k4fDfvGww0y7iT9pLEItIoR9hgpMCF0mpa8MWfQr1xFH7+YGiyHKoZZ6wCnCbSvXSfIiLTYcFwx2&#10;dDRU3Ysvq2BjZsqb5/fwVpqPXo/TZTSvvVKPyznfggg0h//wX/usFazTFH7PxCMg9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uK+jEAAAA3AAAAA8AAAAAAAAAAAAAAAAA&#10;nwIAAGRycy9kb3ducmV2LnhtbFBLBQYAAAAABAAEAPcAAACQAwAAAAA=&#10;">
                  <v:imagedata r:id="rId6" o:title=""/>
                </v:shape>
                <v:rect id="Rectangle 212" o:spid="_x0000_s1042" style="position:absolute;left:579;top:1246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574DBD" w:rsidRDefault="002B543A">
                        <w:pPr>
                          <w:spacing w:after="0" w:line="276" w:lineRule="auto"/>
                          <w:ind w:left="0" w:firstLine="0"/>
                          <w:jc w:val="left"/>
                        </w:pPr>
                        <w:r>
                          <w:rPr>
                            <w:rFonts w:ascii="Arial" w:eastAsia="Arial" w:hAnsi="Arial" w:cs="Arial"/>
                          </w:rPr>
                          <w:t xml:space="preserve"> </w:t>
                        </w:r>
                      </w:p>
                    </w:txbxContent>
                  </v:textbox>
                </v:rect>
                <w10:wrap type="square"/>
              </v:group>
            </w:pict>
          </mc:Fallback>
        </mc:AlternateContent>
      </w:r>
      <w:r w:rsidRPr="002B543A">
        <w:rPr>
          <w:lang w:val="en-US"/>
        </w:rPr>
        <w:t xml:space="preserve">All male students have to clarify their military status before travelling to Germany. Male students have to make sure that the study period abroad will not be interrupted by military service. </w:t>
      </w:r>
    </w:p>
    <w:p w:rsidR="00574DBD" w:rsidRPr="002B543A" w:rsidRDefault="002B543A">
      <w:pPr>
        <w:rPr>
          <w:lang w:val="en-US"/>
        </w:rPr>
      </w:pPr>
      <w:r w:rsidRPr="002B543A">
        <w:rPr>
          <w:lang w:val="en-US"/>
        </w:rPr>
        <w:t xml:space="preserve">The scholarship holder does not have any claims on compensation or indemnification of any kind.  </w:t>
      </w:r>
    </w:p>
    <w:p w:rsidR="00574DBD" w:rsidRPr="002B543A" w:rsidRDefault="002B543A">
      <w:pPr>
        <w:rPr>
          <w:lang w:val="en-US"/>
        </w:rPr>
      </w:pPr>
      <w:r w:rsidRPr="002B543A">
        <w:rPr>
          <w:lang w:val="en-US"/>
        </w:rPr>
        <w:t xml:space="preserve">The scholarship holder has to report any interruption or withdrawal from studies to the Coordination Office without delay. In any case of interruption or withdrawal of the studies at the hosting university or neglecting one of the above-named duties, the scholarship payment will be suspended. The scholarship holder is aware that an interruption or withdrawal from studies or violation of the guidelines might lead to refunding the scholarship. </w:t>
      </w:r>
    </w:p>
    <w:p w:rsidR="00574DBD" w:rsidRDefault="002B543A">
      <w:pPr>
        <w:spacing w:line="240" w:lineRule="auto"/>
        <w:ind w:left="0" w:firstLine="0"/>
        <w:jc w:val="left"/>
        <w:rPr>
          <w:b/>
          <w:i/>
          <w:lang w:val="en-US"/>
        </w:rPr>
      </w:pPr>
      <w:r w:rsidRPr="002B543A">
        <w:rPr>
          <w:b/>
          <w:i/>
          <w:lang w:val="en-US"/>
        </w:rPr>
        <w:t xml:space="preserve"> </w:t>
      </w:r>
    </w:p>
    <w:p w:rsidR="000533BC" w:rsidRDefault="000533BC">
      <w:pPr>
        <w:spacing w:line="240" w:lineRule="auto"/>
        <w:ind w:left="0" w:firstLine="0"/>
        <w:jc w:val="left"/>
        <w:rPr>
          <w:b/>
          <w:i/>
          <w:lang w:val="en-US"/>
        </w:rPr>
      </w:pPr>
    </w:p>
    <w:p w:rsidR="000533BC" w:rsidRDefault="000533BC">
      <w:pPr>
        <w:spacing w:line="240" w:lineRule="auto"/>
        <w:ind w:left="0" w:firstLine="0"/>
        <w:jc w:val="left"/>
        <w:rPr>
          <w:b/>
          <w:i/>
          <w:lang w:val="en-US"/>
        </w:rPr>
      </w:pPr>
    </w:p>
    <w:p w:rsidR="000533BC" w:rsidRDefault="000533BC">
      <w:pPr>
        <w:spacing w:line="240" w:lineRule="auto"/>
        <w:ind w:left="0" w:firstLine="0"/>
        <w:jc w:val="left"/>
        <w:rPr>
          <w:b/>
          <w:i/>
          <w:lang w:val="en-US"/>
        </w:rPr>
      </w:pPr>
    </w:p>
    <w:p w:rsidR="000533BC" w:rsidRPr="002B543A" w:rsidRDefault="000533BC">
      <w:pPr>
        <w:spacing w:line="240" w:lineRule="auto"/>
        <w:ind w:left="0" w:firstLine="0"/>
        <w:jc w:val="left"/>
        <w:rPr>
          <w:lang w:val="en-US"/>
        </w:rPr>
      </w:pPr>
    </w:p>
    <w:p w:rsidR="00574DBD" w:rsidRPr="002B543A" w:rsidRDefault="002B543A">
      <w:pPr>
        <w:spacing w:after="40"/>
        <w:ind w:left="-5"/>
        <w:jc w:val="left"/>
        <w:rPr>
          <w:lang w:val="en-US"/>
        </w:rPr>
      </w:pPr>
      <w:r w:rsidRPr="002B543A">
        <w:rPr>
          <w:b/>
          <w:i/>
          <w:sz w:val="22"/>
          <w:lang w:val="en-US"/>
        </w:rPr>
        <w:lastRenderedPageBreak/>
        <w:t xml:space="preserve">Additional guidelines for scholarship holders in international master’s programs:  </w:t>
      </w:r>
    </w:p>
    <w:p w:rsidR="00574DBD" w:rsidRPr="002B543A" w:rsidRDefault="002B543A" w:rsidP="000533BC">
      <w:pPr>
        <w:spacing w:after="36" w:line="240" w:lineRule="auto"/>
        <w:ind w:left="0" w:firstLine="0"/>
        <w:jc w:val="left"/>
        <w:rPr>
          <w:lang w:val="en-US"/>
        </w:rPr>
      </w:pPr>
      <w:r w:rsidRPr="002B543A">
        <w:rPr>
          <w:b/>
          <w:i/>
          <w:lang w:val="en-US"/>
        </w:rPr>
        <w:t xml:space="preserve"> </w:t>
      </w:r>
    </w:p>
    <w:p w:rsidR="00574DBD" w:rsidRPr="002B543A" w:rsidRDefault="002B543A" w:rsidP="000533BC">
      <w:pPr>
        <w:spacing w:after="265" w:line="240" w:lineRule="auto"/>
        <w:rPr>
          <w:lang w:val="en-US"/>
        </w:rPr>
      </w:pPr>
      <w:r w:rsidRPr="002B543A">
        <w:rPr>
          <w:lang w:val="en-US"/>
        </w:rPr>
        <w:t>All GUC students beginning a master study program in Germany after the 4</w:t>
      </w:r>
      <w:r w:rsidRPr="002B543A">
        <w:rPr>
          <w:vertAlign w:val="superscript"/>
          <w:lang w:val="en-US"/>
        </w:rPr>
        <w:t>th</w:t>
      </w:r>
      <w:r w:rsidRPr="002B543A">
        <w:rPr>
          <w:lang w:val="en-US"/>
        </w:rPr>
        <w:t xml:space="preserve"> year of study have to sign a Learning Agreement with the GUC Student Affairs Office which sets the mode of credit transfer and fixes the exact study contents for the 5</w:t>
      </w:r>
      <w:r w:rsidRPr="002B543A">
        <w:rPr>
          <w:vertAlign w:val="superscript"/>
          <w:lang w:val="en-US"/>
        </w:rPr>
        <w:t>th</w:t>
      </w:r>
      <w:r w:rsidRPr="002B543A">
        <w:rPr>
          <w:lang w:val="en-US"/>
        </w:rPr>
        <w:t xml:space="preserve"> year of study in Germany (e.g. table of equivalent courses). </w:t>
      </w:r>
    </w:p>
    <w:p w:rsidR="00574DBD" w:rsidRPr="002B543A" w:rsidRDefault="002B543A">
      <w:pPr>
        <w:rPr>
          <w:lang w:val="en-US"/>
        </w:rPr>
      </w:pPr>
      <w:r w:rsidRPr="002B543A">
        <w:rPr>
          <w:lang w:val="en-US"/>
        </w:rPr>
        <w:t xml:space="preserve">No changes in the selected courses shall be done before getting the approval of the GUC Student Affairs Office and an updated agreement shall be signed in this case. </w:t>
      </w:r>
    </w:p>
    <w:p w:rsidR="00574DBD" w:rsidRPr="002B543A" w:rsidRDefault="002B543A">
      <w:pPr>
        <w:spacing w:after="36" w:line="240" w:lineRule="auto"/>
        <w:ind w:left="0" w:firstLine="0"/>
        <w:jc w:val="left"/>
        <w:rPr>
          <w:lang w:val="en-US"/>
        </w:rPr>
      </w:pPr>
      <w:r w:rsidRPr="002B543A">
        <w:rPr>
          <w:lang w:val="en-US"/>
        </w:rPr>
        <w:t xml:space="preserve"> </w:t>
      </w:r>
    </w:p>
    <w:p w:rsidR="00574DBD" w:rsidRPr="002B543A" w:rsidRDefault="002B543A">
      <w:pPr>
        <w:rPr>
          <w:lang w:val="en-US"/>
        </w:rPr>
      </w:pPr>
      <w:r w:rsidRPr="002B543A">
        <w:rPr>
          <w:lang w:val="en-US"/>
        </w:rPr>
        <w:t xml:space="preserve">Please make sure to check with the Student Affairs office if you should pay any fees to the GUC for the semesters you will be studying abroad. </w:t>
      </w:r>
    </w:p>
    <w:p w:rsidR="00574DBD" w:rsidRPr="002B543A" w:rsidRDefault="002B543A">
      <w:pPr>
        <w:spacing w:after="36" w:line="240" w:lineRule="auto"/>
        <w:ind w:left="0" w:firstLine="0"/>
        <w:jc w:val="left"/>
        <w:rPr>
          <w:lang w:val="en-US"/>
        </w:rPr>
      </w:pPr>
      <w:r w:rsidRPr="002B543A">
        <w:rPr>
          <w:lang w:val="en-US"/>
        </w:rPr>
        <w:t xml:space="preserve"> </w:t>
      </w:r>
    </w:p>
    <w:p w:rsidR="00574DBD" w:rsidRPr="002B543A" w:rsidRDefault="002B543A">
      <w:pPr>
        <w:rPr>
          <w:lang w:val="en-US"/>
        </w:rPr>
      </w:pPr>
      <w:r w:rsidRPr="002B543A">
        <w:rPr>
          <w:lang w:val="en-US"/>
        </w:rPr>
        <w:t>The scholarship is tied to the purpose of studying in the master’s program for which you were awarded the scholarship. The student has to proof the enrolment in this program at the beginning of each semester by submitting the enrolment certificate (</w:t>
      </w:r>
      <w:proofErr w:type="spellStart"/>
      <w:r w:rsidRPr="002B543A">
        <w:rPr>
          <w:lang w:val="en-US"/>
        </w:rPr>
        <w:t>Immatrikulationsbescheinigung</w:t>
      </w:r>
      <w:proofErr w:type="spellEnd"/>
      <w:r w:rsidRPr="002B543A">
        <w:rPr>
          <w:lang w:val="en-US"/>
        </w:rPr>
        <w:t xml:space="preserve">) to the Coordination Office. Without proof of enrolment, the scholarship payment will be stopped. </w:t>
      </w:r>
    </w:p>
    <w:p w:rsidR="00574DBD" w:rsidRPr="002B543A" w:rsidRDefault="002B543A">
      <w:pPr>
        <w:spacing w:after="39" w:line="240" w:lineRule="auto"/>
        <w:ind w:left="0" w:firstLine="0"/>
        <w:jc w:val="left"/>
        <w:rPr>
          <w:lang w:val="en-US"/>
        </w:rPr>
      </w:pPr>
      <w:r w:rsidRPr="002B543A">
        <w:rPr>
          <w:lang w:val="en-US"/>
        </w:rPr>
        <w:t xml:space="preserve"> </w:t>
      </w:r>
    </w:p>
    <w:p w:rsidR="00574DBD" w:rsidRPr="002B543A" w:rsidRDefault="002B543A">
      <w:pPr>
        <w:rPr>
          <w:lang w:val="en-US"/>
        </w:rPr>
      </w:pPr>
      <w:r w:rsidRPr="002B543A">
        <w:rPr>
          <w:lang w:val="en-US"/>
        </w:rPr>
        <w:t xml:space="preserve">In addition, the DAAD ensures the scholarship payment only for the duration of one year. After one year the DAAD will carry out an evaluation to examine the study progress of each scholarship holder. This evaluation will decide about the continuation of the scholarship payment. If the scholarship holder does not participate in the evaluation or does not provide the required documents, the scholarship payment will be automatically suspended after one year of payment is completed. </w:t>
      </w:r>
    </w:p>
    <w:p w:rsidR="00574DBD" w:rsidRDefault="002B543A">
      <w:pPr>
        <w:spacing w:line="240" w:lineRule="auto"/>
        <w:ind w:left="0" w:firstLine="0"/>
        <w:jc w:val="left"/>
        <w:rPr>
          <w:lang w:val="en-US"/>
        </w:rPr>
      </w:pPr>
      <w:r w:rsidRPr="002B543A">
        <w:rPr>
          <w:lang w:val="en-US"/>
        </w:rPr>
        <w:t xml:space="preserve"> </w:t>
      </w:r>
    </w:p>
    <w:p w:rsidR="000533BC" w:rsidRPr="002B543A" w:rsidRDefault="000533BC">
      <w:pPr>
        <w:spacing w:line="240" w:lineRule="auto"/>
        <w:ind w:left="0" w:firstLine="0"/>
        <w:jc w:val="left"/>
        <w:rPr>
          <w:lang w:val="en-US"/>
        </w:rPr>
      </w:pPr>
    </w:p>
    <w:p w:rsidR="00574DBD" w:rsidRPr="002B543A" w:rsidRDefault="002B543A">
      <w:pPr>
        <w:pStyle w:val="berschrift2"/>
        <w:rPr>
          <w:lang w:val="en-US"/>
        </w:rPr>
      </w:pPr>
      <w:r w:rsidRPr="002B543A">
        <w:rPr>
          <w:lang w:val="en-US"/>
        </w:rPr>
        <w:t xml:space="preserve">Scholarship payment </w:t>
      </w:r>
    </w:p>
    <w:p w:rsidR="00574DBD" w:rsidRPr="002B543A" w:rsidRDefault="002B543A">
      <w:pPr>
        <w:spacing w:after="39" w:line="240" w:lineRule="auto"/>
        <w:ind w:left="0" w:firstLine="0"/>
        <w:jc w:val="left"/>
        <w:rPr>
          <w:lang w:val="en-US"/>
        </w:rPr>
      </w:pPr>
      <w:r w:rsidRPr="002B543A">
        <w:rPr>
          <w:b/>
          <w:sz w:val="22"/>
          <w:lang w:val="en-US"/>
        </w:rPr>
        <w:t xml:space="preserve"> </w:t>
      </w:r>
    </w:p>
    <w:p w:rsidR="00574DBD" w:rsidRPr="002B543A" w:rsidRDefault="002B543A" w:rsidP="002B543A">
      <w:pPr>
        <w:rPr>
          <w:lang w:val="en-US"/>
        </w:rPr>
      </w:pPr>
      <w:r w:rsidRPr="002B543A">
        <w:rPr>
          <w:lang w:val="en-US"/>
        </w:rPr>
        <w:t>During your first days in Germany we kindly ask you to open a German bank account in order to receive your monthly scholarship payment. Please send us your bank account details: name of the bank,</w:t>
      </w:r>
      <w:r>
        <w:rPr>
          <w:lang w:val="en-US"/>
        </w:rPr>
        <w:t xml:space="preserve"> IBAN</w:t>
      </w:r>
      <w:r w:rsidRPr="002B543A">
        <w:rPr>
          <w:lang w:val="en-US"/>
        </w:rPr>
        <w:t xml:space="preserve"> and </w:t>
      </w:r>
      <w:r>
        <w:rPr>
          <w:lang w:val="en-US"/>
        </w:rPr>
        <w:t xml:space="preserve">BIC </w:t>
      </w:r>
      <w:r w:rsidRPr="002B543A">
        <w:rPr>
          <w:lang w:val="en-US"/>
        </w:rPr>
        <w:t xml:space="preserve">as well as your address in Germany.  </w:t>
      </w:r>
    </w:p>
    <w:p w:rsidR="00574DBD" w:rsidRPr="002B543A" w:rsidRDefault="002B543A">
      <w:pPr>
        <w:spacing w:after="39" w:line="240" w:lineRule="auto"/>
        <w:ind w:left="0" w:firstLine="0"/>
        <w:jc w:val="left"/>
        <w:rPr>
          <w:lang w:val="en-US"/>
        </w:rPr>
      </w:pPr>
      <w:r w:rsidRPr="002B543A">
        <w:rPr>
          <w:lang w:val="en-US"/>
        </w:rPr>
        <w:t xml:space="preserve"> </w:t>
      </w:r>
    </w:p>
    <w:p w:rsidR="00574DBD" w:rsidRPr="002B543A" w:rsidRDefault="002B543A">
      <w:pPr>
        <w:rPr>
          <w:lang w:val="en-US"/>
        </w:rPr>
      </w:pPr>
      <w:r w:rsidRPr="002B543A">
        <w:rPr>
          <w:lang w:val="en-US"/>
        </w:rPr>
        <w:t xml:space="preserve">For further information or questions please do not hesitate to contact us! </w:t>
      </w:r>
    </w:p>
    <w:p w:rsidR="00574DBD" w:rsidRPr="002B543A" w:rsidRDefault="002B543A">
      <w:pPr>
        <w:spacing w:after="36" w:line="240" w:lineRule="auto"/>
        <w:ind w:left="0" w:firstLine="0"/>
        <w:jc w:val="left"/>
        <w:rPr>
          <w:lang w:val="en-US"/>
        </w:rPr>
      </w:pPr>
      <w:r w:rsidRPr="002B543A">
        <w:rPr>
          <w:b/>
          <w:lang w:val="en-US"/>
        </w:rPr>
        <w:t xml:space="preserve"> </w:t>
      </w:r>
    </w:p>
    <w:p w:rsidR="00574DBD" w:rsidRPr="00EF77F6" w:rsidRDefault="002B543A">
      <w:pPr>
        <w:spacing w:after="39" w:line="240" w:lineRule="auto"/>
        <w:ind w:left="0" w:firstLine="0"/>
        <w:jc w:val="left"/>
        <w:rPr>
          <w:lang w:val="en-US"/>
        </w:rPr>
      </w:pPr>
      <w:r w:rsidRPr="00EF77F6">
        <w:rPr>
          <w:b/>
          <w:lang w:val="en-US"/>
        </w:rPr>
        <w:t xml:space="preserve">GUC Coordinators: </w:t>
      </w:r>
    </w:p>
    <w:p w:rsidR="00574DBD" w:rsidRPr="00EF77F6" w:rsidRDefault="002B543A">
      <w:pPr>
        <w:spacing w:after="36" w:line="240" w:lineRule="auto"/>
        <w:ind w:left="0" w:firstLine="0"/>
        <w:jc w:val="left"/>
        <w:rPr>
          <w:lang w:val="en-US"/>
        </w:rPr>
      </w:pPr>
      <w:r w:rsidRPr="00EF77F6">
        <w:rPr>
          <w:b/>
          <w:lang w:val="en-US"/>
        </w:rPr>
        <w:t xml:space="preserve"> </w:t>
      </w:r>
    </w:p>
    <w:p w:rsidR="00574DBD" w:rsidRPr="00EF77F6" w:rsidRDefault="002B543A">
      <w:pPr>
        <w:rPr>
          <w:lang w:val="en-US"/>
        </w:rPr>
      </w:pPr>
      <w:r w:rsidRPr="00EF77F6">
        <w:rPr>
          <w:lang w:val="en-US"/>
        </w:rPr>
        <w:t xml:space="preserve">Stuttgart: </w:t>
      </w:r>
      <w:r w:rsidRPr="00EF77F6">
        <w:rPr>
          <w:lang w:val="en-US"/>
        </w:rPr>
        <w:tab/>
        <w:t xml:space="preserve">Ms. Sarah </w:t>
      </w:r>
      <w:proofErr w:type="spellStart"/>
      <w:r w:rsidR="00B14F41">
        <w:rPr>
          <w:lang w:val="en-US"/>
        </w:rPr>
        <w:t>Naaseh</w:t>
      </w:r>
      <w:proofErr w:type="spellEnd"/>
    </w:p>
    <w:p w:rsidR="00574DBD" w:rsidRPr="00EF77F6" w:rsidRDefault="002B543A">
      <w:pPr>
        <w:spacing w:after="36" w:line="240" w:lineRule="auto"/>
        <w:ind w:left="2657" w:right="-15"/>
        <w:jc w:val="left"/>
        <w:rPr>
          <w:lang w:val="en-US"/>
        </w:rPr>
      </w:pPr>
      <w:r w:rsidRPr="00EF77F6">
        <w:rPr>
          <w:color w:val="0000FF"/>
          <w:u w:val="single" w:color="0000FF"/>
          <w:lang w:val="en-US"/>
        </w:rPr>
        <w:t>guc@ia.uni-stuttgart.de</w:t>
      </w:r>
      <w:r w:rsidRPr="00EF77F6">
        <w:rPr>
          <w:lang w:val="en-US"/>
        </w:rPr>
        <w:t xml:space="preserve"> </w:t>
      </w:r>
    </w:p>
    <w:p w:rsidR="00574DBD" w:rsidRPr="00EF77F6" w:rsidRDefault="002B543A">
      <w:pPr>
        <w:ind w:left="2672"/>
        <w:rPr>
          <w:lang w:val="en-US"/>
        </w:rPr>
      </w:pPr>
      <w:r w:rsidRPr="00EF77F6">
        <w:rPr>
          <w:lang w:val="en-US"/>
        </w:rPr>
        <w:t xml:space="preserve">071168568560 </w:t>
      </w:r>
    </w:p>
    <w:p w:rsidR="00574DBD" w:rsidRPr="00EF77F6" w:rsidRDefault="002B543A">
      <w:pPr>
        <w:spacing w:after="36" w:line="240" w:lineRule="auto"/>
        <w:ind w:left="2662" w:firstLine="0"/>
        <w:jc w:val="left"/>
        <w:rPr>
          <w:lang w:val="en-US"/>
        </w:rPr>
      </w:pPr>
      <w:r w:rsidRPr="00EF77F6">
        <w:rPr>
          <w:lang w:val="en-US"/>
        </w:rPr>
        <w:t xml:space="preserve"> </w:t>
      </w:r>
    </w:p>
    <w:p w:rsidR="00574DBD" w:rsidRDefault="002B543A">
      <w:pPr>
        <w:rPr>
          <w:lang w:val="en-US"/>
        </w:rPr>
      </w:pPr>
      <w:r w:rsidRPr="002B543A">
        <w:rPr>
          <w:lang w:val="en-US"/>
        </w:rPr>
        <w:t xml:space="preserve">Ulm:   </w:t>
      </w:r>
      <w:r w:rsidRPr="002B543A">
        <w:rPr>
          <w:lang w:val="en-US"/>
        </w:rPr>
        <w:tab/>
        <w:t xml:space="preserve"> </w:t>
      </w:r>
      <w:r w:rsidRPr="002B543A">
        <w:rPr>
          <w:lang w:val="en-US"/>
        </w:rPr>
        <w:tab/>
      </w:r>
      <w:r w:rsidR="00763DF3">
        <w:rPr>
          <w:lang w:val="en-US"/>
        </w:rPr>
        <w:t xml:space="preserve">Ms. </w:t>
      </w:r>
      <w:r w:rsidR="00AD73CA">
        <w:rPr>
          <w:lang w:val="en-US"/>
        </w:rPr>
        <w:t>Laura Ryseck</w:t>
      </w:r>
      <w:r w:rsidRPr="002B543A">
        <w:rPr>
          <w:lang w:val="en-US"/>
        </w:rPr>
        <w:t xml:space="preserve"> </w:t>
      </w:r>
    </w:p>
    <w:p w:rsidR="00574DBD" w:rsidRPr="002B543A" w:rsidRDefault="002B543A" w:rsidP="002B543A">
      <w:pPr>
        <w:rPr>
          <w:lang w:val="en-US"/>
        </w:rPr>
      </w:pPr>
      <w:r>
        <w:rPr>
          <w:lang w:val="en-US"/>
        </w:rPr>
        <w:t>(</w:t>
      </w:r>
      <w:proofErr w:type="gramStart"/>
      <w:r>
        <w:rPr>
          <w:lang w:val="en-US"/>
        </w:rPr>
        <w:t>for</w:t>
      </w:r>
      <w:proofErr w:type="gramEnd"/>
      <w:r>
        <w:rPr>
          <w:lang w:val="en-US"/>
        </w:rPr>
        <w:t xml:space="preserve"> the rest of Germany) </w:t>
      </w:r>
      <w:r w:rsidR="00560584">
        <w:rPr>
          <w:color w:val="0000FF"/>
          <w:u w:val="single" w:color="0000FF"/>
          <w:lang w:val="en-US"/>
        </w:rPr>
        <w:t>laura.ryseck</w:t>
      </w:r>
      <w:r w:rsidRPr="002B543A">
        <w:rPr>
          <w:color w:val="0000FF"/>
          <w:u w:val="single" w:color="0000FF"/>
          <w:lang w:val="en-US"/>
        </w:rPr>
        <w:t>@uni-ulm.de</w:t>
      </w:r>
      <w:r w:rsidRPr="002B543A">
        <w:rPr>
          <w:lang w:val="en-US"/>
        </w:rPr>
        <w:t xml:space="preserve"> </w:t>
      </w:r>
      <w:r w:rsidRPr="002B543A">
        <w:rPr>
          <w:lang w:val="en-US"/>
        </w:rPr>
        <w:tab/>
        <w:t xml:space="preserve"> </w:t>
      </w:r>
    </w:p>
    <w:p w:rsidR="00574DBD" w:rsidRPr="00813419" w:rsidRDefault="002B543A">
      <w:pPr>
        <w:ind w:left="2672"/>
        <w:rPr>
          <w:lang w:val="en-US"/>
        </w:rPr>
      </w:pPr>
      <w:r w:rsidRPr="00813419">
        <w:rPr>
          <w:lang w:val="en-US"/>
        </w:rPr>
        <w:t xml:space="preserve">0731-50-22202 </w:t>
      </w:r>
    </w:p>
    <w:p w:rsidR="00574DBD" w:rsidRDefault="002B543A">
      <w:pPr>
        <w:spacing w:line="240" w:lineRule="auto"/>
        <w:ind w:left="0" w:firstLine="0"/>
        <w:jc w:val="left"/>
        <w:rPr>
          <w:lang w:val="en-US"/>
        </w:rPr>
      </w:pPr>
      <w:r w:rsidRPr="00813419">
        <w:rPr>
          <w:lang w:val="en-US"/>
        </w:rPr>
        <w:t xml:space="preserve"> </w:t>
      </w:r>
    </w:p>
    <w:p w:rsidR="000533BC" w:rsidRDefault="000533BC">
      <w:pPr>
        <w:spacing w:line="240" w:lineRule="auto"/>
        <w:ind w:left="0" w:firstLine="0"/>
        <w:jc w:val="left"/>
        <w:rPr>
          <w:lang w:val="en-US"/>
        </w:rPr>
      </w:pPr>
    </w:p>
    <w:p w:rsidR="000533BC" w:rsidRDefault="000533BC">
      <w:pPr>
        <w:spacing w:line="240" w:lineRule="auto"/>
        <w:ind w:left="0" w:firstLine="0"/>
        <w:jc w:val="left"/>
        <w:rPr>
          <w:lang w:val="en-US"/>
        </w:rPr>
      </w:pPr>
    </w:p>
    <w:p w:rsidR="000533BC" w:rsidRDefault="000533BC">
      <w:pPr>
        <w:spacing w:line="240" w:lineRule="auto"/>
        <w:ind w:left="0" w:firstLine="0"/>
        <w:jc w:val="left"/>
        <w:rPr>
          <w:lang w:val="en-US"/>
        </w:rPr>
      </w:pPr>
    </w:p>
    <w:p w:rsidR="000533BC" w:rsidRDefault="000533BC">
      <w:pPr>
        <w:spacing w:line="240" w:lineRule="auto"/>
        <w:ind w:left="0" w:firstLine="0"/>
        <w:jc w:val="left"/>
        <w:rPr>
          <w:lang w:val="en-US"/>
        </w:rPr>
      </w:pPr>
    </w:p>
    <w:p w:rsidR="000533BC" w:rsidRPr="00813419" w:rsidRDefault="000533BC">
      <w:pPr>
        <w:spacing w:line="240" w:lineRule="auto"/>
        <w:ind w:left="0" w:firstLine="0"/>
        <w:jc w:val="left"/>
        <w:rPr>
          <w:lang w:val="en-US"/>
        </w:rPr>
      </w:pPr>
    </w:p>
    <w:p w:rsidR="00574DBD" w:rsidRPr="003C4569" w:rsidRDefault="0083085F" w:rsidP="00264473">
      <w:pPr>
        <w:spacing w:after="1904" w:line="240" w:lineRule="auto"/>
        <w:ind w:left="0" w:firstLine="0"/>
        <w:jc w:val="left"/>
        <w:rPr>
          <w:lang w:val="en-US"/>
        </w:rPr>
      </w:pPr>
      <w:r>
        <w:rPr>
          <w:rFonts w:ascii="Calibri" w:eastAsia="Calibri" w:hAnsi="Calibri" w:cs="Calibri"/>
          <w:sz w:val="22"/>
          <w:lang w:val="en-US"/>
        </w:rPr>
        <w:t>June</w:t>
      </w:r>
      <w:bookmarkStart w:id="0" w:name="_GoBack"/>
      <w:bookmarkEnd w:id="0"/>
      <w:r w:rsidR="000533BC">
        <w:rPr>
          <w:rFonts w:ascii="Calibri" w:eastAsia="Calibri" w:hAnsi="Calibri" w:cs="Calibri"/>
          <w:sz w:val="22"/>
          <w:lang w:val="en-US"/>
        </w:rPr>
        <w:t xml:space="preserve"> 2018</w:t>
      </w:r>
    </w:p>
    <w:sectPr w:rsidR="00574DBD" w:rsidRPr="003C4569">
      <w:pgSz w:w="11906" w:h="16838"/>
      <w:pgMar w:top="708" w:right="1414" w:bottom="7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BD"/>
    <w:rsid w:val="000533BC"/>
    <w:rsid w:val="00264473"/>
    <w:rsid w:val="002B543A"/>
    <w:rsid w:val="003C4569"/>
    <w:rsid w:val="00560584"/>
    <w:rsid w:val="00574DBD"/>
    <w:rsid w:val="00763DF3"/>
    <w:rsid w:val="00792E2D"/>
    <w:rsid w:val="00813419"/>
    <w:rsid w:val="0083085F"/>
    <w:rsid w:val="009D3869"/>
    <w:rsid w:val="00AD73CA"/>
    <w:rsid w:val="00B14F41"/>
    <w:rsid w:val="00D44C61"/>
    <w:rsid w:val="00D57064"/>
    <w:rsid w:val="00DB6769"/>
    <w:rsid w:val="00EF7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2A31B-541F-4817-853C-E945700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7" w:line="245" w:lineRule="auto"/>
      <w:ind w:left="10" w:hanging="10"/>
      <w:jc w:val="both"/>
    </w:pPr>
    <w:rPr>
      <w:rFonts w:ascii="Verdana" w:eastAsia="Verdana" w:hAnsi="Verdana" w:cs="Verdana"/>
      <w:color w:val="000000"/>
      <w:sz w:val="20"/>
    </w:rPr>
  </w:style>
  <w:style w:type="paragraph" w:styleId="berschrift1">
    <w:name w:val="heading 1"/>
    <w:next w:val="Standard"/>
    <w:link w:val="berschrift1Zchn"/>
    <w:uiPriority w:val="9"/>
    <w:unhideWhenUsed/>
    <w:qFormat/>
    <w:pPr>
      <w:keepNext/>
      <w:keepLines/>
      <w:spacing w:after="44" w:line="240" w:lineRule="auto"/>
      <w:ind w:left="1145" w:right="-15" w:hanging="10"/>
      <w:outlineLvl w:val="0"/>
    </w:pPr>
    <w:rPr>
      <w:rFonts w:ascii="Verdana" w:eastAsia="Verdana" w:hAnsi="Verdana" w:cs="Verdana"/>
      <w:b/>
      <w:color w:val="000000"/>
      <w:sz w:val="24"/>
    </w:rPr>
  </w:style>
  <w:style w:type="paragraph" w:styleId="berschrift2">
    <w:name w:val="heading 2"/>
    <w:next w:val="Standard"/>
    <w:link w:val="berschrift2Zchn"/>
    <w:uiPriority w:val="9"/>
    <w:unhideWhenUsed/>
    <w:qFormat/>
    <w:pPr>
      <w:keepNext/>
      <w:keepLines/>
      <w:spacing w:after="40" w:line="240" w:lineRule="auto"/>
      <w:ind w:left="-5" w:right="-15" w:hanging="10"/>
      <w:outlineLvl w:val="1"/>
    </w:pPr>
    <w:rPr>
      <w:rFonts w:ascii="Verdana" w:eastAsia="Verdana" w:hAnsi="Verdana" w:cs="Verdan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color w:val="000000"/>
      <w:sz w:val="22"/>
    </w:rPr>
  </w:style>
  <w:style w:type="character" w:customStyle="1" w:styleId="berschrift1Zchn">
    <w:name w:val="Überschrift 1 Zchn"/>
    <w:link w:val="berschrift1"/>
    <w:rPr>
      <w:rFonts w:ascii="Verdana" w:eastAsia="Verdana" w:hAnsi="Verdana" w:cs="Verdan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3E44CFDA</Template>
  <TotalTime>0</TotalTime>
  <Pages>2</Pages>
  <Words>656</Words>
  <Characters>4138</Characters>
  <Application>Microsoft Office Word</Application>
  <DocSecurity>0</DocSecurity>
  <Lines>34</Lines>
  <Paragraphs>9</Paragraphs>
  <ScaleCrop>false</ScaleCrop>
  <Company>Universität Ulm</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kkunert</dc:creator>
  <cp:keywords/>
  <cp:lastModifiedBy>David Kregler</cp:lastModifiedBy>
  <cp:revision>17</cp:revision>
  <dcterms:created xsi:type="dcterms:W3CDTF">2015-01-28T14:04:00Z</dcterms:created>
  <dcterms:modified xsi:type="dcterms:W3CDTF">2018-08-08T09:08:00Z</dcterms:modified>
</cp:coreProperties>
</file>